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7890" w14:textId="280D15DE" w:rsidR="00E46520" w:rsidRPr="004D5727" w:rsidRDefault="00476C92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E46520" w:rsidRPr="004D5727">
        <w:rPr>
          <w:rFonts w:ascii="Times New Roman" w:hAnsi="Times New Roman" w:cs="Times New Roman"/>
          <w:i/>
          <w:iCs/>
          <w:sz w:val="20"/>
          <w:szCs w:val="20"/>
        </w:rPr>
        <w:t>skola regisztrációs száma: _____</w:t>
      </w:r>
    </w:p>
    <w:p w14:paraId="66F7D333" w14:textId="77777777" w:rsidR="00E46520" w:rsidRPr="004D5727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4C6E2FC8" w14:textId="77777777" w:rsidR="00E46520" w:rsidRPr="004D5727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184BF965" w14:textId="77777777" w:rsidR="00476C92" w:rsidRDefault="00476C92" w:rsidP="00E03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BE6D8" w14:textId="190CBA18" w:rsidR="00E035FE" w:rsidRPr="004D5727" w:rsidRDefault="009D304B" w:rsidP="00E035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8"/>
          <w:szCs w:val="28"/>
        </w:rPr>
        <w:t xml:space="preserve">VISSZAJELZŐ </w:t>
      </w:r>
      <w:r w:rsidR="00E035FE" w:rsidRPr="004D5727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4143C87B" w14:textId="77777777" w:rsidR="00E035FE" w:rsidRPr="004D5727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A MADÁCH SZÍNPADON ONLINE ELŐADÁSAINAK ISKOLAI MEGTEKINTÉSÉ</w:t>
      </w:r>
      <w:r w:rsidR="0045555C" w:rsidRPr="004D5727">
        <w:rPr>
          <w:rFonts w:ascii="Times New Roman" w:hAnsi="Times New Roman" w:cs="Times New Roman"/>
          <w:sz w:val="22"/>
          <w:szCs w:val="22"/>
        </w:rPr>
        <w:t>HEZ</w:t>
      </w:r>
    </w:p>
    <w:p w14:paraId="606EF29E" w14:textId="77777777" w:rsidR="00E035FE" w:rsidRPr="004D5727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5E92BC" w14:textId="77777777" w:rsidR="009132F7" w:rsidRPr="004D5727" w:rsidRDefault="009132F7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5727" w:rsidRPr="004D5727" w14:paraId="1B04246E" w14:textId="77777777" w:rsidTr="00234573">
        <w:tc>
          <w:tcPr>
            <w:tcW w:w="3256" w:type="dxa"/>
            <w:shd w:val="clear" w:color="auto" w:fill="E7E6E6" w:themeFill="background2"/>
          </w:tcPr>
          <w:p w14:paraId="162FE907" w14:textId="77777777" w:rsidR="00E035FE" w:rsidRPr="004D5727" w:rsidRDefault="00E035FE" w:rsidP="0023457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Iskola</w:t>
            </w:r>
          </w:p>
        </w:tc>
        <w:tc>
          <w:tcPr>
            <w:tcW w:w="6372" w:type="dxa"/>
            <w:shd w:val="clear" w:color="auto" w:fill="E7E6E6" w:themeFill="background2"/>
          </w:tcPr>
          <w:p w14:paraId="470B63E5" w14:textId="77777777" w:rsidR="00E035FE" w:rsidRPr="004D5727" w:rsidRDefault="00E035FE" w:rsidP="002345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6DFA2C3E" w14:textId="77777777" w:rsidTr="00234573">
        <w:tc>
          <w:tcPr>
            <w:tcW w:w="3256" w:type="dxa"/>
          </w:tcPr>
          <w:p w14:paraId="08F65A71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DF869A7" w14:textId="77777777" w:rsidR="00E02E23" w:rsidRPr="004D5727" w:rsidRDefault="00CE053F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21752213"/>
                <w:placeholder>
                  <w:docPart w:val="32FE012AEF864ECCBC9B0A3F20917AFE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BA3BFD8" w14:textId="77777777" w:rsidTr="00234573">
        <w:tc>
          <w:tcPr>
            <w:tcW w:w="3256" w:type="dxa"/>
          </w:tcPr>
          <w:p w14:paraId="31803B0A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1F65B37F" w14:textId="77777777" w:rsidR="00E02E23" w:rsidRPr="004D5727" w:rsidRDefault="00CE053F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40834650"/>
                <w:placeholder>
                  <w:docPart w:val="DA7B601811694FBB94AC915A4833F40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9CA192B" w14:textId="77777777" w:rsidTr="00234573">
        <w:tc>
          <w:tcPr>
            <w:tcW w:w="3256" w:type="dxa"/>
          </w:tcPr>
          <w:p w14:paraId="7403777D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440BF530" w14:textId="77777777" w:rsidR="00E02E23" w:rsidRPr="004D5727" w:rsidRDefault="00CE053F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30842016"/>
                <w:placeholder>
                  <w:docPart w:val="94DA908A267045C3B43AF3B9E1DF454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A81D3F0" w14:textId="77777777" w:rsidTr="0001567C">
        <w:tc>
          <w:tcPr>
            <w:tcW w:w="3256" w:type="dxa"/>
            <w:shd w:val="clear" w:color="auto" w:fill="E7E6E6" w:themeFill="background2"/>
          </w:tcPr>
          <w:p w14:paraId="79343B38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Kitöltő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63D0C0D0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4A855F4" w14:textId="77777777" w:rsidTr="00234573">
        <w:tc>
          <w:tcPr>
            <w:tcW w:w="3256" w:type="dxa"/>
          </w:tcPr>
          <w:p w14:paraId="41AC7900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10AAD489" w14:textId="77777777" w:rsidR="00E02E23" w:rsidRPr="004D5727" w:rsidRDefault="00CE053F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48746541"/>
                <w:placeholder>
                  <w:docPart w:val="CE181F2787184EE68FA1BA0FEEF76D08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1F9D44" w14:textId="77777777" w:rsidTr="00234573">
        <w:tc>
          <w:tcPr>
            <w:tcW w:w="3256" w:type="dxa"/>
          </w:tcPr>
          <w:p w14:paraId="48F61E5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24F80D36" w14:textId="77777777" w:rsidR="00E02E23" w:rsidRPr="004D5727" w:rsidRDefault="00CE053F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20649650"/>
                <w:placeholder>
                  <w:docPart w:val="3339232372734405AF52EBDACC4A762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0EED434" w14:textId="77777777" w:rsidTr="00234573">
        <w:tc>
          <w:tcPr>
            <w:tcW w:w="3256" w:type="dxa"/>
          </w:tcPr>
          <w:p w14:paraId="66E132E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686BF6FA" w14:textId="77777777" w:rsidR="00E02E23" w:rsidRPr="004D5727" w:rsidRDefault="00CE053F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87833067"/>
                <w:placeholder>
                  <w:docPart w:val="6D5734E4D06741898BAA591975E1942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E3E44" w:rsidRPr="004D5727" w14:paraId="78EEA27C" w14:textId="77777777" w:rsidTr="00234573">
        <w:tc>
          <w:tcPr>
            <w:tcW w:w="3256" w:type="dxa"/>
          </w:tcPr>
          <w:p w14:paraId="354F7A46" w14:textId="77777777" w:rsidR="00EE3E44" w:rsidRPr="004D5727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4512AFCA" w14:textId="77777777" w:rsidR="00EE3E44" w:rsidRPr="004D5727" w:rsidRDefault="00CE053F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6444727"/>
                <w:placeholder>
                  <w:docPart w:val="AC5C89B8034F460AA65132D0280EF1A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75DC6189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411"/>
      </w:tblGrid>
      <w:tr w:rsidR="004D5727" w:rsidRPr="004D5727" w14:paraId="309AF29E" w14:textId="77777777" w:rsidTr="00234573">
        <w:tc>
          <w:tcPr>
            <w:tcW w:w="3256" w:type="dxa"/>
            <w:shd w:val="clear" w:color="auto" w:fill="E7E6E6" w:themeFill="background2"/>
          </w:tcPr>
          <w:p w14:paraId="2296B397" w14:textId="77777777" w:rsidR="00E035FE" w:rsidRPr="004D5727" w:rsidRDefault="005130C0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Megtekintett </w:t>
            </w:r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0A747436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1FC9609A" w14:textId="77777777" w:rsidTr="00234573">
        <w:tc>
          <w:tcPr>
            <w:tcW w:w="3256" w:type="dxa"/>
          </w:tcPr>
          <w:p w14:paraId="435A5750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</w:t>
            </w:r>
            <w:r w:rsidR="00B95CAE" w:rsidRPr="004D572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7BD46F93" w14:textId="77777777" w:rsidR="00E035FE" w:rsidRPr="00EE3E44" w:rsidRDefault="00CE053F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943331966"/>
                <w:placeholder>
                  <w:docPart w:val="C90177EA10EA4689B8FF50E92439298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4D5727" w:rsidRPr="004D5727" w14:paraId="2BC592BE" w14:textId="77777777" w:rsidTr="00234573">
        <w:tc>
          <w:tcPr>
            <w:tcW w:w="3256" w:type="dxa"/>
          </w:tcPr>
          <w:p w14:paraId="0B8BB3B6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Megtekintésének módja (aláhúzandó):</w:t>
            </w:r>
          </w:p>
        </w:tc>
        <w:tc>
          <w:tcPr>
            <w:tcW w:w="6372" w:type="dxa"/>
            <w:gridSpan w:val="2"/>
          </w:tcPr>
          <w:p w14:paraId="097A16B3" w14:textId="77777777" w:rsidR="00E035FE" w:rsidRPr="004D5727" w:rsidRDefault="00CE053F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429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44" w:rsidRPr="00B14C58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E3E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Online </w:t>
            </w:r>
            <w:proofErr w:type="gramStart"/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>közvetítés  /</w:t>
            </w:r>
            <w:proofErr w:type="gramEnd"/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010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44" w:rsidRPr="00B14C58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E3E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E44" w:rsidRPr="004D5727">
              <w:rPr>
                <w:rFonts w:ascii="Times New Roman" w:hAnsi="Times New Roman" w:cs="Times New Roman"/>
                <w:sz w:val="22"/>
                <w:szCs w:val="22"/>
              </w:rPr>
              <w:t>Helyszíni megtekintés a Színház Tolnay Szalonjában</w:t>
            </w:r>
          </w:p>
        </w:tc>
      </w:tr>
      <w:tr w:rsidR="004D5727" w:rsidRPr="004D5727" w14:paraId="28E53B20" w14:textId="77777777" w:rsidTr="00C209FA">
        <w:tc>
          <w:tcPr>
            <w:tcW w:w="3256" w:type="dxa"/>
          </w:tcPr>
          <w:p w14:paraId="559B41F6" w14:textId="77777777" w:rsidR="00E035FE" w:rsidRPr="004D5727" w:rsidRDefault="006701A0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E035FE" w:rsidRPr="004D5727">
              <w:rPr>
                <w:rFonts w:ascii="Times New Roman" w:hAnsi="Times New Roman" w:cs="Times New Roman"/>
                <w:sz w:val="22"/>
                <w:szCs w:val="22"/>
              </w:rPr>
              <w:t>dőpontja és létszáma:</w:t>
            </w:r>
          </w:p>
        </w:tc>
        <w:tc>
          <w:tcPr>
            <w:tcW w:w="4961" w:type="dxa"/>
            <w:vAlign w:val="center"/>
          </w:tcPr>
          <w:p w14:paraId="403E6A63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411" w:type="dxa"/>
            <w:vAlign w:val="center"/>
          </w:tcPr>
          <w:p w14:paraId="358420A5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4D5727" w:rsidRPr="004D5727" w14:paraId="61DE5F02" w14:textId="77777777" w:rsidTr="00C209FA">
        <w:tc>
          <w:tcPr>
            <w:tcW w:w="3256" w:type="dxa"/>
          </w:tcPr>
          <w:p w14:paraId="7D1A04A7" w14:textId="77777777" w:rsidR="00E035FE" w:rsidRPr="004D5727" w:rsidRDefault="00E035FE" w:rsidP="00234573">
            <w:pPr>
              <w:pStyle w:val="Listaszerbekezds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Online közvetítés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esetén</w:t>
            </w:r>
          </w:p>
        </w:tc>
        <w:tc>
          <w:tcPr>
            <w:tcW w:w="4961" w:type="dxa"/>
            <w:vAlign w:val="center"/>
          </w:tcPr>
          <w:p w14:paraId="6A316630" w14:textId="77777777" w:rsidR="00E035FE" w:rsidRPr="00E02E23" w:rsidRDefault="00CE053F" w:rsidP="00C039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78907567"/>
                <w:placeholder>
                  <w:docPart w:val="BB66A6BF65ED4D91B292304EB2F7E38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0273730"/>
                <w:placeholder>
                  <w:docPart w:val="36136A66A35F4933A7309B1779E9FF4F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3644402"/>
                <w:placeholder>
                  <w:docPart w:val="A9CB7DBD210D4353A11BEFEF3F436F29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803428914"/>
                <w:placeholder>
                  <w:docPart w:val="24FFFC82E21D49AB9571ECBC890F349A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149253936"/>
                <w:placeholder>
                  <w:docPart w:val="24924D4743434564A75DF84BC5D1184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086EA6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42A3275" w14:textId="77777777" w:rsidR="00E035FE" w:rsidRPr="004D5727" w:rsidRDefault="00CE053F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435054641"/>
                <w:placeholder>
                  <w:docPart w:val="3D0B5451EBC9469EB3023D8DC1B681F2"/>
                </w:placeholder>
                <w:text/>
              </w:sdtPr>
              <w:sdtEndPr/>
              <w:sdtContent>
                <w:r w:rsidR="00996B4C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  <w:tr w:rsidR="00E035FE" w:rsidRPr="004D5727" w14:paraId="09986415" w14:textId="77777777" w:rsidTr="00C209FA">
        <w:tc>
          <w:tcPr>
            <w:tcW w:w="3256" w:type="dxa"/>
          </w:tcPr>
          <w:p w14:paraId="2AEFCBE2" w14:textId="77777777" w:rsidR="00E035FE" w:rsidRPr="004D5727" w:rsidRDefault="00E035FE" w:rsidP="00234573">
            <w:pPr>
              <w:pStyle w:val="Listaszerbekezds"/>
              <w:numPr>
                <w:ilvl w:val="0"/>
                <w:numId w:val="7"/>
              </w:numPr>
              <w:ind w:left="313" w:hanging="313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Helyszíni megtekintés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 esetén (Tolnay Szalon</w:t>
            </w:r>
            <w:r w:rsidR="005145D0" w:rsidRPr="004D57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1E592EA6" w14:textId="08AC7295" w:rsidR="00E035FE" w:rsidRPr="00E02E23" w:rsidRDefault="00CE053F" w:rsidP="00B96D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92166328"/>
                <w:placeholder>
                  <w:docPart w:val="990CEA2F6D1D4070BDE6E4C25F5EF723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B96D7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21481644"/>
                <w:placeholder>
                  <w:docPart w:val="BA589674350D459797556E24E8098E12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621257519"/>
                <w:placeholder>
                  <w:docPart w:val="4403CAE7FFA64F3CA797E889914EB661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</w:t>
            </w:r>
            <w:r w:rsidR="00B96D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5336656"/>
                <w:placeholder>
                  <w:docPart w:val="49178035376241068943E7CB049FBF92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2F1189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545330025"/>
                <w:placeholder>
                  <w:docPart w:val="39C5081346014D5591784ECC50EA477C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5E5F504C" w14:textId="77777777" w:rsidR="00E035FE" w:rsidRPr="004D5727" w:rsidRDefault="00CE053F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29600720"/>
                <w:placeholder>
                  <w:docPart w:val="310DD7AFB1E14229A51E8DEE29378DC6"/>
                </w:placeholder>
                <w:text/>
              </w:sdtPr>
              <w:sdtEndPr/>
              <w:sdtContent>
                <w:r w:rsidR="00996B4C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36441F65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752E25" w14:textId="77777777" w:rsidR="00DC4E16" w:rsidRPr="004D5727" w:rsidRDefault="00DC4E16" w:rsidP="00FC2147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Egyéb megjegyzés</w:t>
      </w:r>
      <w:r w:rsidR="00FA5315" w:rsidRPr="004D5727">
        <w:rPr>
          <w:rFonts w:ascii="Times New Roman" w:hAnsi="Times New Roman" w:cs="Times New Roman"/>
          <w:sz w:val="22"/>
          <w:szCs w:val="22"/>
        </w:rPr>
        <w:t>, javaslat</w:t>
      </w:r>
      <w:r w:rsidR="00DF68CC" w:rsidRPr="004D5727">
        <w:rPr>
          <w:rFonts w:ascii="Times New Roman" w:hAnsi="Times New Roman" w:cs="Times New Roman"/>
          <w:sz w:val="22"/>
          <w:szCs w:val="22"/>
        </w:rPr>
        <w:t>tétel</w:t>
      </w:r>
      <w:r w:rsidRPr="004D5727">
        <w:rPr>
          <w:rFonts w:ascii="Times New Roman" w:hAnsi="Times New Roman" w:cs="Times New Roman"/>
          <w:sz w:val="22"/>
          <w:szCs w:val="22"/>
        </w:rPr>
        <w:t xml:space="preserve"> (felvétel minősége, esetleges problémák stb.)</w:t>
      </w:r>
    </w:p>
    <w:p w14:paraId="20783415" w14:textId="77777777" w:rsidR="00FC2147" w:rsidRPr="004D5727" w:rsidRDefault="00FC2147" w:rsidP="00FC21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2E02C" w14:textId="77777777" w:rsidR="00DC4E16" w:rsidRPr="004D5727" w:rsidRDefault="00CE053F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3850934"/>
          <w:placeholder>
            <w:docPart w:val="4245C09DE4624067998122067592DF20"/>
          </w:placeholder>
          <w:showingPlcHdr/>
          <w:text/>
        </w:sdtPr>
        <w:sdtEndPr/>
        <w:sdtContent>
          <w:r w:rsidR="00AB0A22">
            <w:rPr>
              <w:rStyle w:val="Helyrzszveg"/>
            </w:rPr>
            <w:t>______</w:t>
          </w:r>
        </w:sdtContent>
      </w:sdt>
    </w:p>
    <w:p w14:paraId="580EC9F4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68AE7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EBA405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0476F" w14:textId="77777777" w:rsidR="00FC2147" w:rsidRPr="004D572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C12B37" w14:textId="77777777" w:rsidR="00FC214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A3B82B" w14:textId="77777777" w:rsidR="00086EA6" w:rsidRPr="004D5727" w:rsidRDefault="00086EA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ADD25A1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0F993CB" w14:textId="77777777" w:rsidR="00DC4E16" w:rsidRPr="004D5727" w:rsidRDefault="00DC4E1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7816D" w14:textId="77777777" w:rsidR="00DC4E16" w:rsidRPr="004D5727" w:rsidRDefault="00DC4E16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D12A8" w14:textId="27BC4E16" w:rsidR="00E035FE" w:rsidRPr="0081599A" w:rsidRDefault="00F2191E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E035FE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értelmében a </w:t>
      </w:r>
      <w:r w:rsidR="00E035FE" w:rsidRPr="0081599A">
        <w:rPr>
          <w:rFonts w:ascii="Times New Roman" w:hAnsi="Times New Roman" w:cs="Times New Roman"/>
          <w:sz w:val="22"/>
          <w:szCs w:val="22"/>
        </w:rPr>
        <w:t>rendelkezésünkre bocsátott online előadásokat a szerződésben leírt feltételek alapján</w:t>
      </w:r>
      <w:r w:rsidR="00211DD1" w:rsidRPr="0081599A">
        <w:rPr>
          <w:rFonts w:ascii="Times New Roman" w:hAnsi="Times New Roman" w:cs="Times New Roman"/>
          <w:sz w:val="22"/>
          <w:szCs w:val="22"/>
        </w:rPr>
        <w:t xml:space="preserve"> tekintettük meg, és a jelen dokumentumban szereplő adatok a valóság</w:t>
      </w:r>
      <w:r w:rsidRPr="0081599A">
        <w:rPr>
          <w:rFonts w:ascii="Times New Roman" w:hAnsi="Times New Roman" w:cs="Times New Roman"/>
          <w:sz w:val="22"/>
          <w:szCs w:val="22"/>
        </w:rPr>
        <w:t>nak</w:t>
      </w:r>
      <w:r w:rsidR="00211DD1" w:rsidRPr="0081599A">
        <w:rPr>
          <w:rFonts w:ascii="Times New Roman" w:hAnsi="Times New Roman" w:cs="Times New Roman"/>
          <w:sz w:val="22"/>
          <w:szCs w:val="22"/>
        </w:rPr>
        <w:t xml:space="preserve"> megfelelnek</w:t>
      </w:r>
      <w:r w:rsidR="00E035FE" w:rsidRPr="0081599A">
        <w:rPr>
          <w:rFonts w:ascii="Times New Roman" w:hAnsi="Times New Roman" w:cs="Times New Roman"/>
          <w:sz w:val="22"/>
          <w:szCs w:val="22"/>
        </w:rPr>
        <w:t>.</w:t>
      </w:r>
    </w:p>
    <w:p w14:paraId="7E0C6905" w14:textId="3D25EC83" w:rsidR="00065EFF" w:rsidRPr="0081599A" w:rsidRDefault="00065EFF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8D94D0" w14:textId="3D50DEC8" w:rsidR="00065EFF" w:rsidRPr="0081599A" w:rsidRDefault="00CE053F" w:rsidP="00E035FE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35337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878" w:rsidRPr="0081599A"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 w:rsidR="00065EFF" w:rsidRPr="008159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5EFF" w:rsidRPr="0081599A">
        <w:rPr>
          <w:rFonts w:ascii="Times New Roman" w:hAnsi="Times New Roman" w:cs="Times New Roman"/>
          <w:sz w:val="22"/>
          <w:szCs w:val="22"/>
        </w:rPr>
        <w:t>Aláírásommal hozzájárulok, hogy fenti visszajelzés</w:t>
      </w:r>
      <w:r w:rsidR="0069087E" w:rsidRPr="0081599A">
        <w:rPr>
          <w:rFonts w:ascii="Times New Roman" w:hAnsi="Times New Roman" w:cs="Times New Roman"/>
          <w:sz w:val="22"/>
          <w:szCs w:val="22"/>
        </w:rPr>
        <w:t>ünk</w:t>
      </w:r>
      <w:r w:rsidR="00065EFF" w:rsidRPr="0081599A">
        <w:rPr>
          <w:rFonts w:ascii="Times New Roman" w:hAnsi="Times New Roman" w:cs="Times New Roman"/>
          <w:sz w:val="22"/>
          <w:szCs w:val="22"/>
        </w:rPr>
        <w:t xml:space="preserve"> tartalmát a Színház és szerződött partnerei nyilvános fórumaikon (honlap, Facebook-oldal) közzétehessék i</w:t>
      </w:r>
      <w:r w:rsidR="004B091C" w:rsidRPr="0081599A">
        <w:rPr>
          <w:rFonts w:ascii="Times New Roman" w:hAnsi="Times New Roman" w:cs="Times New Roman"/>
          <w:sz w:val="22"/>
          <w:szCs w:val="22"/>
        </w:rPr>
        <w:t>ntézményünk</w:t>
      </w:r>
      <w:r w:rsidR="00693D8E" w:rsidRPr="0081599A">
        <w:rPr>
          <w:rFonts w:ascii="Times New Roman" w:hAnsi="Times New Roman" w:cs="Times New Roman"/>
          <w:sz w:val="22"/>
          <w:szCs w:val="22"/>
        </w:rPr>
        <w:t xml:space="preserve"> és </w:t>
      </w:r>
      <w:r w:rsidR="003D38E0" w:rsidRPr="0081599A">
        <w:rPr>
          <w:rFonts w:ascii="Times New Roman" w:hAnsi="Times New Roman" w:cs="Times New Roman"/>
          <w:sz w:val="22"/>
          <w:szCs w:val="22"/>
        </w:rPr>
        <w:t>a jelen</w:t>
      </w:r>
      <w:r w:rsidR="0069087E" w:rsidRPr="0081599A">
        <w:rPr>
          <w:rFonts w:ascii="Times New Roman" w:hAnsi="Times New Roman" w:cs="Times New Roman"/>
          <w:sz w:val="22"/>
          <w:szCs w:val="22"/>
        </w:rPr>
        <w:t xml:space="preserve"> visszajelzést </w:t>
      </w:r>
      <w:r w:rsidR="003D38E0" w:rsidRPr="0081599A">
        <w:rPr>
          <w:rFonts w:ascii="Times New Roman" w:hAnsi="Times New Roman" w:cs="Times New Roman"/>
          <w:sz w:val="22"/>
          <w:szCs w:val="22"/>
        </w:rPr>
        <w:t>kitöltő</w:t>
      </w:r>
      <w:r w:rsidR="009A6639" w:rsidRPr="0081599A">
        <w:rPr>
          <w:rFonts w:ascii="Times New Roman" w:hAnsi="Times New Roman" w:cs="Times New Roman"/>
          <w:sz w:val="22"/>
          <w:szCs w:val="22"/>
        </w:rPr>
        <w:t xml:space="preserve"> </w:t>
      </w:r>
      <w:r w:rsidR="0069087E" w:rsidRPr="0081599A">
        <w:rPr>
          <w:rFonts w:ascii="Times New Roman" w:hAnsi="Times New Roman" w:cs="Times New Roman"/>
          <w:sz w:val="22"/>
          <w:szCs w:val="22"/>
        </w:rPr>
        <w:t xml:space="preserve">képviselőnk </w:t>
      </w:r>
      <w:r w:rsidR="00065EFF" w:rsidRPr="0081599A">
        <w:rPr>
          <w:rFonts w:ascii="Times New Roman" w:hAnsi="Times New Roman" w:cs="Times New Roman"/>
          <w:sz w:val="22"/>
          <w:szCs w:val="22"/>
        </w:rPr>
        <w:t>nevének megjelölés</w:t>
      </w:r>
      <w:r w:rsidR="0069087E" w:rsidRPr="0081599A">
        <w:rPr>
          <w:rFonts w:ascii="Times New Roman" w:hAnsi="Times New Roman" w:cs="Times New Roman"/>
          <w:sz w:val="22"/>
          <w:szCs w:val="22"/>
        </w:rPr>
        <w:t>e mellett</w:t>
      </w:r>
      <w:r w:rsidR="00065EFF" w:rsidRPr="0081599A">
        <w:rPr>
          <w:rFonts w:ascii="Times New Roman" w:hAnsi="Times New Roman" w:cs="Times New Roman"/>
          <w:sz w:val="22"/>
          <w:szCs w:val="22"/>
        </w:rPr>
        <w:t>.</w:t>
      </w:r>
    </w:p>
    <w:p w14:paraId="50618BA0" w14:textId="77777777" w:rsidR="00E2237D" w:rsidRPr="004D5727" w:rsidRDefault="00E2237D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3655BC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83FA9E" w14:textId="77777777" w:rsidR="00E035FE" w:rsidRPr="004D5727" w:rsidRDefault="00CE053F" w:rsidP="00E035FE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8423846"/>
          <w:placeholder>
            <w:docPart w:val="35DB0600EF9747A3B1403AB4A9DD42F4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E035FE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16111114"/>
          <w:placeholder>
            <w:docPart w:val="862A0433B9E94E7EB1094C3EEB09165C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163259C4" w14:textId="77777777" w:rsidR="00F04245" w:rsidRPr="004D5727" w:rsidRDefault="00F04245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A69EE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8AE8C01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1B3DD337" w14:textId="77777777" w:rsidR="009126DA" w:rsidRPr="00FC2147" w:rsidRDefault="009126DA" w:rsidP="003F147E">
      <w:pPr>
        <w:jc w:val="both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sectPr w:rsidR="009126DA" w:rsidRPr="00FC2147" w:rsidSect="004D5727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3926" w14:textId="77777777" w:rsidR="00CE053F" w:rsidRDefault="00CE053F" w:rsidP="004D5727">
      <w:r>
        <w:separator/>
      </w:r>
    </w:p>
  </w:endnote>
  <w:endnote w:type="continuationSeparator" w:id="0">
    <w:p w14:paraId="3F962F1B" w14:textId="77777777" w:rsidR="00CE053F" w:rsidRDefault="00CE053F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A9C9" w14:textId="77777777" w:rsidR="00CE053F" w:rsidRDefault="00CE053F" w:rsidP="004D5727">
      <w:r>
        <w:separator/>
      </w:r>
    </w:p>
  </w:footnote>
  <w:footnote w:type="continuationSeparator" w:id="0">
    <w:p w14:paraId="79EBBF44" w14:textId="77777777" w:rsidR="00CE053F" w:rsidRDefault="00CE053F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66219">
    <w:abstractNumId w:val="7"/>
  </w:num>
  <w:num w:numId="2" w16cid:durableId="1906912813">
    <w:abstractNumId w:val="2"/>
  </w:num>
  <w:num w:numId="3" w16cid:durableId="1870217202">
    <w:abstractNumId w:val="5"/>
  </w:num>
  <w:num w:numId="4" w16cid:durableId="298650312">
    <w:abstractNumId w:val="1"/>
  </w:num>
  <w:num w:numId="5" w16cid:durableId="22243802">
    <w:abstractNumId w:val="3"/>
  </w:num>
  <w:num w:numId="6" w16cid:durableId="1337150810">
    <w:abstractNumId w:val="0"/>
  </w:num>
  <w:num w:numId="7" w16cid:durableId="635066290">
    <w:abstractNumId w:val="4"/>
  </w:num>
  <w:num w:numId="8" w16cid:durableId="221790200">
    <w:abstractNumId w:val="8"/>
  </w:num>
  <w:num w:numId="9" w16cid:durableId="154106959">
    <w:abstractNumId w:val="9"/>
  </w:num>
  <w:num w:numId="10" w16cid:durableId="984168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WLIDAFVKO8onoMi5gwxuwpUzxK+VQBQXDPWNJdAWwT0Mp+lMhJN1OYHs9WlmNd2tSLPdRgdAGIdcYdfrdB0+g==" w:salt="d7jJbJHr168xDi1em7tpX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65EFF"/>
    <w:rsid w:val="00084C30"/>
    <w:rsid w:val="00086EA6"/>
    <w:rsid w:val="00087F63"/>
    <w:rsid w:val="0009062A"/>
    <w:rsid w:val="00095380"/>
    <w:rsid w:val="000A2D55"/>
    <w:rsid w:val="000C29A5"/>
    <w:rsid w:val="000D3B15"/>
    <w:rsid w:val="000D6954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52035"/>
    <w:rsid w:val="00160E21"/>
    <w:rsid w:val="001636E3"/>
    <w:rsid w:val="00180D43"/>
    <w:rsid w:val="001956BF"/>
    <w:rsid w:val="001A07B4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405F"/>
    <w:rsid w:val="0025583B"/>
    <w:rsid w:val="00262619"/>
    <w:rsid w:val="00291396"/>
    <w:rsid w:val="00293DF6"/>
    <w:rsid w:val="002B0C2C"/>
    <w:rsid w:val="002C689F"/>
    <w:rsid w:val="002C6FA2"/>
    <w:rsid w:val="002D0A04"/>
    <w:rsid w:val="002D6FF4"/>
    <w:rsid w:val="002E5BAC"/>
    <w:rsid w:val="002F1189"/>
    <w:rsid w:val="002F2F72"/>
    <w:rsid w:val="003052A5"/>
    <w:rsid w:val="0031562B"/>
    <w:rsid w:val="00317D6D"/>
    <w:rsid w:val="00323ECE"/>
    <w:rsid w:val="00341255"/>
    <w:rsid w:val="0035048E"/>
    <w:rsid w:val="00367514"/>
    <w:rsid w:val="003770D6"/>
    <w:rsid w:val="00393CC6"/>
    <w:rsid w:val="0039671F"/>
    <w:rsid w:val="00397816"/>
    <w:rsid w:val="003A04BE"/>
    <w:rsid w:val="003A07EE"/>
    <w:rsid w:val="003D38E0"/>
    <w:rsid w:val="003E771D"/>
    <w:rsid w:val="003F147E"/>
    <w:rsid w:val="0040233C"/>
    <w:rsid w:val="00404153"/>
    <w:rsid w:val="004230F8"/>
    <w:rsid w:val="00423521"/>
    <w:rsid w:val="00425E82"/>
    <w:rsid w:val="004547BC"/>
    <w:rsid w:val="0045555C"/>
    <w:rsid w:val="004624E8"/>
    <w:rsid w:val="004628A5"/>
    <w:rsid w:val="004721FA"/>
    <w:rsid w:val="00476C92"/>
    <w:rsid w:val="00482968"/>
    <w:rsid w:val="0048522B"/>
    <w:rsid w:val="0049631E"/>
    <w:rsid w:val="004A4011"/>
    <w:rsid w:val="004B091C"/>
    <w:rsid w:val="004C04B4"/>
    <w:rsid w:val="004C4B81"/>
    <w:rsid w:val="004D0323"/>
    <w:rsid w:val="004D340A"/>
    <w:rsid w:val="004D5727"/>
    <w:rsid w:val="004E079E"/>
    <w:rsid w:val="004E7696"/>
    <w:rsid w:val="004F3421"/>
    <w:rsid w:val="004F5980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52748"/>
    <w:rsid w:val="005711F3"/>
    <w:rsid w:val="0057383D"/>
    <w:rsid w:val="00574E6B"/>
    <w:rsid w:val="005938F4"/>
    <w:rsid w:val="0059605D"/>
    <w:rsid w:val="005A5A6C"/>
    <w:rsid w:val="005A72A4"/>
    <w:rsid w:val="005E5B5B"/>
    <w:rsid w:val="005F0134"/>
    <w:rsid w:val="005F2691"/>
    <w:rsid w:val="005F5F90"/>
    <w:rsid w:val="00602500"/>
    <w:rsid w:val="00607F12"/>
    <w:rsid w:val="00615168"/>
    <w:rsid w:val="00622AEA"/>
    <w:rsid w:val="00631119"/>
    <w:rsid w:val="00632153"/>
    <w:rsid w:val="006356FF"/>
    <w:rsid w:val="006370B5"/>
    <w:rsid w:val="00640878"/>
    <w:rsid w:val="0064195C"/>
    <w:rsid w:val="00653565"/>
    <w:rsid w:val="00664DBE"/>
    <w:rsid w:val="00665202"/>
    <w:rsid w:val="006701A0"/>
    <w:rsid w:val="0067035D"/>
    <w:rsid w:val="00672BF2"/>
    <w:rsid w:val="0069087E"/>
    <w:rsid w:val="00690DF8"/>
    <w:rsid w:val="00693D8E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15F89"/>
    <w:rsid w:val="0075008E"/>
    <w:rsid w:val="0075131C"/>
    <w:rsid w:val="00764BFE"/>
    <w:rsid w:val="00765AF7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4DF2"/>
    <w:rsid w:val="0081599A"/>
    <w:rsid w:val="00821B87"/>
    <w:rsid w:val="008341CB"/>
    <w:rsid w:val="00850592"/>
    <w:rsid w:val="0086066B"/>
    <w:rsid w:val="00896745"/>
    <w:rsid w:val="008A26F5"/>
    <w:rsid w:val="008A55FE"/>
    <w:rsid w:val="008B47ED"/>
    <w:rsid w:val="008B671E"/>
    <w:rsid w:val="008E0714"/>
    <w:rsid w:val="008E6424"/>
    <w:rsid w:val="008F3FF7"/>
    <w:rsid w:val="00900E49"/>
    <w:rsid w:val="00902D0D"/>
    <w:rsid w:val="009126DA"/>
    <w:rsid w:val="009132F7"/>
    <w:rsid w:val="0092175F"/>
    <w:rsid w:val="00922177"/>
    <w:rsid w:val="00944D56"/>
    <w:rsid w:val="00954051"/>
    <w:rsid w:val="00992FE8"/>
    <w:rsid w:val="00996420"/>
    <w:rsid w:val="00996B4C"/>
    <w:rsid w:val="009A6639"/>
    <w:rsid w:val="009A7ECE"/>
    <w:rsid w:val="009B4C17"/>
    <w:rsid w:val="009C02A5"/>
    <w:rsid w:val="009C367B"/>
    <w:rsid w:val="009D1CF7"/>
    <w:rsid w:val="009D304B"/>
    <w:rsid w:val="009F528C"/>
    <w:rsid w:val="009F7EBE"/>
    <w:rsid w:val="00A31082"/>
    <w:rsid w:val="00A446A4"/>
    <w:rsid w:val="00A47591"/>
    <w:rsid w:val="00A602CD"/>
    <w:rsid w:val="00A61EBB"/>
    <w:rsid w:val="00A7220D"/>
    <w:rsid w:val="00A741EF"/>
    <w:rsid w:val="00A9787E"/>
    <w:rsid w:val="00AB0A22"/>
    <w:rsid w:val="00AC712C"/>
    <w:rsid w:val="00AD520A"/>
    <w:rsid w:val="00B14C58"/>
    <w:rsid w:val="00B37829"/>
    <w:rsid w:val="00B4399C"/>
    <w:rsid w:val="00B51727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B1D6C"/>
    <w:rsid w:val="00BC57A7"/>
    <w:rsid w:val="00BD4373"/>
    <w:rsid w:val="00BF7121"/>
    <w:rsid w:val="00BF7C68"/>
    <w:rsid w:val="00C039C1"/>
    <w:rsid w:val="00C05F7A"/>
    <w:rsid w:val="00C1487B"/>
    <w:rsid w:val="00C209FA"/>
    <w:rsid w:val="00C27FF7"/>
    <w:rsid w:val="00C43813"/>
    <w:rsid w:val="00C53E8E"/>
    <w:rsid w:val="00C557CB"/>
    <w:rsid w:val="00C60D40"/>
    <w:rsid w:val="00C62313"/>
    <w:rsid w:val="00C66DBC"/>
    <w:rsid w:val="00C93B51"/>
    <w:rsid w:val="00C965FC"/>
    <w:rsid w:val="00CA4C28"/>
    <w:rsid w:val="00CB78C5"/>
    <w:rsid w:val="00CC6C14"/>
    <w:rsid w:val="00CD642F"/>
    <w:rsid w:val="00CE053F"/>
    <w:rsid w:val="00D00FFC"/>
    <w:rsid w:val="00D036F0"/>
    <w:rsid w:val="00D406F5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939F5"/>
    <w:rsid w:val="00DA4196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138A7"/>
    <w:rsid w:val="00E20E21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D543E"/>
    <w:rsid w:val="00ED5D21"/>
    <w:rsid w:val="00EE3E44"/>
    <w:rsid w:val="00EE57C1"/>
    <w:rsid w:val="00EE6E99"/>
    <w:rsid w:val="00EE6F1A"/>
    <w:rsid w:val="00EF2668"/>
    <w:rsid w:val="00EF517E"/>
    <w:rsid w:val="00EF770B"/>
    <w:rsid w:val="00F04245"/>
    <w:rsid w:val="00F127E8"/>
    <w:rsid w:val="00F17423"/>
    <w:rsid w:val="00F2191E"/>
    <w:rsid w:val="00F2799B"/>
    <w:rsid w:val="00F3277F"/>
    <w:rsid w:val="00F509EC"/>
    <w:rsid w:val="00F77E9B"/>
    <w:rsid w:val="00FA5315"/>
    <w:rsid w:val="00FA675F"/>
    <w:rsid w:val="00FC2147"/>
    <w:rsid w:val="00FD2AB1"/>
    <w:rsid w:val="00FD4C1B"/>
    <w:rsid w:val="00FD6F44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E012AEF864ECCBC9B0A3F20917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CE45F-FEB8-4184-A682-A94D19751CFF}"/>
      </w:docPartPr>
      <w:docPartBody>
        <w:p w:rsidR="00B22C18" w:rsidRDefault="0013518C" w:rsidP="0013518C">
          <w:pPr>
            <w:pStyle w:val="32FE012AEF864ECCBC9B0A3F20917AFE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A7B601811694FBB94AC915A4833F4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6BD27-A6AB-4482-9645-13A855D9F68F}"/>
      </w:docPartPr>
      <w:docPartBody>
        <w:p w:rsidR="00B22C18" w:rsidRDefault="0013518C" w:rsidP="0013518C">
          <w:pPr>
            <w:pStyle w:val="DA7B601811694FBB94AC915A4833F40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94DA908A267045C3B43AF3B9E1DF45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825DA-D22D-41CC-80C0-074CA40311F5}"/>
      </w:docPartPr>
      <w:docPartBody>
        <w:p w:rsidR="00B22C18" w:rsidRDefault="0013518C" w:rsidP="0013518C">
          <w:pPr>
            <w:pStyle w:val="94DA908A267045C3B43AF3B9E1DF454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E181F2787184EE68FA1BA0FEEF76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02B99-0478-4AFC-A330-A519FF2E2182}"/>
      </w:docPartPr>
      <w:docPartBody>
        <w:p w:rsidR="00B22C18" w:rsidRDefault="0013518C" w:rsidP="0013518C">
          <w:pPr>
            <w:pStyle w:val="CE181F2787184EE68FA1BA0FEEF76D08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3339232372734405AF52EBDACC4A7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ECBA0-B720-41C1-A1BE-2F8E5C756738}"/>
      </w:docPartPr>
      <w:docPartBody>
        <w:p w:rsidR="00B22C18" w:rsidRDefault="0013518C" w:rsidP="0013518C">
          <w:pPr>
            <w:pStyle w:val="3339232372734405AF52EBDACC4A7623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6D5734E4D06741898BAA591975E19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27F62-379D-4936-A215-DAB6DA8A5B8B}"/>
      </w:docPartPr>
      <w:docPartBody>
        <w:p w:rsidR="00B22C18" w:rsidRDefault="0013518C" w:rsidP="0013518C">
          <w:pPr>
            <w:pStyle w:val="6D5734E4D06741898BAA591975E19420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AC5C89B8034F460AA65132D0280EF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E6B3E-1978-4385-B4C0-323D53DA10EF}"/>
      </w:docPartPr>
      <w:docPartBody>
        <w:p w:rsidR="00B22C18" w:rsidRDefault="0013518C" w:rsidP="0013518C">
          <w:pPr>
            <w:pStyle w:val="AC5C89B8034F460AA65132D0280EF1A4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90177EA10EA4689B8FF50E924392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F0D60-A695-4396-ADA3-E9584A75A769}"/>
      </w:docPartPr>
      <w:docPartBody>
        <w:p w:rsidR="00B22C18" w:rsidRDefault="0013518C" w:rsidP="0013518C">
          <w:pPr>
            <w:pStyle w:val="C90177EA10EA4689B8FF50E9243929801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BB66A6BF65ED4D91B292304EB2F7E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3BAE-4F06-415E-B83F-7B3FC2FA1DC2}"/>
      </w:docPartPr>
      <w:docPartBody>
        <w:p w:rsidR="00B22C18" w:rsidRDefault="0056367A">
          <w:pPr>
            <w:pStyle w:val="BB66A6BF65ED4D91B292304EB2F7E38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136A66A35F4933A7309B1779E9F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E3F6D-D03C-466A-8702-780E5C66B46E}"/>
      </w:docPartPr>
      <w:docPartBody>
        <w:p w:rsidR="00B22C18" w:rsidRDefault="0056367A">
          <w:pPr>
            <w:pStyle w:val="36136A66A35F4933A7309B1779E9FF4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CB7DBD210D4353A11BEFEF3F436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33E53-0BFB-4796-90D0-2240ED148B0E}"/>
      </w:docPartPr>
      <w:docPartBody>
        <w:p w:rsidR="00B22C18" w:rsidRDefault="0056367A">
          <w:pPr>
            <w:pStyle w:val="A9CB7DBD210D4353A11BEFEF3F436F29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FFFC82E21D49AB9571ECBC890F34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70ABF-31C0-4E85-9178-089952DDC8B7}"/>
      </w:docPartPr>
      <w:docPartBody>
        <w:p w:rsidR="00B22C18" w:rsidRDefault="0056367A">
          <w:pPr>
            <w:pStyle w:val="24FFFC82E21D49AB9571ECBC890F349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924D4743434564A75DF84BC5D11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A7537-52D8-4F69-B0F0-C37A3224141E}"/>
      </w:docPartPr>
      <w:docPartBody>
        <w:p w:rsidR="00B22C18" w:rsidRDefault="0056367A">
          <w:pPr>
            <w:pStyle w:val="24924D4743434564A75DF84BC5D1184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0B5451EBC9469EB3023D8DC1B68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1EBC0-16CF-4D16-8CAB-3C5BD94DA1CA}"/>
      </w:docPartPr>
      <w:docPartBody>
        <w:p w:rsidR="00B22C18" w:rsidRDefault="0056367A">
          <w:pPr>
            <w:pStyle w:val="3D0B5451EBC9469EB3023D8DC1B681F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0CEA2F6D1D4070BDE6E4C25F5EF7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4345D-5453-469E-97F1-A88B7465C4F4}"/>
      </w:docPartPr>
      <w:docPartBody>
        <w:p w:rsidR="00B22C18" w:rsidRDefault="0056367A">
          <w:pPr>
            <w:pStyle w:val="990CEA2F6D1D4070BDE6E4C25F5EF723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589674350D459797556E24E8098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857D0-1167-4ACB-BCB0-E67471F983A0}"/>
      </w:docPartPr>
      <w:docPartBody>
        <w:p w:rsidR="00B22C18" w:rsidRDefault="0056367A">
          <w:pPr>
            <w:pStyle w:val="BA589674350D459797556E24E8098E1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03CAE7FFA64F3CA797E889914EB6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4F27D5-03F5-4A2C-8935-105D3FFAF61C}"/>
      </w:docPartPr>
      <w:docPartBody>
        <w:p w:rsidR="00B22C18" w:rsidRDefault="0056367A">
          <w:pPr>
            <w:pStyle w:val="4403CAE7FFA64F3CA797E889914EB66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178035376241068943E7CB049FBF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D4AB4A-8FA4-44FA-A4E2-0100C15C9113}"/>
      </w:docPartPr>
      <w:docPartBody>
        <w:p w:rsidR="00B22C18" w:rsidRDefault="0056367A">
          <w:pPr>
            <w:pStyle w:val="49178035376241068943E7CB049FBF9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C5081346014D5591784ECC50EA47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2FDC9-4937-4F34-872F-606320ABE9B2}"/>
      </w:docPartPr>
      <w:docPartBody>
        <w:p w:rsidR="00B22C18" w:rsidRDefault="0056367A">
          <w:pPr>
            <w:pStyle w:val="39C5081346014D5591784ECC50EA477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0DD7AFB1E14229A51E8DEE29378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305D1-F2A0-4AC8-BEC7-4B3E5517C466}"/>
      </w:docPartPr>
      <w:docPartBody>
        <w:p w:rsidR="00B22C18" w:rsidRDefault="0056367A">
          <w:pPr>
            <w:pStyle w:val="310DD7AFB1E14229A51E8DEE29378DC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45C09DE4624067998122067592D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6659A-013F-4639-ABA7-1D4E21F74FF3}"/>
      </w:docPartPr>
      <w:docPartBody>
        <w:p w:rsidR="00B22C18" w:rsidRDefault="0013518C" w:rsidP="0013518C">
          <w:pPr>
            <w:pStyle w:val="4245C09DE4624067998122067592DF201"/>
          </w:pPr>
          <w:r>
            <w:rPr>
              <w:rStyle w:val="Helyrzszveg"/>
            </w:rPr>
            <w:t>______</w:t>
          </w:r>
        </w:p>
      </w:docPartBody>
    </w:docPart>
    <w:docPart>
      <w:docPartPr>
        <w:name w:val="35DB0600EF9747A3B1403AB4A9DD4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503E14-D9BE-48A0-B602-6ACDCFF384E8}"/>
      </w:docPartPr>
      <w:docPartBody>
        <w:p w:rsidR="00B22C18" w:rsidRDefault="0056367A">
          <w:pPr>
            <w:pStyle w:val="35DB0600EF9747A3B1403AB4A9DD42F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A0433B9E94E7EB1094C3EEB091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8B8EE-5750-4F0E-9898-58B30650BE67}"/>
      </w:docPartPr>
      <w:docPartBody>
        <w:p w:rsidR="00B22C18" w:rsidRDefault="0056367A">
          <w:pPr>
            <w:pStyle w:val="862A0433B9E94E7EB1094C3EEB09165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13518C"/>
    <w:rsid w:val="00211D7D"/>
    <w:rsid w:val="002E346A"/>
    <w:rsid w:val="003D7F82"/>
    <w:rsid w:val="004D1CF4"/>
    <w:rsid w:val="0056367A"/>
    <w:rsid w:val="00753A71"/>
    <w:rsid w:val="00985040"/>
    <w:rsid w:val="00B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518C"/>
    <w:rPr>
      <w:color w:val="808080"/>
    </w:rPr>
  </w:style>
  <w:style w:type="paragraph" w:customStyle="1" w:styleId="BB66A6BF65ED4D91B292304EB2F7E38E">
    <w:name w:val="BB66A6BF65ED4D91B292304EB2F7E38E"/>
  </w:style>
  <w:style w:type="paragraph" w:customStyle="1" w:styleId="36136A66A35F4933A7309B1779E9FF4F">
    <w:name w:val="36136A66A35F4933A7309B1779E9FF4F"/>
  </w:style>
  <w:style w:type="paragraph" w:customStyle="1" w:styleId="A9CB7DBD210D4353A11BEFEF3F436F29">
    <w:name w:val="A9CB7DBD210D4353A11BEFEF3F436F29"/>
  </w:style>
  <w:style w:type="paragraph" w:customStyle="1" w:styleId="24FFFC82E21D49AB9571ECBC890F349A">
    <w:name w:val="24FFFC82E21D49AB9571ECBC890F349A"/>
  </w:style>
  <w:style w:type="paragraph" w:customStyle="1" w:styleId="24924D4743434564A75DF84BC5D1184E">
    <w:name w:val="24924D4743434564A75DF84BC5D1184E"/>
  </w:style>
  <w:style w:type="paragraph" w:customStyle="1" w:styleId="3D0B5451EBC9469EB3023D8DC1B681F2">
    <w:name w:val="3D0B5451EBC9469EB3023D8DC1B681F2"/>
  </w:style>
  <w:style w:type="paragraph" w:customStyle="1" w:styleId="990CEA2F6D1D4070BDE6E4C25F5EF723">
    <w:name w:val="990CEA2F6D1D4070BDE6E4C25F5EF723"/>
  </w:style>
  <w:style w:type="paragraph" w:customStyle="1" w:styleId="BA589674350D459797556E24E8098E12">
    <w:name w:val="BA589674350D459797556E24E8098E12"/>
  </w:style>
  <w:style w:type="paragraph" w:customStyle="1" w:styleId="4403CAE7FFA64F3CA797E889914EB661">
    <w:name w:val="4403CAE7FFA64F3CA797E889914EB661"/>
  </w:style>
  <w:style w:type="paragraph" w:customStyle="1" w:styleId="49178035376241068943E7CB049FBF92">
    <w:name w:val="49178035376241068943E7CB049FBF92"/>
  </w:style>
  <w:style w:type="paragraph" w:customStyle="1" w:styleId="39C5081346014D5591784ECC50EA477C">
    <w:name w:val="39C5081346014D5591784ECC50EA477C"/>
  </w:style>
  <w:style w:type="paragraph" w:customStyle="1" w:styleId="310DD7AFB1E14229A51E8DEE29378DC6">
    <w:name w:val="310DD7AFB1E14229A51E8DEE29378DC6"/>
  </w:style>
  <w:style w:type="paragraph" w:customStyle="1" w:styleId="35DB0600EF9747A3B1403AB4A9DD42F4">
    <w:name w:val="35DB0600EF9747A3B1403AB4A9DD42F4"/>
  </w:style>
  <w:style w:type="paragraph" w:customStyle="1" w:styleId="862A0433B9E94E7EB1094C3EEB09165C">
    <w:name w:val="862A0433B9E94E7EB1094C3EEB09165C"/>
  </w:style>
  <w:style w:type="paragraph" w:customStyle="1" w:styleId="32FE012AEF864ECCBC9B0A3F20917AFE1">
    <w:name w:val="32FE012AEF864ECCBC9B0A3F20917AFE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A7B601811694FBB94AC915A4833F40B1">
    <w:name w:val="DA7B601811694FBB94AC915A4833F40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4DA908A267045C3B43AF3B9E1DF454B1">
    <w:name w:val="94DA908A267045C3B43AF3B9E1DF454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E181F2787184EE68FA1BA0FEEF76D081">
    <w:name w:val="CE181F2787184EE68FA1BA0FEEF76D08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339232372734405AF52EBDACC4A76231">
    <w:name w:val="3339232372734405AF52EBDACC4A7623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6D5734E4D06741898BAA591975E194201">
    <w:name w:val="6D5734E4D06741898BAA591975E1942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5C89B8034F460AA65132D0280EF1A41">
    <w:name w:val="AC5C89B8034F460AA65132D0280EF1A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90177EA10EA4689B8FF50E9243929801">
    <w:name w:val="C90177EA10EA4689B8FF50E92439298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245C09DE4624067998122067592DF201">
    <w:name w:val="4245C09DE4624067998122067592DF2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30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12</cp:revision>
  <cp:lastPrinted>2021-12-28T13:20:00Z</cp:lastPrinted>
  <dcterms:created xsi:type="dcterms:W3CDTF">2022-04-27T10:45:00Z</dcterms:created>
  <dcterms:modified xsi:type="dcterms:W3CDTF">2022-05-03T12:24:00Z</dcterms:modified>
</cp:coreProperties>
</file>