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8A167" w14:textId="77777777" w:rsidR="00EB51FB" w:rsidRPr="004D5727" w:rsidRDefault="00EB51FB" w:rsidP="00EB51FB">
      <w:pPr>
        <w:jc w:val="center"/>
      </w:pPr>
      <w:bookmarkStart w:id="0" w:name="_GoBack"/>
      <w:bookmarkEnd w:id="0"/>
      <w:r>
        <w:rPr>
          <w:noProof/>
          <w:lang w:eastAsia="hu-HU" w:bidi="ar-SA"/>
        </w:rPr>
        <w:drawing>
          <wp:anchor distT="0" distB="0" distL="114300" distR="114300" simplePos="0" relativeHeight="251659264" behindDoc="0" locked="0" layoutInCell="1" allowOverlap="1" wp14:anchorId="50BB3B00" wp14:editId="39D34132">
            <wp:simplePos x="0" y="0"/>
            <wp:positionH relativeFrom="margin">
              <wp:posOffset>1931671</wp:posOffset>
            </wp:positionH>
            <wp:positionV relativeFrom="paragraph">
              <wp:posOffset>-117974</wp:posOffset>
            </wp:positionV>
            <wp:extent cx="2262162" cy="758554"/>
            <wp:effectExtent l="0" t="0" r="5080" b="381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205" cy="761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4A8BD" w14:textId="77777777" w:rsidR="00EB51FB" w:rsidRPr="004D5727" w:rsidRDefault="00EB51FB" w:rsidP="00EB51FB">
      <w:pPr>
        <w:pBdr>
          <w:bottom w:val="single" w:sz="4" w:space="1" w:color="auto"/>
        </w:pBdr>
      </w:pPr>
    </w:p>
    <w:p w14:paraId="5B6A169A" w14:textId="77777777" w:rsidR="00EB51FB" w:rsidRPr="004D5727" w:rsidRDefault="00EB51FB" w:rsidP="00EB51FB"/>
    <w:p w14:paraId="0FF1F7C7" w14:textId="77777777" w:rsidR="00EB51FB" w:rsidRDefault="00EB51FB" w:rsidP="00EB51FB">
      <w:pPr>
        <w:rPr>
          <w:rFonts w:ascii="Times New Roman" w:hAnsi="Times New Roman" w:cs="Times New Roman"/>
          <w:sz w:val="22"/>
          <w:szCs w:val="22"/>
        </w:rPr>
      </w:pPr>
    </w:p>
    <w:p w14:paraId="3B040C73" w14:textId="2B4F166D" w:rsidR="00F3277F" w:rsidRPr="004D5727" w:rsidRDefault="008B0B5E" w:rsidP="0055274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Könyvtár</w:t>
      </w:r>
      <w:r w:rsidR="00552748" w:rsidRPr="004D5727">
        <w:rPr>
          <w:rFonts w:ascii="Times New Roman" w:hAnsi="Times New Roman" w:cs="Times New Roman"/>
          <w:i/>
          <w:iCs/>
          <w:sz w:val="20"/>
          <w:szCs w:val="20"/>
        </w:rPr>
        <w:t xml:space="preserve"> regisztrációs száma: _____</w:t>
      </w:r>
    </w:p>
    <w:p w14:paraId="255E748A" w14:textId="77777777" w:rsidR="00552748" w:rsidRPr="004D5727" w:rsidRDefault="00552748" w:rsidP="0055274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D5727">
        <w:rPr>
          <w:rFonts w:ascii="Times New Roman" w:hAnsi="Times New Roman" w:cs="Times New Roman"/>
          <w:i/>
          <w:iCs/>
          <w:sz w:val="20"/>
          <w:szCs w:val="20"/>
        </w:rPr>
        <w:t>Igénybejelentés sorszáma: _____</w:t>
      </w:r>
    </w:p>
    <w:p w14:paraId="33A9A707" w14:textId="77777777" w:rsidR="00552748" w:rsidRPr="004D5727" w:rsidRDefault="00552748" w:rsidP="0055274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D5727">
        <w:rPr>
          <w:rFonts w:ascii="Times New Roman" w:hAnsi="Times New Roman" w:cs="Times New Roman"/>
          <w:i/>
          <w:iCs/>
          <w:sz w:val="20"/>
          <w:szCs w:val="20"/>
        </w:rPr>
        <w:t>(Színház tölti ki)</w:t>
      </w:r>
    </w:p>
    <w:p w14:paraId="0E7989AB" w14:textId="105BB4E9" w:rsidR="003F147E" w:rsidRPr="004D5727" w:rsidRDefault="003F147E" w:rsidP="00F2799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5727">
        <w:rPr>
          <w:rFonts w:ascii="Times New Roman" w:hAnsi="Times New Roman" w:cs="Times New Roman"/>
          <w:b/>
          <w:bCs/>
          <w:sz w:val="28"/>
          <w:szCs w:val="28"/>
        </w:rPr>
        <w:t>IGÉNY</w:t>
      </w:r>
      <w:r w:rsidR="007F16AC" w:rsidRPr="004D5727">
        <w:rPr>
          <w:rFonts w:ascii="Times New Roman" w:hAnsi="Times New Roman" w:cs="Times New Roman"/>
          <w:b/>
          <w:bCs/>
          <w:sz w:val="28"/>
          <w:szCs w:val="28"/>
        </w:rPr>
        <w:t>LŐ</w:t>
      </w:r>
      <w:r w:rsidRPr="004D5727">
        <w:rPr>
          <w:rFonts w:ascii="Times New Roman" w:hAnsi="Times New Roman" w:cs="Times New Roman"/>
          <w:b/>
          <w:bCs/>
          <w:sz w:val="28"/>
          <w:szCs w:val="28"/>
        </w:rPr>
        <w:t>LAP</w:t>
      </w:r>
    </w:p>
    <w:p w14:paraId="2240ACCB" w14:textId="77777777" w:rsidR="00EB51FB" w:rsidRDefault="003F147E" w:rsidP="00F2799B">
      <w:pPr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A MADÁCH SZÍNPADON ONLINE ELŐADÁS</w:t>
      </w:r>
      <w:r w:rsidR="001C1385" w:rsidRPr="004D5727">
        <w:rPr>
          <w:rFonts w:ascii="Times New Roman" w:hAnsi="Times New Roman" w:cs="Times New Roman"/>
          <w:sz w:val="22"/>
          <w:szCs w:val="22"/>
        </w:rPr>
        <w:t>AI</w:t>
      </w:r>
      <w:r w:rsidRPr="004D5727">
        <w:rPr>
          <w:rFonts w:ascii="Times New Roman" w:hAnsi="Times New Roman" w:cs="Times New Roman"/>
          <w:sz w:val="22"/>
          <w:szCs w:val="22"/>
        </w:rPr>
        <w:t>NAK</w:t>
      </w:r>
    </w:p>
    <w:p w14:paraId="67A31B98" w14:textId="56414D55" w:rsidR="003F147E" w:rsidRPr="004D5727" w:rsidRDefault="008B0B5E" w:rsidP="00F2799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KÖNYVTÁRI</w:t>
      </w:r>
      <w:r w:rsidR="00F2799B" w:rsidRPr="004D5727">
        <w:rPr>
          <w:rFonts w:ascii="Times New Roman" w:hAnsi="Times New Roman" w:cs="Times New Roman"/>
          <w:sz w:val="22"/>
          <w:szCs w:val="22"/>
        </w:rPr>
        <w:t xml:space="preserve"> </w:t>
      </w:r>
      <w:r w:rsidR="003F147E" w:rsidRPr="004D5727">
        <w:rPr>
          <w:rFonts w:ascii="Times New Roman" w:hAnsi="Times New Roman" w:cs="Times New Roman"/>
          <w:sz w:val="22"/>
          <w:szCs w:val="22"/>
        </w:rPr>
        <w:t>MEGTEKINTÉSÉRE</w:t>
      </w:r>
    </w:p>
    <w:p w14:paraId="77667214" w14:textId="77777777" w:rsidR="001C1385" w:rsidRPr="004D5727" w:rsidRDefault="001C1385" w:rsidP="00F2799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0335DA1" w14:textId="77777777" w:rsidR="001C1385" w:rsidRPr="004D5727" w:rsidRDefault="001C1385" w:rsidP="00F2799B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4D5727">
        <w:rPr>
          <w:rFonts w:ascii="Times New Roman" w:hAnsi="Times New Roman" w:cs="Times New Roman"/>
          <w:i/>
          <w:iCs/>
          <w:sz w:val="22"/>
          <w:szCs w:val="22"/>
        </w:rPr>
        <w:t>Több előadás megtekintési igénye esetén külön igénylőlapok kitöltése szükséges</w:t>
      </w:r>
      <w:r w:rsidR="003052A5" w:rsidRPr="004D5727">
        <w:rPr>
          <w:rFonts w:ascii="Times New Roman" w:hAnsi="Times New Roman" w:cs="Times New Roman"/>
          <w:i/>
          <w:iCs/>
          <w:sz w:val="22"/>
          <w:szCs w:val="22"/>
        </w:rPr>
        <w:t>!</w:t>
      </w:r>
    </w:p>
    <w:p w14:paraId="3D9BC6C6" w14:textId="77777777" w:rsidR="003F147E" w:rsidRPr="004D5727" w:rsidRDefault="003F147E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D5727" w:rsidRPr="004D5727" w14:paraId="40C41591" w14:textId="77777777" w:rsidTr="00CB78C5">
        <w:tc>
          <w:tcPr>
            <w:tcW w:w="3256" w:type="dxa"/>
            <w:shd w:val="clear" w:color="auto" w:fill="E7E6E6" w:themeFill="background2"/>
          </w:tcPr>
          <w:p w14:paraId="1C25793E" w14:textId="1BC06F9A" w:rsidR="00F2799B" w:rsidRPr="004D5727" w:rsidRDefault="00452403" w:rsidP="003F147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Könyvtár</w:t>
            </w:r>
          </w:p>
        </w:tc>
        <w:tc>
          <w:tcPr>
            <w:tcW w:w="6372" w:type="dxa"/>
            <w:shd w:val="clear" w:color="auto" w:fill="E7E6E6" w:themeFill="background2"/>
          </w:tcPr>
          <w:p w14:paraId="64A8F4CC" w14:textId="77777777" w:rsidR="00F2799B" w:rsidRPr="004D5727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727" w:rsidRPr="004D5727" w14:paraId="471BE28E" w14:textId="77777777" w:rsidTr="00051D98">
        <w:tc>
          <w:tcPr>
            <w:tcW w:w="3256" w:type="dxa"/>
          </w:tcPr>
          <w:p w14:paraId="3D7C4540" w14:textId="77777777" w:rsidR="00F2799B" w:rsidRPr="004D5727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63797F77" w14:textId="77777777" w:rsidR="00F2799B" w:rsidRPr="004D5727" w:rsidRDefault="007565C4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415602607"/>
                <w:placeholder>
                  <w:docPart w:val="68AABDA7A2BF4C68972835D15915FDC6"/>
                </w:placeholder>
                <w:showingPlcHdr/>
                <w:text/>
              </w:sdtPr>
              <w:sdtEndPr/>
              <w:sdtContent>
                <w:r w:rsid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4841528F" w14:textId="77777777" w:rsidTr="00051D98">
        <w:tc>
          <w:tcPr>
            <w:tcW w:w="3256" w:type="dxa"/>
          </w:tcPr>
          <w:p w14:paraId="13CF31C3" w14:textId="77777777" w:rsidR="00F2799B" w:rsidRPr="004D5727" w:rsidRDefault="00F2799B" w:rsidP="00F279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Címe:</w:t>
            </w:r>
          </w:p>
        </w:tc>
        <w:tc>
          <w:tcPr>
            <w:tcW w:w="6372" w:type="dxa"/>
          </w:tcPr>
          <w:p w14:paraId="0EB4C6F5" w14:textId="77777777" w:rsidR="00F2799B" w:rsidRPr="00E02E23" w:rsidRDefault="007565C4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337229936"/>
                <w:placeholder>
                  <w:docPart w:val="D6E7FE8A4F474CBDB6EB71C36C86A9EE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79684DFB" w14:textId="77777777" w:rsidTr="00051D98">
        <w:tc>
          <w:tcPr>
            <w:tcW w:w="3256" w:type="dxa"/>
          </w:tcPr>
          <w:p w14:paraId="0D092293" w14:textId="77777777" w:rsidR="00F2799B" w:rsidRPr="004D5727" w:rsidRDefault="00F2799B" w:rsidP="00F279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32802716" w14:textId="77777777" w:rsidR="00F2799B" w:rsidRPr="00E02E23" w:rsidRDefault="007565C4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150954185"/>
                <w:placeholder>
                  <w:docPart w:val="CA51FE253FF949888F8B61768EC91785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5298500E" w14:textId="77777777" w:rsidTr="00CB78C5">
        <w:tc>
          <w:tcPr>
            <w:tcW w:w="3256" w:type="dxa"/>
            <w:shd w:val="clear" w:color="auto" w:fill="E7E6E6" w:themeFill="background2"/>
          </w:tcPr>
          <w:p w14:paraId="318491F7" w14:textId="77777777" w:rsidR="00F2799B" w:rsidRPr="004D5727" w:rsidRDefault="00F2799B" w:rsidP="003F147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Intézményvezető</w:t>
            </w:r>
          </w:p>
        </w:tc>
        <w:tc>
          <w:tcPr>
            <w:tcW w:w="6372" w:type="dxa"/>
            <w:shd w:val="clear" w:color="auto" w:fill="E7E6E6" w:themeFill="background2"/>
          </w:tcPr>
          <w:p w14:paraId="45E08D44" w14:textId="77777777" w:rsidR="00F2799B" w:rsidRPr="004D5727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3E44772D" w14:textId="77777777" w:rsidTr="00051D98">
        <w:tc>
          <w:tcPr>
            <w:tcW w:w="3256" w:type="dxa"/>
          </w:tcPr>
          <w:p w14:paraId="38440792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24E347C1" w14:textId="77777777" w:rsidR="00E02E23" w:rsidRPr="00EE3E44" w:rsidRDefault="007565C4" w:rsidP="00E02E2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887179511"/>
                <w:placeholder>
                  <w:docPart w:val="2D13EF5CA155462FB9890117D09EA284"/>
                </w:placeholder>
                <w:showingPlcHdr/>
                <w:text/>
              </w:sdtPr>
              <w:sdtEndPr/>
              <w:sdtContent>
                <w:r w:rsid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1952EA9E" w14:textId="77777777" w:rsidTr="00051D98">
        <w:tc>
          <w:tcPr>
            <w:tcW w:w="3256" w:type="dxa"/>
          </w:tcPr>
          <w:p w14:paraId="639CDECC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141C3611" w14:textId="77777777" w:rsidR="00E02E23" w:rsidRPr="00E02E23" w:rsidRDefault="007565C4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477679714"/>
                <w:placeholder>
                  <w:docPart w:val="97CB4E127CD34654AE62BF7021653DC1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512D3AF1" w14:textId="77777777" w:rsidTr="00051D98">
        <w:tc>
          <w:tcPr>
            <w:tcW w:w="3256" w:type="dxa"/>
          </w:tcPr>
          <w:p w14:paraId="1CFF6AF8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0DB76F15" w14:textId="77777777" w:rsidR="00E02E23" w:rsidRPr="00E02E23" w:rsidRDefault="007565C4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508409188"/>
                <w:placeholder>
                  <w:docPart w:val="EA3E738732184641A907160E5F117242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61CB3846" w14:textId="77777777" w:rsidTr="00051D98">
        <w:tc>
          <w:tcPr>
            <w:tcW w:w="3256" w:type="dxa"/>
          </w:tcPr>
          <w:p w14:paraId="4F3AFFE0" w14:textId="77777777" w:rsidR="00F2799B" w:rsidRPr="004D5727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2577036D" w14:textId="77777777" w:rsidR="00F2799B" w:rsidRPr="00E02E23" w:rsidRDefault="007565C4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511802312"/>
                <w:placeholder>
                  <w:docPart w:val="E6032AC1D50B4E3CB6DA7A1C044F8E6B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6D25E576" w14:textId="77777777" w:rsidTr="00CB78C5">
        <w:tc>
          <w:tcPr>
            <w:tcW w:w="3256" w:type="dxa"/>
            <w:shd w:val="clear" w:color="auto" w:fill="E7E6E6" w:themeFill="background2"/>
          </w:tcPr>
          <w:p w14:paraId="4C3AC0CD" w14:textId="77777777" w:rsidR="00F2799B" w:rsidRPr="004D5727" w:rsidRDefault="00F127E8" w:rsidP="00F2799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Intézményi</w:t>
            </w:r>
            <w:r w:rsidR="00F2799B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kapcsolattartó</w:t>
            </w:r>
          </w:p>
        </w:tc>
        <w:tc>
          <w:tcPr>
            <w:tcW w:w="6372" w:type="dxa"/>
            <w:shd w:val="clear" w:color="auto" w:fill="E7E6E6" w:themeFill="background2"/>
          </w:tcPr>
          <w:p w14:paraId="05035D7B" w14:textId="77777777" w:rsidR="00F2799B" w:rsidRPr="004D5727" w:rsidRDefault="00F2799B" w:rsidP="00F279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5BCBCBBB" w14:textId="77777777" w:rsidTr="00CB78C5">
        <w:tc>
          <w:tcPr>
            <w:tcW w:w="3256" w:type="dxa"/>
            <w:shd w:val="clear" w:color="auto" w:fill="auto"/>
          </w:tcPr>
          <w:p w14:paraId="61E0DF65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  <w:shd w:val="clear" w:color="auto" w:fill="auto"/>
          </w:tcPr>
          <w:p w14:paraId="0AE70587" w14:textId="77777777" w:rsidR="00E02E23" w:rsidRPr="004D5727" w:rsidRDefault="007565C4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966401080"/>
                <w:placeholder>
                  <w:docPart w:val="5C7F855F17E04A2A949AE0AAA3DA11EF"/>
                </w:placeholder>
                <w:showingPlcHdr/>
                <w:text/>
              </w:sdtPr>
              <w:sdtEndPr/>
              <w:sdtContent>
                <w:r w:rsid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7EFDF23F" w14:textId="77777777" w:rsidTr="00051D98">
        <w:tc>
          <w:tcPr>
            <w:tcW w:w="3256" w:type="dxa"/>
          </w:tcPr>
          <w:p w14:paraId="3453ADE9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0943897B" w14:textId="77777777" w:rsidR="00E02E23" w:rsidRPr="004D5727" w:rsidRDefault="007565C4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361745032"/>
                <w:placeholder>
                  <w:docPart w:val="95900F0EA58A4051B8425E9564AF9D6A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08A9E53B" w14:textId="77777777" w:rsidTr="00051D98">
        <w:tc>
          <w:tcPr>
            <w:tcW w:w="3256" w:type="dxa"/>
          </w:tcPr>
          <w:p w14:paraId="6F434E6C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0424890A" w14:textId="77777777" w:rsidR="00E02E23" w:rsidRPr="004D5727" w:rsidRDefault="007565C4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107535719"/>
                <w:placeholder>
                  <w:docPart w:val="C4FD4C4F775D4D639EB7413768D019D4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5B4A0120" w14:textId="77777777" w:rsidTr="00051D98">
        <w:tc>
          <w:tcPr>
            <w:tcW w:w="3256" w:type="dxa"/>
          </w:tcPr>
          <w:p w14:paraId="78CBBC6E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3B08CA69" w14:textId="77777777" w:rsidR="00E02E23" w:rsidRPr="004D5727" w:rsidRDefault="007565C4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60666730"/>
                <w:placeholder>
                  <w:docPart w:val="DF8C59657ED749C1927AA2847C1ED4F3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2F6E2C43" w14:textId="77777777" w:rsidTr="0092175F">
        <w:tc>
          <w:tcPr>
            <w:tcW w:w="3256" w:type="dxa"/>
            <w:shd w:val="clear" w:color="auto" w:fill="E7E6E6" w:themeFill="background2"/>
          </w:tcPr>
          <w:p w14:paraId="411A0071" w14:textId="77777777" w:rsidR="0092175F" w:rsidRPr="004D5727" w:rsidRDefault="00F127E8" w:rsidP="00F2799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Intézményi</w:t>
            </w:r>
            <w:r w:rsidR="0092175F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technikus</w:t>
            </w:r>
          </w:p>
        </w:tc>
        <w:tc>
          <w:tcPr>
            <w:tcW w:w="6372" w:type="dxa"/>
            <w:shd w:val="clear" w:color="auto" w:fill="E7E6E6" w:themeFill="background2"/>
          </w:tcPr>
          <w:p w14:paraId="1D8FC466" w14:textId="77777777" w:rsidR="0092175F" w:rsidRPr="004D5727" w:rsidRDefault="0092175F" w:rsidP="00F2799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2E23" w:rsidRPr="004D5727" w14:paraId="7D5892B2" w14:textId="77777777" w:rsidTr="00051D98">
        <w:tc>
          <w:tcPr>
            <w:tcW w:w="3256" w:type="dxa"/>
          </w:tcPr>
          <w:p w14:paraId="30A4CA73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3CF77BE3" w14:textId="77777777" w:rsidR="00E02E23" w:rsidRPr="004D5727" w:rsidRDefault="007565C4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447661634"/>
                <w:placeholder>
                  <w:docPart w:val="400AE34F2EE447C4841AFD6E9D36B0D9"/>
                </w:placeholder>
                <w:showingPlcHdr/>
                <w:text/>
              </w:sdtPr>
              <w:sdtEndPr/>
              <w:sdtContent>
                <w:r w:rsid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04133C78" w14:textId="77777777" w:rsidTr="00051D98">
        <w:tc>
          <w:tcPr>
            <w:tcW w:w="3256" w:type="dxa"/>
          </w:tcPr>
          <w:p w14:paraId="4A00B1B2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17ADDD65" w14:textId="77777777" w:rsidR="00E02E23" w:rsidRPr="004D5727" w:rsidRDefault="007565C4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799578831"/>
                <w:placeholder>
                  <w:docPart w:val="C06BB57EFD5B4FC5952D1840415D68F6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18E5EEB9" w14:textId="77777777" w:rsidTr="00051D98">
        <w:tc>
          <w:tcPr>
            <w:tcW w:w="3256" w:type="dxa"/>
          </w:tcPr>
          <w:p w14:paraId="710373B9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2C7B7FE3" w14:textId="77777777" w:rsidR="00E02E23" w:rsidRPr="004D5727" w:rsidRDefault="007565C4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269123954"/>
                <w:placeholder>
                  <w:docPart w:val="C0BC628450B1400A88BC6FB59D489C08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0D0C7FD7" w14:textId="77777777" w:rsidTr="00051D98">
        <w:tc>
          <w:tcPr>
            <w:tcW w:w="3256" w:type="dxa"/>
          </w:tcPr>
          <w:p w14:paraId="4803FF15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5C5D943B" w14:textId="77777777" w:rsidR="00E02E23" w:rsidRPr="004D5727" w:rsidRDefault="007565C4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381401427"/>
                <w:placeholder>
                  <w:docPart w:val="34D1F10712F640A9879F3938E264AC52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</w:tbl>
    <w:p w14:paraId="33911DDE" w14:textId="77777777" w:rsidR="003F147E" w:rsidRPr="004D5727" w:rsidRDefault="003F147E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4394"/>
        <w:gridCol w:w="1978"/>
      </w:tblGrid>
      <w:tr w:rsidR="00F2756F" w:rsidRPr="004D5727" w14:paraId="68B6C9DF" w14:textId="77777777" w:rsidTr="005E0B73">
        <w:tc>
          <w:tcPr>
            <w:tcW w:w="3256" w:type="dxa"/>
            <w:shd w:val="clear" w:color="auto" w:fill="E7E6E6" w:themeFill="background2"/>
          </w:tcPr>
          <w:p w14:paraId="6400EC39" w14:textId="77777777" w:rsidR="00F2756F" w:rsidRPr="004D5727" w:rsidRDefault="00F2756F" w:rsidP="005E0B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Választott előadás</w:t>
            </w:r>
          </w:p>
        </w:tc>
        <w:tc>
          <w:tcPr>
            <w:tcW w:w="6372" w:type="dxa"/>
            <w:gridSpan w:val="2"/>
            <w:shd w:val="clear" w:color="auto" w:fill="E7E6E6" w:themeFill="background2"/>
          </w:tcPr>
          <w:p w14:paraId="127334A1" w14:textId="77777777" w:rsidR="00F2756F" w:rsidRPr="004D5727" w:rsidRDefault="00F2756F" w:rsidP="005E0B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56F" w:rsidRPr="004D5727" w14:paraId="6A4BABE2" w14:textId="77777777" w:rsidTr="005E0B73">
        <w:tc>
          <w:tcPr>
            <w:tcW w:w="3256" w:type="dxa"/>
          </w:tcPr>
          <w:p w14:paraId="476B517E" w14:textId="77777777" w:rsidR="00F2756F" w:rsidRPr="004D5727" w:rsidRDefault="00F2756F" w:rsidP="005E0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Címe:</w:t>
            </w:r>
          </w:p>
        </w:tc>
        <w:tc>
          <w:tcPr>
            <w:tcW w:w="6372" w:type="dxa"/>
            <w:gridSpan w:val="2"/>
          </w:tcPr>
          <w:p w14:paraId="7B2234AC" w14:textId="77777777" w:rsidR="00F2756F" w:rsidRPr="004D5727" w:rsidRDefault="007565C4" w:rsidP="005E0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685047008"/>
                <w:placeholder>
                  <w:docPart w:val="7C81548408DB412CA61346C658DA48B2"/>
                </w:placeholder>
                <w:showingPlcHdr/>
                <w:text/>
              </w:sdtPr>
              <w:sdtEndPr/>
              <w:sdtContent>
                <w:r w:rsidR="00F2756F" w:rsidRPr="00E02E23">
                  <w:rPr>
                    <w:rStyle w:val="Helyrzszveg"/>
                    <w:b/>
                    <w:bCs/>
                  </w:rPr>
                  <w:t>______</w:t>
                </w:r>
              </w:sdtContent>
            </w:sdt>
          </w:p>
        </w:tc>
      </w:tr>
      <w:tr w:rsidR="00F2756F" w:rsidRPr="004D5727" w14:paraId="7526FE3B" w14:textId="77777777" w:rsidTr="005E0B73">
        <w:tc>
          <w:tcPr>
            <w:tcW w:w="3256" w:type="dxa"/>
          </w:tcPr>
          <w:p w14:paraId="740DF19D" w14:textId="77777777" w:rsidR="00F2756F" w:rsidRPr="004D5727" w:rsidRDefault="00F2756F" w:rsidP="005E0B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5FAFF2E" w14:textId="77777777" w:rsidR="00F2756F" w:rsidRPr="004D5727" w:rsidRDefault="00F2756F" w:rsidP="005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Időpont</w:t>
            </w:r>
          </w:p>
        </w:tc>
        <w:tc>
          <w:tcPr>
            <w:tcW w:w="1978" w:type="dxa"/>
            <w:vAlign w:val="center"/>
          </w:tcPr>
          <w:p w14:paraId="191C7E53" w14:textId="77777777" w:rsidR="00F2756F" w:rsidRPr="004D5727" w:rsidRDefault="00F2756F" w:rsidP="005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Tervezett létszám</w:t>
            </w:r>
          </w:p>
        </w:tc>
      </w:tr>
      <w:tr w:rsidR="00F2756F" w:rsidRPr="00DA4B9D" w14:paraId="16C97674" w14:textId="77777777" w:rsidTr="005E0B73">
        <w:tc>
          <w:tcPr>
            <w:tcW w:w="3256" w:type="dxa"/>
          </w:tcPr>
          <w:p w14:paraId="73F41398" w14:textId="7BEECAA1" w:rsidR="00F2756F" w:rsidRPr="00DA4B9D" w:rsidRDefault="00F2756F" w:rsidP="005E0B73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B9D">
              <w:rPr>
                <w:rFonts w:ascii="Times New Roman" w:hAnsi="Times New Roman" w:cs="Times New Roman"/>
                <w:sz w:val="22"/>
                <w:szCs w:val="22"/>
              </w:rPr>
              <w:t xml:space="preserve">Online közvetítésének igényelt időpontja és tervezett létszáma (a </w:t>
            </w:r>
            <w:r w:rsidR="00EF5D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A4B9D">
              <w:rPr>
                <w:rFonts w:ascii="Times New Roman" w:hAnsi="Times New Roman" w:cs="Times New Roman"/>
                <w:sz w:val="22"/>
                <w:szCs w:val="22"/>
              </w:rPr>
              <w:t xml:space="preserve"> órás időablak kezdőidőpontját jelölje meg)</w:t>
            </w:r>
          </w:p>
        </w:tc>
        <w:tc>
          <w:tcPr>
            <w:tcW w:w="4394" w:type="dxa"/>
            <w:vAlign w:val="center"/>
          </w:tcPr>
          <w:p w14:paraId="75A0994A" w14:textId="77777777" w:rsidR="00F2756F" w:rsidRPr="00DA4B9D" w:rsidRDefault="007565C4" w:rsidP="005E0B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715580461"/>
                <w:placeholder>
                  <w:docPart w:val="D5B06A419190447BA1C3371C1552FE77"/>
                </w:placeholder>
                <w:text/>
              </w:sdtPr>
              <w:sdtEndPr/>
              <w:sdtContent>
                <w:r w:rsidR="00F2756F" w:rsidRPr="00DA4B9D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</w:t>
                </w:r>
              </w:sdtContent>
            </w:sdt>
            <w:r w:rsidR="00F2756F" w:rsidRPr="00DA4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év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079440595"/>
                <w:placeholder>
                  <w:docPart w:val="50993DCAEE65449595F22E148E143DBB"/>
                </w:placeholder>
                <w:text/>
              </w:sdtPr>
              <w:sdtEndPr/>
              <w:sdtContent>
                <w:r w:rsidR="00F2756F" w:rsidRPr="00DA4B9D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F2756F" w:rsidRPr="00DA4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hó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4953867"/>
                <w:placeholder>
                  <w:docPart w:val="8A543485828D400B9374A992E5CF3D66"/>
                </w:placeholder>
                <w:text/>
              </w:sdtPr>
              <w:sdtEndPr/>
              <w:sdtContent>
                <w:r w:rsidR="00F2756F" w:rsidRPr="00DA4B9D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F2756F" w:rsidRPr="00DA4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nap,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549229901"/>
                <w:placeholder>
                  <w:docPart w:val="33A75EA74BD24A04BF015A0678128607"/>
                </w:placeholder>
                <w:text/>
              </w:sdtPr>
              <w:sdtEndPr/>
              <w:sdtContent>
                <w:r w:rsidR="00F2756F" w:rsidRPr="00DA4B9D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F2756F" w:rsidRPr="00DA4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389264532"/>
                <w:placeholder>
                  <w:docPart w:val="6F628834A0BF428EB15196714FA97BBE"/>
                </w:placeholder>
                <w:text/>
              </w:sdtPr>
              <w:sdtEndPr/>
              <w:sdtContent>
                <w:r w:rsidR="00F2756F" w:rsidRPr="00DA4B9D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1978" w:type="dxa"/>
            <w:vAlign w:val="center"/>
          </w:tcPr>
          <w:p w14:paraId="2D259B74" w14:textId="77777777" w:rsidR="00F2756F" w:rsidRPr="00DA4B9D" w:rsidRDefault="007565C4" w:rsidP="005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368148424"/>
                <w:placeholder>
                  <w:docPart w:val="5E62188926754B84A01B608590348B9C"/>
                </w:placeholder>
                <w:text/>
              </w:sdtPr>
              <w:sdtEndPr/>
              <w:sdtContent>
                <w:r w:rsidR="00F2756F" w:rsidRPr="00DA4B9D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F2756F" w:rsidRPr="00DA4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fő</w:t>
            </w:r>
          </w:p>
        </w:tc>
      </w:tr>
    </w:tbl>
    <w:p w14:paraId="49D1F44A" w14:textId="77777777" w:rsidR="00F2756F" w:rsidRPr="00DA4B9D" w:rsidRDefault="00F2756F" w:rsidP="00F2756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95A4E9" w14:textId="77777777" w:rsidR="00F2756F" w:rsidRPr="004D5727" w:rsidRDefault="00F2756F" w:rsidP="00F2756F">
      <w:pPr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Jelen dokumentum kitöltésével kijelentem, hogy a Színházzal kötött megállapodásunk értelmében a rendelkezésünkre bocsátott online előadásokat a szerződésben leírt feltételek alapján, és kizárólag a fenti körben kívánjuk megosztani.</w:t>
      </w:r>
    </w:p>
    <w:p w14:paraId="045E3CDF" w14:textId="77777777" w:rsidR="00944D56" w:rsidRDefault="00944D56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51F19B" w14:textId="77777777" w:rsidR="00A31082" w:rsidRPr="004D5727" w:rsidRDefault="00A31082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AEA2CC" w14:textId="77777777" w:rsidR="00900E49" w:rsidRPr="004D5727" w:rsidRDefault="007565C4" w:rsidP="00900E49">
      <w:pP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261966910"/>
          <w:placeholder>
            <w:docPart w:val="48B3BCC7A0DC4AA09F3DBDEEF71FDB8F"/>
          </w:placeholder>
          <w:text/>
        </w:sdtPr>
        <w:sdtEndPr/>
        <w:sdtContent>
          <w:r w:rsidR="00900E49">
            <w:rPr>
              <w:rFonts w:ascii="Times New Roman" w:hAnsi="Times New Roman" w:cs="Times New Roman"/>
              <w:b/>
              <w:bCs/>
              <w:sz w:val="22"/>
              <w:szCs w:val="22"/>
            </w:rPr>
            <w:t>____</w:t>
          </w:r>
          <w:r w:rsidR="00900E49" w:rsidRPr="009B4C17">
            <w:rPr>
              <w:rFonts w:ascii="Times New Roman" w:hAnsi="Times New Roman" w:cs="Times New Roman"/>
              <w:b/>
              <w:bCs/>
              <w:sz w:val="22"/>
              <w:szCs w:val="22"/>
            </w:rPr>
            <w:t>__</w:t>
          </w:r>
        </w:sdtContent>
      </w:sdt>
      <w:r w:rsidR="00900E49" w:rsidRPr="004D5727">
        <w:rPr>
          <w:rFonts w:ascii="Times New Roman" w:hAnsi="Times New Roman" w:cs="Times New Roman"/>
          <w:sz w:val="22"/>
          <w:szCs w:val="22"/>
        </w:rPr>
        <w:t xml:space="preserve">, 2022. 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731507109"/>
          <w:placeholder>
            <w:docPart w:val="6BFDFBC3326C4A21B75DD77380206FCD"/>
          </w:placeholder>
          <w:text/>
        </w:sdtPr>
        <w:sdtEndPr/>
        <w:sdtContent>
          <w:r w:rsidR="00900E49">
            <w:rPr>
              <w:rFonts w:ascii="Times New Roman" w:hAnsi="Times New Roman" w:cs="Times New Roman"/>
              <w:b/>
              <w:bCs/>
              <w:sz w:val="22"/>
              <w:szCs w:val="22"/>
            </w:rPr>
            <w:t>____</w:t>
          </w:r>
          <w:r w:rsidR="00900E49" w:rsidRPr="009B4C17">
            <w:rPr>
              <w:rFonts w:ascii="Times New Roman" w:hAnsi="Times New Roman" w:cs="Times New Roman"/>
              <w:b/>
              <w:bCs/>
              <w:sz w:val="22"/>
              <w:szCs w:val="22"/>
            </w:rPr>
            <w:t>__</w:t>
          </w:r>
          <w:r w:rsidR="00900E49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_______</w:t>
          </w:r>
        </w:sdtContent>
      </w:sdt>
    </w:p>
    <w:p w14:paraId="7EA83DA1" w14:textId="77777777" w:rsidR="00A31082" w:rsidRDefault="00A31082" w:rsidP="00F3277F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</w:p>
    <w:p w14:paraId="17513B4F" w14:textId="77777777" w:rsidR="00F3277F" w:rsidRPr="004D5727" w:rsidRDefault="00F3277F" w:rsidP="00F3277F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225CF5E1" w14:textId="77777777" w:rsidR="00F3277F" w:rsidRPr="004D5727" w:rsidRDefault="00F3277F" w:rsidP="00F3277F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intézményvezető</w:t>
      </w:r>
    </w:p>
    <w:p w14:paraId="1B3DD337" w14:textId="766B6056" w:rsidR="009126DA" w:rsidRPr="00576B5D" w:rsidRDefault="009126DA" w:rsidP="00576B5D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126DA" w:rsidRPr="00576B5D" w:rsidSect="004D5727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DBA49" w14:textId="77777777" w:rsidR="007565C4" w:rsidRDefault="007565C4" w:rsidP="004D5727">
      <w:r>
        <w:separator/>
      </w:r>
    </w:p>
  </w:endnote>
  <w:endnote w:type="continuationSeparator" w:id="0">
    <w:p w14:paraId="4D352B5C" w14:textId="77777777" w:rsidR="007565C4" w:rsidRDefault="007565C4" w:rsidP="004D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831402"/>
      <w:docPartObj>
        <w:docPartGallery w:val="Page Numbers (Bottom of Page)"/>
        <w:docPartUnique/>
      </w:docPartObj>
    </w:sdtPr>
    <w:sdtEndPr/>
    <w:sdtContent>
      <w:p w14:paraId="08F8C412" w14:textId="77777777" w:rsidR="004D5727" w:rsidRDefault="004D57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86A1F5" w14:textId="77777777" w:rsidR="004D5727" w:rsidRDefault="004D57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1CE01" w14:textId="77777777" w:rsidR="007565C4" w:rsidRDefault="007565C4" w:rsidP="004D5727">
      <w:r>
        <w:separator/>
      </w:r>
    </w:p>
  </w:footnote>
  <w:footnote w:type="continuationSeparator" w:id="0">
    <w:p w14:paraId="7694BC0A" w14:textId="77777777" w:rsidR="007565C4" w:rsidRDefault="007565C4" w:rsidP="004D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30B"/>
    <w:multiLevelType w:val="hybridMultilevel"/>
    <w:tmpl w:val="9AD6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7DB"/>
    <w:multiLevelType w:val="hybridMultilevel"/>
    <w:tmpl w:val="4C34FE06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6B1"/>
    <w:multiLevelType w:val="hybridMultilevel"/>
    <w:tmpl w:val="A1AA6C38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0E08"/>
    <w:multiLevelType w:val="hybridMultilevel"/>
    <w:tmpl w:val="F3628E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96B09"/>
    <w:multiLevelType w:val="hybridMultilevel"/>
    <w:tmpl w:val="087E3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7E77"/>
    <w:multiLevelType w:val="hybridMultilevel"/>
    <w:tmpl w:val="C64AC2D0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C5E41"/>
    <w:multiLevelType w:val="hybridMultilevel"/>
    <w:tmpl w:val="6CDA5EC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60443"/>
    <w:multiLevelType w:val="hybridMultilevel"/>
    <w:tmpl w:val="7548E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42F6D"/>
    <w:multiLevelType w:val="multilevel"/>
    <w:tmpl w:val="429CBE7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2E6591"/>
    <w:multiLevelType w:val="hybridMultilevel"/>
    <w:tmpl w:val="925C7F5C"/>
    <w:lvl w:ilvl="0" w:tplc="7870DF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7D"/>
    <w:rsid w:val="00005A95"/>
    <w:rsid w:val="000108D1"/>
    <w:rsid w:val="00014CFE"/>
    <w:rsid w:val="0001567C"/>
    <w:rsid w:val="00016587"/>
    <w:rsid w:val="000238DE"/>
    <w:rsid w:val="000306CC"/>
    <w:rsid w:val="00037793"/>
    <w:rsid w:val="000452A7"/>
    <w:rsid w:val="00046504"/>
    <w:rsid w:val="00051D98"/>
    <w:rsid w:val="0005225F"/>
    <w:rsid w:val="00064A30"/>
    <w:rsid w:val="00084C30"/>
    <w:rsid w:val="00086EA6"/>
    <w:rsid w:val="00087F63"/>
    <w:rsid w:val="0009062A"/>
    <w:rsid w:val="00095380"/>
    <w:rsid w:val="000A2D55"/>
    <w:rsid w:val="000C29A5"/>
    <w:rsid w:val="000D3B15"/>
    <w:rsid w:val="000D6954"/>
    <w:rsid w:val="000E778D"/>
    <w:rsid w:val="000F2990"/>
    <w:rsid w:val="000F3DB5"/>
    <w:rsid w:val="000F5F1C"/>
    <w:rsid w:val="00100199"/>
    <w:rsid w:val="00112E23"/>
    <w:rsid w:val="001201C2"/>
    <w:rsid w:val="00136DE3"/>
    <w:rsid w:val="001430F3"/>
    <w:rsid w:val="00152035"/>
    <w:rsid w:val="00160E21"/>
    <w:rsid w:val="001636E3"/>
    <w:rsid w:val="00180D43"/>
    <w:rsid w:val="001956BF"/>
    <w:rsid w:val="001A07B4"/>
    <w:rsid w:val="001A46DB"/>
    <w:rsid w:val="001C1385"/>
    <w:rsid w:val="00204436"/>
    <w:rsid w:val="002078C3"/>
    <w:rsid w:val="00207A42"/>
    <w:rsid w:val="002102FD"/>
    <w:rsid w:val="00211DD1"/>
    <w:rsid w:val="00212B9C"/>
    <w:rsid w:val="00223E2C"/>
    <w:rsid w:val="00224225"/>
    <w:rsid w:val="00236ABD"/>
    <w:rsid w:val="0024405F"/>
    <w:rsid w:val="0025583B"/>
    <w:rsid w:val="00262619"/>
    <w:rsid w:val="00291396"/>
    <w:rsid w:val="002B0C2C"/>
    <w:rsid w:val="002C689F"/>
    <w:rsid w:val="002C6FA2"/>
    <w:rsid w:val="002D0A04"/>
    <w:rsid w:val="002D6FF4"/>
    <w:rsid w:val="002E5BAC"/>
    <w:rsid w:val="002F1189"/>
    <w:rsid w:val="002F2F72"/>
    <w:rsid w:val="003052A5"/>
    <w:rsid w:val="0031562B"/>
    <w:rsid w:val="00317D6D"/>
    <w:rsid w:val="00323ECE"/>
    <w:rsid w:val="00341255"/>
    <w:rsid w:val="0035048E"/>
    <w:rsid w:val="00367514"/>
    <w:rsid w:val="003770D6"/>
    <w:rsid w:val="00393CC6"/>
    <w:rsid w:val="0039671F"/>
    <w:rsid w:val="00397816"/>
    <w:rsid w:val="003A04BE"/>
    <w:rsid w:val="003A07EE"/>
    <w:rsid w:val="003E771D"/>
    <w:rsid w:val="003F147E"/>
    <w:rsid w:val="0040233C"/>
    <w:rsid w:val="00404153"/>
    <w:rsid w:val="004230F8"/>
    <w:rsid w:val="00423521"/>
    <w:rsid w:val="00425E82"/>
    <w:rsid w:val="00452403"/>
    <w:rsid w:val="004547BC"/>
    <w:rsid w:val="0045555C"/>
    <w:rsid w:val="004624E8"/>
    <w:rsid w:val="004628A5"/>
    <w:rsid w:val="004721FA"/>
    <w:rsid w:val="00482968"/>
    <w:rsid w:val="0048522B"/>
    <w:rsid w:val="0049631E"/>
    <w:rsid w:val="004C04B4"/>
    <w:rsid w:val="004C14D3"/>
    <w:rsid w:val="004C4B81"/>
    <w:rsid w:val="004D0323"/>
    <w:rsid w:val="004D340A"/>
    <w:rsid w:val="004D5727"/>
    <w:rsid w:val="004E079E"/>
    <w:rsid w:val="004E7696"/>
    <w:rsid w:val="004F5980"/>
    <w:rsid w:val="00500E16"/>
    <w:rsid w:val="00503D56"/>
    <w:rsid w:val="00505BBB"/>
    <w:rsid w:val="00512C84"/>
    <w:rsid w:val="005130C0"/>
    <w:rsid w:val="005145D0"/>
    <w:rsid w:val="00514A3C"/>
    <w:rsid w:val="00516FD8"/>
    <w:rsid w:val="005224DC"/>
    <w:rsid w:val="005251EE"/>
    <w:rsid w:val="005259A8"/>
    <w:rsid w:val="00552748"/>
    <w:rsid w:val="005711F3"/>
    <w:rsid w:val="0057383D"/>
    <w:rsid w:val="00574E6B"/>
    <w:rsid w:val="00576B5D"/>
    <w:rsid w:val="005938F4"/>
    <w:rsid w:val="0059605D"/>
    <w:rsid w:val="005A5A6C"/>
    <w:rsid w:val="005A72A4"/>
    <w:rsid w:val="005E5B5B"/>
    <w:rsid w:val="005F0134"/>
    <w:rsid w:val="005F2691"/>
    <w:rsid w:val="005F5F90"/>
    <w:rsid w:val="00602500"/>
    <w:rsid w:val="00607F12"/>
    <w:rsid w:val="00615168"/>
    <w:rsid w:val="00622AEA"/>
    <w:rsid w:val="00631119"/>
    <w:rsid w:val="00632153"/>
    <w:rsid w:val="006356FF"/>
    <w:rsid w:val="006370B5"/>
    <w:rsid w:val="0064195C"/>
    <w:rsid w:val="00653565"/>
    <w:rsid w:val="00664DBE"/>
    <w:rsid w:val="00665202"/>
    <w:rsid w:val="006701A0"/>
    <w:rsid w:val="0067035D"/>
    <w:rsid w:val="00672BF2"/>
    <w:rsid w:val="00690DF8"/>
    <w:rsid w:val="006956A6"/>
    <w:rsid w:val="006A5B21"/>
    <w:rsid w:val="006A5CD5"/>
    <w:rsid w:val="006B060E"/>
    <w:rsid w:val="006B5CFC"/>
    <w:rsid w:val="006B67AF"/>
    <w:rsid w:val="006C028E"/>
    <w:rsid w:val="006C3794"/>
    <w:rsid w:val="006C58A2"/>
    <w:rsid w:val="006E4319"/>
    <w:rsid w:val="006E670F"/>
    <w:rsid w:val="006F23B5"/>
    <w:rsid w:val="006F58C0"/>
    <w:rsid w:val="006F754D"/>
    <w:rsid w:val="00701D1C"/>
    <w:rsid w:val="0075008E"/>
    <w:rsid w:val="0075131C"/>
    <w:rsid w:val="007565C4"/>
    <w:rsid w:val="00764BFE"/>
    <w:rsid w:val="00784C74"/>
    <w:rsid w:val="00793B7B"/>
    <w:rsid w:val="0079618B"/>
    <w:rsid w:val="007A11CD"/>
    <w:rsid w:val="007A2B0D"/>
    <w:rsid w:val="007A2C61"/>
    <w:rsid w:val="007A5E88"/>
    <w:rsid w:val="007A754B"/>
    <w:rsid w:val="007B59ED"/>
    <w:rsid w:val="007C677E"/>
    <w:rsid w:val="007E2BE9"/>
    <w:rsid w:val="007E6C60"/>
    <w:rsid w:val="007F16AC"/>
    <w:rsid w:val="00804DF2"/>
    <w:rsid w:val="008341CB"/>
    <w:rsid w:val="008501F9"/>
    <w:rsid w:val="00850592"/>
    <w:rsid w:val="0086066B"/>
    <w:rsid w:val="00896745"/>
    <w:rsid w:val="008A26F5"/>
    <w:rsid w:val="008A55FE"/>
    <w:rsid w:val="008B0B5E"/>
    <w:rsid w:val="008B47ED"/>
    <w:rsid w:val="008B671E"/>
    <w:rsid w:val="008E0714"/>
    <w:rsid w:val="008E6424"/>
    <w:rsid w:val="008F3FF7"/>
    <w:rsid w:val="00900E49"/>
    <w:rsid w:val="009126DA"/>
    <w:rsid w:val="009132F7"/>
    <w:rsid w:val="0092175F"/>
    <w:rsid w:val="00941031"/>
    <w:rsid w:val="00944D56"/>
    <w:rsid w:val="00954051"/>
    <w:rsid w:val="00992FE8"/>
    <w:rsid w:val="00996420"/>
    <w:rsid w:val="00996B4C"/>
    <w:rsid w:val="009A7ECE"/>
    <w:rsid w:val="009B4C17"/>
    <w:rsid w:val="009C02A5"/>
    <w:rsid w:val="009C367B"/>
    <w:rsid w:val="009D1CF7"/>
    <w:rsid w:val="009D304B"/>
    <w:rsid w:val="009F528C"/>
    <w:rsid w:val="009F7EBE"/>
    <w:rsid w:val="00A0497F"/>
    <w:rsid w:val="00A07DEC"/>
    <w:rsid w:val="00A31082"/>
    <w:rsid w:val="00A446A4"/>
    <w:rsid w:val="00A47591"/>
    <w:rsid w:val="00A602CD"/>
    <w:rsid w:val="00A61EBB"/>
    <w:rsid w:val="00A7220D"/>
    <w:rsid w:val="00A741EF"/>
    <w:rsid w:val="00A9787E"/>
    <w:rsid w:val="00AB0A22"/>
    <w:rsid w:val="00AC712C"/>
    <w:rsid w:val="00AD520A"/>
    <w:rsid w:val="00B14C58"/>
    <w:rsid w:val="00B37829"/>
    <w:rsid w:val="00B4399C"/>
    <w:rsid w:val="00B51727"/>
    <w:rsid w:val="00B55B59"/>
    <w:rsid w:val="00B55D4E"/>
    <w:rsid w:val="00B579D7"/>
    <w:rsid w:val="00B60E08"/>
    <w:rsid w:val="00B70B23"/>
    <w:rsid w:val="00B83501"/>
    <w:rsid w:val="00B95CAE"/>
    <w:rsid w:val="00B96D7D"/>
    <w:rsid w:val="00B97040"/>
    <w:rsid w:val="00BA08D9"/>
    <w:rsid w:val="00BB1D6C"/>
    <w:rsid w:val="00BB218F"/>
    <w:rsid w:val="00BC57A7"/>
    <w:rsid w:val="00BD4373"/>
    <w:rsid w:val="00BE28D6"/>
    <w:rsid w:val="00BF7121"/>
    <w:rsid w:val="00BF7C68"/>
    <w:rsid w:val="00C039C1"/>
    <w:rsid w:val="00C05F7A"/>
    <w:rsid w:val="00C1487B"/>
    <w:rsid w:val="00C209FA"/>
    <w:rsid w:val="00C27FF7"/>
    <w:rsid w:val="00C43813"/>
    <w:rsid w:val="00C53E8E"/>
    <w:rsid w:val="00C60D40"/>
    <w:rsid w:val="00C62313"/>
    <w:rsid w:val="00C66DBC"/>
    <w:rsid w:val="00C93B51"/>
    <w:rsid w:val="00C965FC"/>
    <w:rsid w:val="00CA4C28"/>
    <w:rsid w:val="00CB78C5"/>
    <w:rsid w:val="00CC6C14"/>
    <w:rsid w:val="00CD642F"/>
    <w:rsid w:val="00CF0988"/>
    <w:rsid w:val="00D00FFC"/>
    <w:rsid w:val="00D036F0"/>
    <w:rsid w:val="00D406F5"/>
    <w:rsid w:val="00D4301E"/>
    <w:rsid w:val="00D56C68"/>
    <w:rsid w:val="00D64EA0"/>
    <w:rsid w:val="00D73B56"/>
    <w:rsid w:val="00D75BAE"/>
    <w:rsid w:val="00D7668B"/>
    <w:rsid w:val="00D84055"/>
    <w:rsid w:val="00D86101"/>
    <w:rsid w:val="00D861E5"/>
    <w:rsid w:val="00DA4196"/>
    <w:rsid w:val="00DA6A5F"/>
    <w:rsid w:val="00DB07B1"/>
    <w:rsid w:val="00DB2280"/>
    <w:rsid w:val="00DB2B7F"/>
    <w:rsid w:val="00DB5402"/>
    <w:rsid w:val="00DC0AC2"/>
    <w:rsid w:val="00DC4E16"/>
    <w:rsid w:val="00DC6221"/>
    <w:rsid w:val="00DD5FBF"/>
    <w:rsid w:val="00DE3896"/>
    <w:rsid w:val="00DF3807"/>
    <w:rsid w:val="00DF68CC"/>
    <w:rsid w:val="00E02E23"/>
    <w:rsid w:val="00E035FE"/>
    <w:rsid w:val="00E04BE0"/>
    <w:rsid w:val="00E138A7"/>
    <w:rsid w:val="00E20E21"/>
    <w:rsid w:val="00E2237D"/>
    <w:rsid w:val="00E37104"/>
    <w:rsid w:val="00E46520"/>
    <w:rsid w:val="00E54E33"/>
    <w:rsid w:val="00E62494"/>
    <w:rsid w:val="00E71684"/>
    <w:rsid w:val="00E81B7E"/>
    <w:rsid w:val="00E94432"/>
    <w:rsid w:val="00E97041"/>
    <w:rsid w:val="00EA3A14"/>
    <w:rsid w:val="00EA4405"/>
    <w:rsid w:val="00EB1B03"/>
    <w:rsid w:val="00EB51FB"/>
    <w:rsid w:val="00ED543E"/>
    <w:rsid w:val="00ED5D21"/>
    <w:rsid w:val="00EE3E44"/>
    <w:rsid w:val="00EE57C1"/>
    <w:rsid w:val="00EE6E99"/>
    <w:rsid w:val="00EE6F1A"/>
    <w:rsid w:val="00EF2668"/>
    <w:rsid w:val="00EF517E"/>
    <w:rsid w:val="00EF5DEB"/>
    <w:rsid w:val="00EF770B"/>
    <w:rsid w:val="00F04245"/>
    <w:rsid w:val="00F127E8"/>
    <w:rsid w:val="00F17423"/>
    <w:rsid w:val="00F2191E"/>
    <w:rsid w:val="00F2756F"/>
    <w:rsid w:val="00F2799B"/>
    <w:rsid w:val="00F3277F"/>
    <w:rsid w:val="00F509EC"/>
    <w:rsid w:val="00F77E9B"/>
    <w:rsid w:val="00FA5315"/>
    <w:rsid w:val="00FC2147"/>
    <w:rsid w:val="00FD2AB1"/>
    <w:rsid w:val="00FD4C1B"/>
    <w:rsid w:val="00FD77BD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48D515"/>
  <w15:chartTrackingRefBased/>
  <w15:docId w15:val="{CE50479A-D36A-46F8-B52C-A38EBEC4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Cmsor2">
    <w:name w:val="heading 2"/>
    <w:basedOn w:val="Norml"/>
    <w:link w:val="Cmsor2Char"/>
    <w:uiPriority w:val="9"/>
    <w:qFormat/>
    <w:rsid w:val="006F58C0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7040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040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Listaszerbekezds">
    <w:name w:val="List Paragraph"/>
    <w:basedOn w:val="Norml"/>
    <w:uiPriority w:val="34"/>
    <w:qFormat/>
    <w:rsid w:val="00E97041"/>
    <w:pPr>
      <w:ind w:left="720"/>
      <w:contextualSpacing/>
    </w:pPr>
    <w:rPr>
      <w:szCs w:val="21"/>
    </w:rPr>
  </w:style>
  <w:style w:type="character" w:customStyle="1" w:styleId="Cmsor2Char">
    <w:name w:val="Címsor 2 Char"/>
    <w:basedOn w:val="Bekezdsalapbettpusa"/>
    <w:link w:val="Cmsor2"/>
    <w:uiPriority w:val="9"/>
    <w:rsid w:val="006F58C0"/>
    <w:rPr>
      <w:b/>
      <w:bCs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fw-b">
    <w:name w:val="fw-b"/>
    <w:basedOn w:val="Norml"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uiPriority w:val="99"/>
    <w:unhideWhenUsed/>
    <w:rsid w:val="006F58C0"/>
    <w:rPr>
      <w:color w:val="0000FF"/>
      <w:u w:val="single"/>
    </w:rPr>
  </w:style>
  <w:style w:type="paragraph" w:customStyle="1" w:styleId="bd">
    <w:name w:val="bd"/>
    <w:basedOn w:val="Norml"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F58C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F2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43813"/>
    <w:pPr>
      <w:spacing w:after="120"/>
      <w:ind w:left="283"/>
    </w:pPr>
    <w:rPr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4381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4D5727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4D572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4D5727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4D572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ltozat">
    <w:name w:val="Revision"/>
    <w:hidden/>
    <w:uiPriority w:val="99"/>
    <w:semiHidden/>
    <w:rsid w:val="0048296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elyrzszveg">
    <w:name w:val="Placeholder Text"/>
    <w:basedOn w:val="Bekezdsalapbettpusa"/>
    <w:uiPriority w:val="99"/>
    <w:semiHidden/>
    <w:rsid w:val="00571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5;lint%20Albin\Documents\Egy&#233;ni%20Office-sablonok\Mad&#225;chSz&#237;npadON_Egy&#252;ttm&#369;k&#246;d&#233;siMeg&#225;llapod&#225;s_Iskol&#225;val_Min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AABDA7A2BF4C68972835D15915FD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F1526A-0453-4C90-A9DB-72C4989776C3}"/>
      </w:docPartPr>
      <w:docPartBody>
        <w:p w:rsidR="000F64F7" w:rsidRDefault="0013518C" w:rsidP="0013518C">
          <w:pPr>
            <w:pStyle w:val="68AABDA7A2BF4C68972835D15915FDC61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D6E7FE8A4F474CBDB6EB71C36C86A9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AEFE0F-F177-42E7-9E67-21D0B60B2AA5}"/>
      </w:docPartPr>
      <w:docPartBody>
        <w:p w:rsidR="000F64F7" w:rsidRDefault="0013518C" w:rsidP="0013518C">
          <w:pPr>
            <w:pStyle w:val="D6E7FE8A4F474CBDB6EB71C36C86A9EE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A51FE253FF949888F8B61768EC91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8A2066-1C9E-4575-97C6-70BCE33D84FC}"/>
      </w:docPartPr>
      <w:docPartBody>
        <w:p w:rsidR="000F64F7" w:rsidRDefault="0013518C" w:rsidP="0013518C">
          <w:pPr>
            <w:pStyle w:val="CA51FE253FF949888F8B61768EC91785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2D13EF5CA155462FB9890117D09EA2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1D4B85-80C2-4D77-A3C6-713857B3F896}"/>
      </w:docPartPr>
      <w:docPartBody>
        <w:p w:rsidR="000F64F7" w:rsidRDefault="0013518C" w:rsidP="0013518C">
          <w:pPr>
            <w:pStyle w:val="2D13EF5CA155462FB9890117D09EA2841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97CB4E127CD34654AE62BF7021653D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319C7B-4209-499C-8354-4B9BDC788CC5}"/>
      </w:docPartPr>
      <w:docPartBody>
        <w:p w:rsidR="000F64F7" w:rsidRDefault="0013518C" w:rsidP="0013518C">
          <w:pPr>
            <w:pStyle w:val="97CB4E127CD34654AE62BF7021653DC1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EA3E738732184641A907160E5F1172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0048D6-E52F-4BB2-8940-1B05F3D5EDF6}"/>
      </w:docPartPr>
      <w:docPartBody>
        <w:p w:rsidR="000F64F7" w:rsidRDefault="0013518C" w:rsidP="0013518C">
          <w:pPr>
            <w:pStyle w:val="EA3E738732184641A907160E5F117242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E6032AC1D50B4E3CB6DA7A1C044F8E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308A5F-8C71-4AA5-81B6-580F50C44200}"/>
      </w:docPartPr>
      <w:docPartBody>
        <w:p w:rsidR="000F64F7" w:rsidRDefault="0013518C" w:rsidP="0013518C">
          <w:pPr>
            <w:pStyle w:val="E6032AC1D50B4E3CB6DA7A1C044F8E6B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5C7F855F17E04A2A949AE0AAA3DA11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43B14D-6071-45A1-BAF8-2387326338E7}"/>
      </w:docPartPr>
      <w:docPartBody>
        <w:p w:rsidR="000F64F7" w:rsidRDefault="0013518C" w:rsidP="0013518C">
          <w:pPr>
            <w:pStyle w:val="5C7F855F17E04A2A949AE0AAA3DA11EF1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95900F0EA58A4051B8425E9564AF9D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78CB24-2BEC-4031-A42F-72C7D79986D0}"/>
      </w:docPartPr>
      <w:docPartBody>
        <w:p w:rsidR="000F64F7" w:rsidRDefault="0013518C" w:rsidP="0013518C">
          <w:pPr>
            <w:pStyle w:val="95900F0EA58A4051B8425E9564AF9D6A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4FD4C4F775D4D639EB7413768D019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E2D0DA-AC62-438B-A4D5-822FCD8B1A86}"/>
      </w:docPartPr>
      <w:docPartBody>
        <w:p w:rsidR="000F64F7" w:rsidRDefault="0013518C" w:rsidP="0013518C">
          <w:pPr>
            <w:pStyle w:val="C4FD4C4F775D4D639EB7413768D019D4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DF8C59657ED749C1927AA2847C1ED4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413E3E-7A0B-4A3D-89E9-92CB6BD4D14D}"/>
      </w:docPartPr>
      <w:docPartBody>
        <w:p w:rsidR="000F64F7" w:rsidRDefault="0013518C" w:rsidP="0013518C">
          <w:pPr>
            <w:pStyle w:val="DF8C59657ED749C1927AA2847C1ED4F3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400AE34F2EE447C4841AFD6E9D36B0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4DB5BF-4734-4E2B-9617-313ADC8DAB2C}"/>
      </w:docPartPr>
      <w:docPartBody>
        <w:p w:rsidR="000F64F7" w:rsidRDefault="0013518C" w:rsidP="0013518C">
          <w:pPr>
            <w:pStyle w:val="400AE34F2EE447C4841AFD6E9D36B0D91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C06BB57EFD5B4FC5952D1840415D68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E9B164-55A0-49B1-A503-49A929C991C9}"/>
      </w:docPartPr>
      <w:docPartBody>
        <w:p w:rsidR="000F64F7" w:rsidRDefault="0013518C" w:rsidP="0013518C">
          <w:pPr>
            <w:pStyle w:val="C06BB57EFD5B4FC5952D1840415D68F6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0BC628450B1400A88BC6FB59D489C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96A9F1-686E-4D63-B305-50D7ECFF2903}"/>
      </w:docPartPr>
      <w:docPartBody>
        <w:p w:rsidR="000F64F7" w:rsidRDefault="0013518C" w:rsidP="0013518C">
          <w:pPr>
            <w:pStyle w:val="C0BC628450B1400A88BC6FB59D489C08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34D1F10712F640A9879F3938E264AC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A86BFE-7F5E-40E3-A830-7AA05907E2A3}"/>
      </w:docPartPr>
      <w:docPartBody>
        <w:p w:rsidR="000F64F7" w:rsidRDefault="0013518C" w:rsidP="0013518C">
          <w:pPr>
            <w:pStyle w:val="34D1F10712F640A9879F3938E264AC52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48B3BCC7A0DC4AA09F3DBDEEF71FDB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C14D61-968B-4D33-85D5-16F1DBD3299F}"/>
      </w:docPartPr>
      <w:docPartBody>
        <w:p w:rsidR="000F64F7" w:rsidRDefault="0056367A">
          <w:pPr>
            <w:pStyle w:val="48B3BCC7A0DC4AA09F3DBDEEF71FDB8F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BFDFBC3326C4A21B75DD77380206F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60694B-05FD-4097-BC10-82B3D17F3A28}"/>
      </w:docPartPr>
      <w:docPartBody>
        <w:p w:rsidR="000F64F7" w:rsidRDefault="0056367A">
          <w:pPr>
            <w:pStyle w:val="6BFDFBC3326C4A21B75DD77380206FCD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81548408DB412CA61346C658DA48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4EF701-A5AD-4A25-95A6-CEE271752BAB}"/>
      </w:docPartPr>
      <w:docPartBody>
        <w:p w:rsidR="00F077AB" w:rsidRDefault="00E32FD3" w:rsidP="00E32FD3">
          <w:pPr>
            <w:pStyle w:val="7C81548408DB412CA61346C658DA48B2"/>
          </w:pPr>
          <w:r w:rsidRPr="00E02E23">
            <w:rPr>
              <w:rStyle w:val="Helyrzszveg"/>
              <w:b/>
              <w:bCs/>
            </w:rPr>
            <w:t>______</w:t>
          </w:r>
        </w:p>
      </w:docPartBody>
    </w:docPart>
    <w:docPart>
      <w:docPartPr>
        <w:name w:val="D5B06A419190447BA1C3371C1552FE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E08117-8A52-4FD1-AF31-36DF97C631B7}"/>
      </w:docPartPr>
      <w:docPartBody>
        <w:p w:rsidR="00F077AB" w:rsidRDefault="00E32FD3" w:rsidP="00E32FD3">
          <w:pPr>
            <w:pStyle w:val="D5B06A419190447BA1C3371C1552FE77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0993DCAEE65449595F22E148E143D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B59FFA-C345-4D80-9A82-0CBDF6586CC0}"/>
      </w:docPartPr>
      <w:docPartBody>
        <w:p w:rsidR="00F077AB" w:rsidRDefault="00E32FD3" w:rsidP="00E32FD3">
          <w:pPr>
            <w:pStyle w:val="50993DCAEE65449595F22E148E143DBB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A543485828D400B9374A992E5CF3D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B77111-5965-4076-97AB-F0BCDCB760C4}"/>
      </w:docPartPr>
      <w:docPartBody>
        <w:p w:rsidR="00F077AB" w:rsidRDefault="00E32FD3" w:rsidP="00E32FD3">
          <w:pPr>
            <w:pStyle w:val="8A543485828D400B9374A992E5CF3D66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A75EA74BD24A04BF015A06781286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ABDD7B-5E43-4340-B69A-42634D12770A}"/>
      </w:docPartPr>
      <w:docPartBody>
        <w:p w:rsidR="00F077AB" w:rsidRDefault="00E32FD3" w:rsidP="00E32FD3">
          <w:pPr>
            <w:pStyle w:val="33A75EA74BD24A04BF015A0678128607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F628834A0BF428EB15196714FA97B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A42F7F-FD7D-4DBF-BDB8-89C41D8DCB18}"/>
      </w:docPartPr>
      <w:docPartBody>
        <w:p w:rsidR="00F077AB" w:rsidRDefault="00E32FD3" w:rsidP="00E32FD3">
          <w:pPr>
            <w:pStyle w:val="6F628834A0BF428EB15196714FA97BBE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62188926754B84A01B608590348B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E0ABCC-CF41-4348-B974-DF099DE041FF}"/>
      </w:docPartPr>
      <w:docPartBody>
        <w:p w:rsidR="00F077AB" w:rsidRDefault="00E32FD3" w:rsidP="00E32FD3">
          <w:pPr>
            <w:pStyle w:val="5E62188926754B84A01B608590348B9C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8C"/>
    <w:rsid w:val="000E65B4"/>
    <w:rsid w:val="000F64F7"/>
    <w:rsid w:val="00121961"/>
    <w:rsid w:val="0013518C"/>
    <w:rsid w:val="0056367A"/>
    <w:rsid w:val="005B3C87"/>
    <w:rsid w:val="00C90648"/>
    <w:rsid w:val="00CD5F83"/>
    <w:rsid w:val="00E32FD3"/>
    <w:rsid w:val="00EF790A"/>
    <w:rsid w:val="00F0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32FD3"/>
    <w:rPr>
      <w:color w:val="808080"/>
    </w:rPr>
  </w:style>
  <w:style w:type="paragraph" w:customStyle="1" w:styleId="48B3BCC7A0DC4AA09F3DBDEEF71FDB8F">
    <w:name w:val="48B3BCC7A0DC4AA09F3DBDEEF71FDB8F"/>
  </w:style>
  <w:style w:type="paragraph" w:customStyle="1" w:styleId="6BFDFBC3326C4A21B75DD77380206FCD">
    <w:name w:val="6BFDFBC3326C4A21B75DD77380206FCD"/>
  </w:style>
  <w:style w:type="paragraph" w:customStyle="1" w:styleId="68AABDA7A2BF4C68972835D15915FDC61">
    <w:name w:val="68AABDA7A2BF4C68972835D15915FDC6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D6E7FE8A4F474CBDB6EB71C36C86A9EE1">
    <w:name w:val="D6E7FE8A4F474CBDB6EB71C36C86A9EE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A51FE253FF949888F8B61768EC917851">
    <w:name w:val="CA51FE253FF949888F8B61768EC91785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2D13EF5CA155462FB9890117D09EA2841">
    <w:name w:val="2D13EF5CA155462FB9890117D09EA284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97CB4E127CD34654AE62BF7021653DC11">
    <w:name w:val="97CB4E127CD34654AE62BF7021653DC1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EA3E738732184641A907160E5F1172421">
    <w:name w:val="EA3E738732184641A907160E5F117242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E6032AC1D50B4E3CB6DA7A1C044F8E6B1">
    <w:name w:val="E6032AC1D50B4E3CB6DA7A1C044F8E6B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5C7F855F17E04A2A949AE0AAA3DA11EF1">
    <w:name w:val="5C7F855F17E04A2A949AE0AAA3DA11EF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95900F0EA58A4051B8425E9564AF9D6A1">
    <w:name w:val="95900F0EA58A4051B8425E9564AF9D6A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4FD4C4F775D4D639EB7413768D019D41">
    <w:name w:val="C4FD4C4F775D4D639EB7413768D019D4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DF8C59657ED749C1927AA2847C1ED4F31">
    <w:name w:val="DF8C59657ED749C1927AA2847C1ED4F3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400AE34F2EE447C4841AFD6E9D36B0D91">
    <w:name w:val="400AE34F2EE447C4841AFD6E9D36B0D9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06BB57EFD5B4FC5952D1840415D68F61">
    <w:name w:val="C06BB57EFD5B4FC5952D1840415D68F6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0BC628450B1400A88BC6FB59D489C081">
    <w:name w:val="C0BC628450B1400A88BC6FB59D489C08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34D1F10712F640A9879F3938E264AC521">
    <w:name w:val="34D1F10712F640A9879F3938E264AC52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7C81548408DB412CA61346C658DA48B2">
    <w:name w:val="7C81548408DB412CA61346C658DA48B2"/>
    <w:rsid w:val="00E32FD3"/>
  </w:style>
  <w:style w:type="paragraph" w:customStyle="1" w:styleId="D5B06A419190447BA1C3371C1552FE77">
    <w:name w:val="D5B06A419190447BA1C3371C1552FE77"/>
    <w:rsid w:val="00E32FD3"/>
  </w:style>
  <w:style w:type="paragraph" w:customStyle="1" w:styleId="50993DCAEE65449595F22E148E143DBB">
    <w:name w:val="50993DCAEE65449595F22E148E143DBB"/>
    <w:rsid w:val="00E32FD3"/>
  </w:style>
  <w:style w:type="paragraph" w:customStyle="1" w:styleId="8A543485828D400B9374A992E5CF3D66">
    <w:name w:val="8A543485828D400B9374A992E5CF3D66"/>
    <w:rsid w:val="00E32FD3"/>
  </w:style>
  <w:style w:type="paragraph" w:customStyle="1" w:styleId="33A75EA74BD24A04BF015A0678128607">
    <w:name w:val="33A75EA74BD24A04BF015A0678128607"/>
    <w:rsid w:val="00E32FD3"/>
  </w:style>
  <w:style w:type="paragraph" w:customStyle="1" w:styleId="6F628834A0BF428EB15196714FA97BBE">
    <w:name w:val="6F628834A0BF428EB15196714FA97BBE"/>
    <w:rsid w:val="00E32FD3"/>
  </w:style>
  <w:style w:type="paragraph" w:customStyle="1" w:styleId="5E62188926754B84A01B608590348B9C">
    <w:name w:val="5E62188926754B84A01B608590348B9C"/>
    <w:rsid w:val="00E32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MadáchSzínpadON_EgyüttműködésiMegállapodás_Iskolával_Minta</Template>
  <TotalTime>1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Name</dc:subject>
  <dc:creator>Bálint Albin</dc:creator>
  <cp:keywords/>
  <cp:lastModifiedBy>Papp Mária</cp:lastModifiedBy>
  <cp:revision>2</cp:revision>
  <cp:lastPrinted>2021-12-28T13:20:00Z</cp:lastPrinted>
  <dcterms:created xsi:type="dcterms:W3CDTF">2022-06-10T13:56:00Z</dcterms:created>
  <dcterms:modified xsi:type="dcterms:W3CDTF">2022-06-10T13:56:00Z</dcterms:modified>
</cp:coreProperties>
</file>