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A07A" w14:textId="77777777" w:rsidR="00DA4196" w:rsidRPr="004D5727" w:rsidRDefault="0005225F" w:rsidP="004D572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C9815" wp14:editId="02C332D4">
            <wp:simplePos x="0" y="0"/>
            <wp:positionH relativeFrom="margin">
              <wp:posOffset>1931671</wp:posOffset>
            </wp:positionH>
            <wp:positionV relativeFrom="paragraph">
              <wp:posOffset>-117974</wp:posOffset>
            </wp:positionV>
            <wp:extent cx="2262162" cy="758554"/>
            <wp:effectExtent l="0" t="0" r="508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05" cy="76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36FF" w14:textId="77777777" w:rsidR="00E97041" w:rsidRPr="004D5727" w:rsidRDefault="00E97041" w:rsidP="0005225F">
      <w:pPr>
        <w:pBdr>
          <w:bottom w:val="single" w:sz="4" w:space="1" w:color="auto"/>
        </w:pBdr>
      </w:pPr>
    </w:p>
    <w:p w14:paraId="294BA3D6" w14:textId="77777777" w:rsidR="00E97041" w:rsidRPr="004D5727" w:rsidRDefault="00E97041"/>
    <w:p w14:paraId="55D9225B" w14:textId="77777777" w:rsidR="00E97041" w:rsidRDefault="00E97041">
      <w:pPr>
        <w:rPr>
          <w:rFonts w:ascii="Times New Roman" w:hAnsi="Times New Roman" w:cs="Times New Roman"/>
          <w:sz w:val="22"/>
          <w:szCs w:val="22"/>
        </w:rPr>
      </w:pPr>
    </w:p>
    <w:p w14:paraId="0607E031" w14:textId="77777777" w:rsidR="0005225F" w:rsidRDefault="0005225F">
      <w:pPr>
        <w:rPr>
          <w:rFonts w:ascii="Times New Roman" w:hAnsi="Times New Roman" w:cs="Times New Roman"/>
          <w:sz w:val="22"/>
          <w:szCs w:val="22"/>
        </w:rPr>
      </w:pPr>
    </w:p>
    <w:p w14:paraId="77307730" w14:textId="77777777" w:rsidR="0005225F" w:rsidRPr="004D5727" w:rsidRDefault="0005225F">
      <w:pPr>
        <w:rPr>
          <w:rFonts w:ascii="Times New Roman" w:hAnsi="Times New Roman" w:cs="Times New Roman"/>
          <w:sz w:val="22"/>
          <w:szCs w:val="22"/>
        </w:rPr>
      </w:pPr>
    </w:p>
    <w:p w14:paraId="19595FE8" w14:textId="77777777" w:rsidR="00DA4196" w:rsidRPr="004D5727" w:rsidRDefault="00B97040" w:rsidP="00E970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727">
        <w:rPr>
          <w:rFonts w:ascii="Times New Roman" w:hAnsi="Times New Roman" w:cs="Times New Roman"/>
          <w:b/>
          <w:sz w:val="26"/>
          <w:szCs w:val="26"/>
        </w:rPr>
        <w:t>Együttműködési megállapodás,</w:t>
      </w:r>
    </w:p>
    <w:p w14:paraId="14C0F750" w14:textId="77777777" w:rsidR="00DA4196" w:rsidRPr="004D5727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49DC7C19" w14:textId="77777777" w:rsidR="00DA4196" w:rsidRPr="004D5727" w:rsidRDefault="00B97040">
      <w:pPr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mely létrejött egyrészről</w:t>
      </w:r>
    </w:p>
    <w:p w14:paraId="2A91A23A" w14:textId="77777777" w:rsidR="00E97041" w:rsidRPr="00972C42" w:rsidRDefault="00B97040" w:rsidP="00E97041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a </w:t>
      </w:r>
      <w:r w:rsidR="00E97041" w:rsidRPr="00972C4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Madách Színház</w:t>
      </w:r>
      <w:r w:rsidR="00E97041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E97041" w:rsidRPr="00972C4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Nonprofit Kft. </w:t>
      </w:r>
      <w:r w:rsidR="00E97041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(székhelye: 1073 Budapest, Erzsébet körút 29-33., adószáma: 21974593-2-42, cégjegyzékszám: 01-09-917954, bankszámlaszám: 11784009-20600798, </w:t>
      </w:r>
      <w:r w:rsidR="00393CC6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együttesen </w:t>
      </w:r>
      <w:r w:rsidR="00E97041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képviseli: </w:t>
      </w:r>
      <w:r w:rsidR="00393CC6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Wettstein Tibor gazdasági </w:t>
      </w:r>
      <w:r w:rsidR="00E97041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igazgató</w:t>
      </w:r>
      <w:r w:rsidR="00393CC6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és Hőnig Zsuzsa produkciós igazgató</w:t>
      </w:r>
      <w:r w:rsidR="00E97041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), mint </w:t>
      </w:r>
      <w:r w:rsidR="002D0A04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a közvetített szellemi termék tulajdonosa</w:t>
      </w:r>
      <w:r w:rsidR="00E97041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(a továbbiakban: </w:t>
      </w:r>
      <w:r w:rsidR="00E97041" w:rsidRPr="00972C4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>Színház</w:t>
      </w:r>
      <w:r w:rsidR="00E97041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), </w:t>
      </w:r>
    </w:p>
    <w:p w14:paraId="30094810" w14:textId="77777777" w:rsidR="00DA4196" w:rsidRPr="00972C42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6F1E621B" w14:textId="77777777" w:rsidR="00DA4196" w:rsidRPr="00972C42" w:rsidRDefault="00B97040">
      <w:pPr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másrészről</w:t>
      </w:r>
    </w:p>
    <w:p w14:paraId="7BA68CE8" w14:textId="77777777" w:rsidR="00A602CD" w:rsidRPr="00972C42" w:rsidRDefault="00A602CD">
      <w:pPr>
        <w:rPr>
          <w:rFonts w:ascii="Times New Roman" w:hAnsi="Times New Roman" w:cs="Times New Roman"/>
          <w:sz w:val="22"/>
          <w:szCs w:val="22"/>
        </w:rPr>
      </w:pPr>
    </w:p>
    <w:p w14:paraId="3F789E16" w14:textId="72829BE5" w:rsidR="00393CC6" w:rsidRPr="00972C42" w:rsidRDefault="00252629">
      <w:pPr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Könyvtár</w:t>
      </w:r>
      <w:r w:rsidR="009B4C17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="00393CC6" w:rsidRPr="00972C42">
        <w:rPr>
          <w:rFonts w:ascii="Times New Roman" w:hAnsi="Times New Roman" w:cs="Times New Roman"/>
          <w:sz w:val="22"/>
          <w:szCs w:val="22"/>
        </w:rPr>
        <w:t>neve:</w:t>
      </w:r>
      <w:r w:rsidR="00850592" w:rsidRPr="00972C42">
        <w:rPr>
          <w:rFonts w:ascii="Times New Roman" w:hAnsi="Times New Roman" w:cs="Times New Roman"/>
          <w:sz w:val="22"/>
          <w:szCs w:val="22"/>
        </w:rPr>
        <w:tab/>
      </w:r>
      <w:r w:rsidR="002D6FF4" w:rsidRPr="00972C42">
        <w:rPr>
          <w:rFonts w:ascii="Times New Roman" w:hAnsi="Times New Roman" w:cs="Times New Roman"/>
          <w:sz w:val="22"/>
          <w:szCs w:val="22"/>
        </w:rPr>
        <w:fldChar w:fldCharType="begin"/>
      </w:r>
      <w:r w:rsidR="002D6FF4" w:rsidRPr="00972C42">
        <w:rPr>
          <w:rFonts w:ascii="Times New Roman" w:hAnsi="Times New Roman" w:cs="Times New Roman"/>
          <w:sz w:val="22"/>
          <w:szCs w:val="22"/>
        </w:rPr>
        <w:instrText xml:space="preserve"> TITLE  \* Upper  \* MERGEFORMAT </w:instrText>
      </w:r>
      <w:r w:rsidR="002D6FF4" w:rsidRPr="00972C42">
        <w:rPr>
          <w:rFonts w:ascii="Times New Roman" w:hAnsi="Times New Roman" w:cs="Times New Roman"/>
          <w:sz w:val="22"/>
          <w:szCs w:val="22"/>
        </w:rPr>
        <w:fldChar w:fldCharType="end"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-281499442"/>
          <w:placeholder>
            <w:docPart w:val="2A8F20CD7E284BEEB73819DEAD46EB8A"/>
          </w:placeholder>
          <w:text/>
        </w:sdtPr>
        <w:sdtEndPr/>
        <w:sdtContent>
          <w:r w:rsidR="004624E8" w:rsidRPr="00972C42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494899" w:rsidRPr="00972C42">
            <w:t>__</w:t>
          </w:r>
        </w:sdtContent>
      </w:sdt>
    </w:p>
    <w:p w14:paraId="11558AEF" w14:textId="6D71D0BF" w:rsidR="00393CC6" w:rsidRPr="00972C42" w:rsidRDefault="009B4C17">
      <w:pPr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S</w:t>
      </w:r>
      <w:r w:rsidR="00393CC6" w:rsidRPr="00972C42">
        <w:rPr>
          <w:rFonts w:ascii="Times New Roman" w:hAnsi="Times New Roman" w:cs="Times New Roman"/>
          <w:sz w:val="22"/>
          <w:szCs w:val="22"/>
        </w:rPr>
        <w:t>zékhelye:</w:t>
      </w:r>
      <w:r w:rsidR="00850592" w:rsidRPr="00972C42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568600802"/>
          <w:placeholder>
            <w:docPart w:val="2A8F20CD7E284BEEB73819DEAD46EB8A"/>
          </w:placeholder>
          <w:text/>
        </w:sdtPr>
        <w:sdtEndPr/>
        <w:sdtContent>
          <w:r w:rsidR="00494899" w:rsidRPr="00972C42">
            <w:t>______</w:t>
          </w:r>
        </w:sdtContent>
      </w:sdt>
    </w:p>
    <w:p w14:paraId="19BFBD9B" w14:textId="44CE1FC2" w:rsidR="00393CC6" w:rsidRPr="00972C42" w:rsidRDefault="009B4C17">
      <w:pPr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K</w:t>
      </w:r>
      <w:r w:rsidR="00393CC6" w:rsidRPr="00972C42">
        <w:rPr>
          <w:rFonts w:ascii="Times New Roman" w:hAnsi="Times New Roman" w:cs="Times New Roman"/>
          <w:sz w:val="22"/>
          <w:szCs w:val="22"/>
        </w:rPr>
        <w:t>épviselője:</w:t>
      </w:r>
      <w:r w:rsidR="00850592" w:rsidRPr="00972C42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941141498"/>
          <w:placeholder>
            <w:docPart w:val="E9F4D1B8655F421F83B64618A842C221"/>
          </w:placeholder>
          <w:text/>
        </w:sdtPr>
        <w:sdtEndPr/>
        <w:sdtContent>
          <w:r w:rsidR="00494899" w:rsidRPr="00972C42">
            <w:t>______</w:t>
          </w:r>
        </w:sdtContent>
      </w:sdt>
    </w:p>
    <w:p w14:paraId="6BD9A16C" w14:textId="77777777" w:rsidR="0031562B" w:rsidRPr="00972C42" w:rsidRDefault="0031562B">
      <w:pPr>
        <w:rPr>
          <w:rFonts w:ascii="Times New Roman" w:hAnsi="Times New Roman" w:cs="Times New Roman"/>
          <w:sz w:val="22"/>
          <w:szCs w:val="22"/>
        </w:rPr>
      </w:pPr>
    </w:p>
    <w:p w14:paraId="17129C54" w14:textId="000A8BF6" w:rsidR="00DA4196" w:rsidRPr="00972C42" w:rsidRDefault="00E97041">
      <w:pPr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(továbbiakban: </w:t>
      </w:r>
      <w:r w:rsidR="00252629" w:rsidRPr="00972C42">
        <w:rPr>
          <w:rFonts w:ascii="Times New Roman" w:hAnsi="Times New Roman" w:cs="Times New Roman"/>
          <w:b/>
          <w:sz w:val="22"/>
          <w:szCs w:val="22"/>
        </w:rPr>
        <w:t>Könyvtár</w:t>
      </w:r>
      <w:r w:rsidRPr="00972C42">
        <w:rPr>
          <w:rFonts w:ascii="Times New Roman" w:hAnsi="Times New Roman" w:cs="Times New Roman"/>
          <w:sz w:val="22"/>
          <w:szCs w:val="22"/>
        </w:rPr>
        <w:t>)</w:t>
      </w:r>
    </w:p>
    <w:p w14:paraId="4004122A" w14:textId="77777777" w:rsidR="00DA4196" w:rsidRPr="00972C42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7739B251" w14:textId="77777777" w:rsidR="00DA4196" w:rsidRPr="00972C42" w:rsidRDefault="00E97041" w:rsidP="00E97041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A Madách</w:t>
      </w:r>
      <w:r w:rsidR="006B67AF" w:rsidRPr="00972C42">
        <w:rPr>
          <w:rFonts w:ascii="Times New Roman" w:hAnsi="Times New Roman" w:cs="Times New Roman"/>
          <w:sz w:val="22"/>
          <w:szCs w:val="22"/>
        </w:rPr>
        <w:t xml:space="preserve"> Színház online programsorozata, a Madách</w:t>
      </w:r>
      <w:r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="006B67AF" w:rsidRPr="00972C42">
        <w:rPr>
          <w:rFonts w:ascii="Times New Roman" w:hAnsi="Times New Roman" w:cs="Times New Roman"/>
          <w:sz w:val="22"/>
          <w:szCs w:val="22"/>
        </w:rPr>
        <w:t>SzínpadON</w:t>
      </w:r>
      <w:r w:rsidRPr="00972C42">
        <w:rPr>
          <w:rFonts w:ascii="Times New Roman" w:hAnsi="Times New Roman" w:cs="Times New Roman"/>
          <w:sz w:val="22"/>
          <w:szCs w:val="22"/>
        </w:rPr>
        <w:t xml:space="preserve"> a 2021/22-es </w:t>
      </w:r>
      <w:r w:rsidR="00B97040" w:rsidRPr="00972C42">
        <w:rPr>
          <w:rFonts w:ascii="Times New Roman" w:hAnsi="Times New Roman" w:cs="Times New Roman"/>
          <w:sz w:val="22"/>
          <w:szCs w:val="22"/>
        </w:rPr>
        <w:t xml:space="preserve">évadban </w:t>
      </w:r>
      <w:r w:rsidRPr="00972C42">
        <w:rPr>
          <w:rFonts w:ascii="Times New Roman" w:hAnsi="Times New Roman" w:cs="Times New Roman"/>
          <w:sz w:val="22"/>
          <w:szCs w:val="22"/>
        </w:rPr>
        <w:t xml:space="preserve">elindította </w:t>
      </w:r>
      <w:r w:rsidR="00B97040" w:rsidRPr="00972C42">
        <w:rPr>
          <w:rFonts w:ascii="Times New Roman" w:hAnsi="Times New Roman" w:cs="Times New Roman"/>
          <w:sz w:val="22"/>
          <w:szCs w:val="22"/>
        </w:rPr>
        <w:t>a</w:t>
      </w:r>
      <w:r w:rsidR="007A5E88" w:rsidRPr="00972C42">
        <w:rPr>
          <w:rFonts w:ascii="Times New Roman" w:hAnsi="Times New Roman" w:cs="Times New Roman"/>
          <w:sz w:val="22"/>
          <w:szCs w:val="22"/>
        </w:rPr>
        <w:t xml:space="preserve"> magyar irodalom jeles alkotóinak </w:t>
      </w:r>
      <w:r w:rsidR="00B97040" w:rsidRPr="00972C42">
        <w:rPr>
          <w:rFonts w:ascii="Times New Roman" w:hAnsi="Times New Roman" w:cs="Times New Roman"/>
          <w:sz w:val="22"/>
          <w:szCs w:val="22"/>
        </w:rPr>
        <w:t>életéről, szerelmeiről szóló</w:t>
      </w:r>
      <w:r w:rsidR="007A5E88" w:rsidRPr="00972C42">
        <w:rPr>
          <w:rFonts w:ascii="Times New Roman" w:hAnsi="Times New Roman" w:cs="Times New Roman"/>
          <w:sz w:val="22"/>
          <w:szCs w:val="22"/>
        </w:rPr>
        <w:t>,</w:t>
      </w:r>
      <w:r w:rsidR="00B97040" w:rsidRPr="00972C42">
        <w:rPr>
          <w:rFonts w:ascii="Times New Roman" w:hAnsi="Times New Roman" w:cs="Times New Roman"/>
          <w:sz w:val="22"/>
          <w:szCs w:val="22"/>
        </w:rPr>
        <w:t xml:space="preserve"> tévéjáték</w:t>
      </w:r>
      <w:r w:rsidR="00615168" w:rsidRPr="00972C42">
        <w:rPr>
          <w:rFonts w:ascii="Times New Roman" w:hAnsi="Times New Roman" w:cs="Times New Roman"/>
          <w:sz w:val="22"/>
          <w:szCs w:val="22"/>
        </w:rPr>
        <w:t>-</w:t>
      </w:r>
      <w:r w:rsidR="00B97040" w:rsidRPr="00972C42">
        <w:rPr>
          <w:rFonts w:ascii="Times New Roman" w:hAnsi="Times New Roman" w:cs="Times New Roman"/>
          <w:sz w:val="22"/>
          <w:szCs w:val="22"/>
        </w:rPr>
        <w:t>szerűen rögzített online</w:t>
      </w:r>
      <w:r w:rsidR="00BF7121" w:rsidRPr="00972C42">
        <w:rPr>
          <w:rFonts w:ascii="Times New Roman" w:hAnsi="Times New Roman" w:cs="Times New Roman"/>
          <w:sz w:val="22"/>
          <w:szCs w:val="22"/>
        </w:rPr>
        <w:t xml:space="preserve"> előadás</w:t>
      </w:r>
      <w:r w:rsidR="00B97040" w:rsidRPr="00972C42">
        <w:rPr>
          <w:rFonts w:ascii="Times New Roman" w:hAnsi="Times New Roman" w:cs="Times New Roman"/>
          <w:sz w:val="22"/>
          <w:szCs w:val="22"/>
        </w:rPr>
        <w:t xml:space="preserve">-sorozatát </w:t>
      </w:r>
      <w:r w:rsidR="00B97040" w:rsidRPr="00972C42">
        <w:rPr>
          <w:rFonts w:ascii="Times New Roman" w:hAnsi="Times New Roman" w:cs="Times New Roman"/>
          <w:b/>
          <w:sz w:val="22"/>
          <w:szCs w:val="22"/>
        </w:rPr>
        <w:t>Írók</w:t>
      </w:r>
      <w:r w:rsidR="00BF7C68" w:rsidRPr="00972C42">
        <w:rPr>
          <w:rFonts w:ascii="Times New Roman" w:hAnsi="Times New Roman" w:cs="Times New Roman"/>
          <w:b/>
          <w:sz w:val="22"/>
          <w:szCs w:val="22"/>
        </w:rPr>
        <w:t>-Sorsok-S</w:t>
      </w:r>
      <w:r w:rsidR="00B97040" w:rsidRPr="00972C42">
        <w:rPr>
          <w:rFonts w:ascii="Times New Roman" w:hAnsi="Times New Roman" w:cs="Times New Roman"/>
          <w:b/>
          <w:sz w:val="22"/>
          <w:szCs w:val="22"/>
        </w:rPr>
        <w:t>zerelmek</w:t>
      </w:r>
      <w:r w:rsidR="00B97040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Pr="00972C42">
        <w:rPr>
          <w:rFonts w:ascii="Times New Roman" w:hAnsi="Times New Roman" w:cs="Times New Roman"/>
          <w:sz w:val="22"/>
          <w:szCs w:val="22"/>
        </w:rPr>
        <w:t>sorozatcímmel</w:t>
      </w:r>
      <w:r w:rsidR="00B97040" w:rsidRPr="00972C42">
        <w:rPr>
          <w:rFonts w:ascii="Times New Roman" w:hAnsi="Times New Roman" w:cs="Times New Roman"/>
          <w:sz w:val="22"/>
          <w:szCs w:val="22"/>
        </w:rPr>
        <w:t>. A</w:t>
      </w:r>
      <w:r w:rsidR="004C4B81" w:rsidRPr="00972C42">
        <w:rPr>
          <w:rFonts w:ascii="Times New Roman" w:hAnsi="Times New Roman" w:cs="Times New Roman"/>
          <w:sz w:val="22"/>
          <w:szCs w:val="22"/>
        </w:rPr>
        <w:t>z</w:t>
      </w:r>
      <w:r w:rsidR="006C3794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="00B97040" w:rsidRPr="00972C42">
        <w:rPr>
          <w:rFonts w:ascii="Times New Roman" w:hAnsi="Times New Roman" w:cs="Times New Roman"/>
          <w:sz w:val="22"/>
          <w:szCs w:val="22"/>
        </w:rPr>
        <w:t>előadások 50-</w:t>
      </w:r>
      <w:r w:rsidR="007A5E88" w:rsidRPr="00972C42">
        <w:rPr>
          <w:rFonts w:ascii="Times New Roman" w:hAnsi="Times New Roman" w:cs="Times New Roman"/>
          <w:sz w:val="22"/>
          <w:szCs w:val="22"/>
        </w:rPr>
        <w:t>8</w:t>
      </w:r>
      <w:r w:rsidR="00B97040" w:rsidRPr="00972C42">
        <w:rPr>
          <w:rFonts w:ascii="Times New Roman" w:hAnsi="Times New Roman" w:cs="Times New Roman"/>
          <w:sz w:val="22"/>
          <w:szCs w:val="22"/>
        </w:rPr>
        <w:t xml:space="preserve">0 percesek lesznek. Célja, hogy magyar írók és költők sorsán, szerelmein keresztül hozzák közelebb művészetüket a nézőkhöz, a diáksághoz. Ezekben az előadásokban a műveken, illetve mű-részleteken kívül dokumentumok, naplórészletek, levelezések </w:t>
      </w:r>
      <w:r w:rsidR="007A5E88" w:rsidRPr="00972C42">
        <w:rPr>
          <w:rFonts w:ascii="Times New Roman" w:hAnsi="Times New Roman" w:cs="Times New Roman"/>
          <w:sz w:val="22"/>
          <w:szCs w:val="22"/>
        </w:rPr>
        <w:t xml:space="preserve">filmes </w:t>
      </w:r>
      <w:r w:rsidR="00B97040" w:rsidRPr="00972C42">
        <w:rPr>
          <w:rFonts w:ascii="Times New Roman" w:hAnsi="Times New Roman" w:cs="Times New Roman"/>
          <w:sz w:val="22"/>
          <w:szCs w:val="22"/>
        </w:rPr>
        <w:t>feldolgozására kerül sor.</w:t>
      </w:r>
    </w:p>
    <w:p w14:paraId="7B7ABE31" w14:textId="77777777" w:rsidR="00E97041" w:rsidRPr="00972C42" w:rsidRDefault="00E97041" w:rsidP="00E97041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A sorozat </w:t>
      </w:r>
      <w:r w:rsidR="00100199" w:rsidRPr="00972C42">
        <w:rPr>
          <w:rFonts w:ascii="Times New Roman" w:hAnsi="Times New Roman" w:cs="Times New Roman"/>
          <w:sz w:val="22"/>
          <w:szCs w:val="22"/>
        </w:rPr>
        <w:t xml:space="preserve">aktuálisan elérhető darabjait a Színház a </w:t>
      </w:r>
      <w:r w:rsidR="00100199" w:rsidRPr="00972C42">
        <w:rPr>
          <w:rFonts w:ascii="Times New Roman" w:hAnsi="Times New Roman" w:cs="Times New Roman"/>
          <w:b/>
          <w:bCs/>
          <w:sz w:val="22"/>
          <w:szCs w:val="22"/>
        </w:rPr>
        <w:t>www.madachszinhaz.hu/szinpadon</w:t>
      </w:r>
      <w:r w:rsidR="00100199" w:rsidRPr="00972C42">
        <w:rPr>
          <w:rFonts w:ascii="Times New Roman" w:hAnsi="Times New Roman" w:cs="Times New Roman"/>
          <w:sz w:val="22"/>
          <w:szCs w:val="22"/>
        </w:rPr>
        <w:t xml:space="preserve"> weboldalon teszi elérhetővé.</w:t>
      </w:r>
    </w:p>
    <w:p w14:paraId="2EDF45E1" w14:textId="6DA09F0A" w:rsidR="00DA4196" w:rsidRPr="00972C42" w:rsidRDefault="00B97040" w:rsidP="00E97041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A Színház meggyőződése szerint ezek a feldolgozások a </w:t>
      </w:r>
      <w:r w:rsidR="00410258" w:rsidRPr="00972C42">
        <w:rPr>
          <w:rFonts w:ascii="Times New Roman" w:hAnsi="Times New Roman" w:cs="Times New Roman"/>
          <w:sz w:val="22"/>
          <w:szCs w:val="22"/>
        </w:rPr>
        <w:t xml:space="preserve">magyarországi </w:t>
      </w:r>
      <w:r w:rsidR="00252629" w:rsidRPr="00972C42">
        <w:rPr>
          <w:rFonts w:ascii="Times New Roman" w:hAnsi="Times New Roman" w:cs="Times New Roman"/>
          <w:sz w:val="22"/>
          <w:szCs w:val="22"/>
        </w:rPr>
        <w:t>könyvtárak kultúraközvetítést célzó rendezvényeinek keretében is</w:t>
      </w:r>
      <w:r w:rsidRPr="00972C42">
        <w:rPr>
          <w:rFonts w:ascii="Times New Roman" w:hAnsi="Times New Roman" w:cs="Times New Roman"/>
          <w:sz w:val="22"/>
          <w:szCs w:val="22"/>
        </w:rPr>
        <w:t xml:space="preserve"> rendkívül jól felhasználhatóak lennének, </w:t>
      </w:r>
      <w:r w:rsidR="00E97041" w:rsidRPr="00972C42">
        <w:rPr>
          <w:rFonts w:ascii="Times New Roman" w:hAnsi="Times New Roman" w:cs="Times New Roman"/>
          <w:sz w:val="22"/>
          <w:szCs w:val="22"/>
        </w:rPr>
        <w:t xml:space="preserve">s ezért </w:t>
      </w:r>
      <w:r w:rsidRPr="00972C42">
        <w:rPr>
          <w:rFonts w:ascii="Times New Roman" w:hAnsi="Times New Roman" w:cs="Times New Roman"/>
          <w:sz w:val="22"/>
          <w:szCs w:val="22"/>
        </w:rPr>
        <w:t xml:space="preserve">együttműködést kezdeményezett </w:t>
      </w:r>
      <w:r w:rsidR="00252629" w:rsidRPr="00972C42">
        <w:rPr>
          <w:rFonts w:ascii="Times New Roman" w:hAnsi="Times New Roman" w:cs="Times New Roman"/>
          <w:sz w:val="22"/>
          <w:szCs w:val="22"/>
        </w:rPr>
        <w:t>Könyvtárral</w:t>
      </w:r>
      <w:r w:rsidRPr="00972C42">
        <w:rPr>
          <w:rFonts w:ascii="Times New Roman" w:hAnsi="Times New Roman" w:cs="Times New Roman"/>
          <w:sz w:val="22"/>
          <w:szCs w:val="22"/>
        </w:rPr>
        <w:t>.</w:t>
      </w:r>
    </w:p>
    <w:p w14:paraId="468887C1" w14:textId="77777777" w:rsidR="00DA4196" w:rsidRPr="00972C42" w:rsidRDefault="00DA419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CCC7BC" w14:textId="7C151CD8" w:rsidR="00DA4196" w:rsidRPr="00972C42" w:rsidRDefault="00B97040" w:rsidP="00E97041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Az együttműködés keretében Színház a</w:t>
      </w:r>
      <w:r w:rsidR="00991501" w:rsidRPr="00972C42">
        <w:rPr>
          <w:rFonts w:ascii="Times New Roman" w:hAnsi="Times New Roman" w:cs="Times New Roman"/>
          <w:sz w:val="22"/>
          <w:szCs w:val="22"/>
        </w:rPr>
        <w:t xml:space="preserve"> Könyvtár </w:t>
      </w:r>
      <w:r w:rsidRPr="00972C42">
        <w:rPr>
          <w:rFonts w:ascii="Times New Roman" w:hAnsi="Times New Roman" w:cs="Times New Roman"/>
          <w:sz w:val="22"/>
          <w:szCs w:val="22"/>
        </w:rPr>
        <w:t xml:space="preserve">számára az </w:t>
      </w:r>
      <w:r w:rsidR="000A2D55" w:rsidRPr="00972C42">
        <w:rPr>
          <w:rFonts w:ascii="Times New Roman" w:hAnsi="Times New Roman" w:cs="Times New Roman"/>
          <w:sz w:val="22"/>
          <w:szCs w:val="22"/>
        </w:rPr>
        <w:t xml:space="preserve">1. pontban megjelölt </w:t>
      </w:r>
      <w:r w:rsidRPr="00972C42">
        <w:rPr>
          <w:rFonts w:ascii="Times New Roman" w:hAnsi="Times New Roman" w:cs="Times New Roman"/>
          <w:sz w:val="22"/>
          <w:szCs w:val="22"/>
        </w:rPr>
        <w:t>előadásokat a</w:t>
      </w:r>
      <w:r w:rsidR="00991501" w:rsidRPr="00972C42">
        <w:rPr>
          <w:rFonts w:ascii="Times New Roman" w:hAnsi="Times New Roman" w:cs="Times New Roman"/>
          <w:sz w:val="22"/>
          <w:szCs w:val="22"/>
        </w:rPr>
        <w:t xml:space="preserve"> Könyvtár </w:t>
      </w:r>
      <w:r w:rsidRPr="00972C42">
        <w:rPr>
          <w:rFonts w:ascii="Times New Roman" w:hAnsi="Times New Roman" w:cs="Times New Roman"/>
          <w:sz w:val="22"/>
          <w:szCs w:val="22"/>
        </w:rPr>
        <w:t xml:space="preserve">által megjelölt időpontban online hozzáférhetővé tudja tenni, s mivel </w:t>
      </w:r>
      <w:r w:rsidR="00991501" w:rsidRPr="00972C42">
        <w:rPr>
          <w:rFonts w:ascii="Times New Roman" w:hAnsi="Times New Roman" w:cs="Times New Roman"/>
          <w:sz w:val="22"/>
          <w:szCs w:val="22"/>
        </w:rPr>
        <w:t>közművelődési</w:t>
      </w:r>
      <w:r w:rsidRPr="00972C42">
        <w:rPr>
          <w:rFonts w:ascii="Times New Roman" w:hAnsi="Times New Roman" w:cs="Times New Roman"/>
          <w:sz w:val="22"/>
          <w:szCs w:val="22"/>
        </w:rPr>
        <w:t xml:space="preserve"> célokat szolgálna, teljesen ingyen bocsát</w:t>
      </w:r>
      <w:r w:rsidR="00E97041" w:rsidRPr="00972C42">
        <w:rPr>
          <w:rFonts w:ascii="Times New Roman" w:hAnsi="Times New Roman" w:cs="Times New Roman"/>
          <w:sz w:val="22"/>
          <w:szCs w:val="22"/>
        </w:rPr>
        <w:t>ja</w:t>
      </w:r>
      <w:r w:rsidRPr="00972C42">
        <w:rPr>
          <w:rFonts w:ascii="Times New Roman" w:hAnsi="Times New Roman" w:cs="Times New Roman"/>
          <w:sz w:val="22"/>
          <w:szCs w:val="22"/>
        </w:rPr>
        <w:t xml:space="preserve"> rendelkezésére. Ennek </w:t>
      </w:r>
      <w:r w:rsidR="006C3794" w:rsidRPr="00972C42">
        <w:rPr>
          <w:rFonts w:ascii="Times New Roman" w:hAnsi="Times New Roman" w:cs="Times New Roman"/>
          <w:sz w:val="22"/>
          <w:szCs w:val="22"/>
        </w:rPr>
        <w:t>a</w:t>
      </w:r>
      <w:r w:rsidR="001400E6" w:rsidRPr="00972C42">
        <w:rPr>
          <w:rFonts w:ascii="Times New Roman" w:hAnsi="Times New Roman" w:cs="Times New Roman"/>
          <w:sz w:val="22"/>
          <w:szCs w:val="22"/>
        </w:rPr>
        <w:t xml:space="preserve"> Könyvtár </w:t>
      </w:r>
      <w:r w:rsidR="006C3794" w:rsidRPr="00972C42">
        <w:rPr>
          <w:rFonts w:ascii="Times New Roman" w:hAnsi="Times New Roman" w:cs="Times New Roman"/>
          <w:sz w:val="22"/>
          <w:szCs w:val="22"/>
        </w:rPr>
        <w:t xml:space="preserve">által biztosítandó minimális </w:t>
      </w:r>
      <w:r w:rsidRPr="00972C42">
        <w:rPr>
          <w:rFonts w:ascii="Times New Roman" w:hAnsi="Times New Roman" w:cs="Times New Roman"/>
          <w:sz w:val="22"/>
          <w:szCs w:val="22"/>
        </w:rPr>
        <w:t>technikai feltételei</w:t>
      </w:r>
      <w:r w:rsidR="006C3794" w:rsidRPr="00972C42">
        <w:rPr>
          <w:rFonts w:ascii="Times New Roman" w:hAnsi="Times New Roman" w:cs="Times New Roman"/>
          <w:sz w:val="22"/>
          <w:szCs w:val="22"/>
        </w:rPr>
        <w:t>t az 1. számú melléklet tartalmazza.</w:t>
      </w:r>
    </w:p>
    <w:p w14:paraId="11176239" w14:textId="77777777" w:rsidR="00E97041" w:rsidRPr="00972C42" w:rsidRDefault="00E97041" w:rsidP="00E97041">
      <w:pPr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91FDFFA" w14:textId="73586477" w:rsidR="0057383D" w:rsidRPr="00972C42" w:rsidRDefault="00CE3BE8" w:rsidP="00BA08D9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Könyvtár</w:t>
      </w:r>
      <w:r w:rsidR="00E97041" w:rsidRPr="00972C42">
        <w:rPr>
          <w:rFonts w:ascii="Times New Roman" w:hAnsi="Times New Roman" w:cs="Times New Roman"/>
          <w:sz w:val="22"/>
          <w:szCs w:val="22"/>
        </w:rPr>
        <w:t xml:space="preserve"> kijelenti, hogy rendelkezik a 2. pontban meghatározott </w:t>
      </w:r>
      <w:r w:rsidR="005E5B5B" w:rsidRPr="00972C42">
        <w:rPr>
          <w:rFonts w:ascii="Times New Roman" w:hAnsi="Times New Roman" w:cs="Times New Roman"/>
          <w:sz w:val="22"/>
          <w:szCs w:val="22"/>
        </w:rPr>
        <w:t xml:space="preserve">minimális </w:t>
      </w:r>
      <w:r w:rsidR="00E97041" w:rsidRPr="00972C42">
        <w:rPr>
          <w:rFonts w:ascii="Times New Roman" w:hAnsi="Times New Roman" w:cs="Times New Roman"/>
          <w:sz w:val="22"/>
          <w:szCs w:val="22"/>
        </w:rPr>
        <w:t>technikai feltételekkel</w:t>
      </w:r>
      <w:r w:rsidR="006C3794" w:rsidRPr="00972C4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E0474B" w14:textId="77777777" w:rsidR="0057383D" w:rsidRPr="00972C42" w:rsidRDefault="0057383D" w:rsidP="0057383D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451C0168" w14:textId="1DD1EF14" w:rsidR="00F77E9B" w:rsidRPr="00972C42" w:rsidRDefault="006C3794" w:rsidP="004D0323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Színház </w:t>
      </w:r>
      <w:r w:rsidR="006B67AF" w:rsidRPr="00972C42">
        <w:rPr>
          <w:rFonts w:ascii="Times New Roman" w:hAnsi="Times New Roman" w:cs="Times New Roman"/>
          <w:sz w:val="22"/>
          <w:szCs w:val="22"/>
        </w:rPr>
        <w:t xml:space="preserve">vállalja, hogy </w:t>
      </w:r>
      <w:r w:rsidRPr="00972C42">
        <w:rPr>
          <w:rFonts w:ascii="Times New Roman" w:hAnsi="Times New Roman" w:cs="Times New Roman"/>
          <w:sz w:val="22"/>
          <w:szCs w:val="22"/>
        </w:rPr>
        <w:t>a</w:t>
      </w:r>
      <w:r w:rsidR="00CE3BE8" w:rsidRPr="00972C42">
        <w:rPr>
          <w:rFonts w:ascii="Times New Roman" w:hAnsi="Times New Roman" w:cs="Times New Roman"/>
          <w:sz w:val="22"/>
          <w:szCs w:val="22"/>
        </w:rPr>
        <w:t xml:space="preserve"> Könyvtárral </w:t>
      </w:r>
      <w:r w:rsidR="006B67AF" w:rsidRPr="00972C42">
        <w:rPr>
          <w:rFonts w:ascii="Times New Roman" w:hAnsi="Times New Roman" w:cs="Times New Roman"/>
          <w:sz w:val="22"/>
          <w:szCs w:val="22"/>
        </w:rPr>
        <w:t>előre egyeztetett időpont</w:t>
      </w:r>
      <w:r w:rsidR="00607F12" w:rsidRPr="00972C42">
        <w:rPr>
          <w:rFonts w:ascii="Times New Roman" w:hAnsi="Times New Roman" w:cs="Times New Roman"/>
          <w:sz w:val="22"/>
          <w:szCs w:val="22"/>
        </w:rPr>
        <w:t>(ok)</w:t>
      </w:r>
      <w:r w:rsidR="006B67AF" w:rsidRPr="00972C42">
        <w:rPr>
          <w:rFonts w:ascii="Times New Roman" w:hAnsi="Times New Roman" w:cs="Times New Roman"/>
          <w:sz w:val="22"/>
          <w:szCs w:val="22"/>
        </w:rPr>
        <w:t xml:space="preserve">ban a kiválasztott </w:t>
      </w:r>
      <w:r w:rsidR="00607F12" w:rsidRPr="00972C42">
        <w:rPr>
          <w:rFonts w:ascii="Times New Roman" w:hAnsi="Times New Roman" w:cs="Times New Roman"/>
          <w:sz w:val="22"/>
          <w:szCs w:val="22"/>
        </w:rPr>
        <w:t xml:space="preserve">tartalom/-makhoz zártkörű </w:t>
      </w:r>
      <w:r w:rsidR="006B67AF" w:rsidRPr="00972C42">
        <w:rPr>
          <w:rFonts w:ascii="Times New Roman" w:hAnsi="Times New Roman" w:cs="Times New Roman"/>
          <w:sz w:val="22"/>
          <w:szCs w:val="22"/>
        </w:rPr>
        <w:t>online hozz</w:t>
      </w:r>
      <w:r w:rsidR="00607F12" w:rsidRPr="00972C42">
        <w:rPr>
          <w:rFonts w:ascii="Times New Roman" w:hAnsi="Times New Roman" w:cs="Times New Roman"/>
          <w:sz w:val="22"/>
          <w:szCs w:val="22"/>
        </w:rPr>
        <w:t>áférést biztosít</w:t>
      </w:r>
      <w:r w:rsidR="005E5B5B" w:rsidRPr="00972C42">
        <w:rPr>
          <w:rFonts w:ascii="Times New Roman" w:hAnsi="Times New Roman" w:cs="Times New Roman"/>
          <w:sz w:val="22"/>
          <w:szCs w:val="22"/>
        </w:rPr>
        <w:t>, mely</w:t>
      </w:r>
      <w:r w:rsidR="00C05F7A" w:rsidRPr="00972C42">
        <w:rPr>
          <w:rFonts w:ascii="Times New Roman" w:hAnsi="Times New Roman" w:cs="Times New Roman"/>
          <w:sz w:val="22"/>
          <w:szCs w:val="22"/>
        </w:rPr>
        <w:t xml:space="preserve">re </w:t>
      </w:r>
      <w:r w:rsidR="00CE3BE8" w:rsidRPr="00972C42">
        <w:rPr>
          <w:rFonts w:ascii="Times New Roman" w:hAnsi="Times New Roman" w:cs="Times New Roman"/>
          <w:sz w:val="22"/>
          <w:szCs w:val="22"/>
        </w:rPr>
        <w:t xml:space="preserve">Könyvtár </w:t>
      </w:r>
      <w:r w:rsidR="00C05F7A" w:rsidRPr="00972C42">
        <w:rPr>
          <w:rFonts w:ascii="Times New Roman" w:hAnsi="Times New Roman" w:cs="Times New Roman"/>
          <w:sz w:val="22"/>
          <w:szCs w:val="22"/>
        </w:rPr>
        <w:t xml:space="preserve">minden </w:t>
      </w:r>
      <w:r w:rsidR="00DE5649" w:rsidRPr="00972C42">
        <w:rPr>
          <w:rFonts w:ascii="Times New Roman" w:hAnsi="Times New Roman" w:cs="Times New Roman"/>
          <w:sz w:val="22"/>
          <w:szCs w:val="22"/>
        </w:rPr>
        <w:t>köz</w:t>
      </w:r>
      <w:r w:rsidR="00C05F7A" w:rsidRPr="00972C42">
        <w:rPr>
          <w:rFonts w:ascii="Times New Roman" w:hAnsi="Times New Roman" w:cs="Times New Roman"/>
          <w:sz w:val="22"/>
          <w:szCs w:val="22"/>
        </w:rPr>
        <w:t xml:space="preserve">vetítés </w:t>
      </w:r>
      <w:r w:rsidR="00A9787E" w:rsidRPr="00972C42">
        <w:rPr>
          <w:rFonts w:ascii="Times New Roman" w:hAnsi="Times New Roman" w:cs="Times New Roman"/>
          <w:sz w:val="22"/>
          <w:szCs w:val="22"/>
        </w:rPr>
        <w:t xml:space="preserve">esetében </w:t>
      </w:r>
      <w:r w:rsidR="00C05F7A" w:rsidRPr="00972C42">
        <w:rPr>
          <w:rFonts w:ascii="Times New Roman" w:hAnsi="Times New Roman" w:cs="Times New Roman"/>
          <w:sz w:val="22"/>
          <w:szCs w:val="22"/>
        </w:rPr>
        <w:t xml:space="preserve">az erre vonatkozó igénylőlap </w:t>
      </w:r>
      <w:r w:rsidR="00C05F7A" w:rsidRPr="00972C42">
        <w:rPr>
          <w:rFonts w:ascii="Times New Roman" w:hAnsi="Times New Roman" w:cs="Times New Roman"/>
          <w:i/>
          <w:iCs/>
          <w:sz w:val="22"/>
          <w:szCs w:val="22"/>
        </w:rPr>
        <w:t xml:space="preserve">(2. számú melléklet) </w:t>
      </w:r>
      <w:r w:rsidR="00C05F7A" w:rsidRPr="00972C42">
        <w:rPr>
          <w:rFonts w:ascii="Times New Roman" w:hAnsi="Times New Roman" w:cs="Times New Roman"/>
          <w:sz w:val="22"/>
          <w:szCs w:val="22"/>
        </w:rPr>
        <w:t>kitöltöt</w:t>
      </w:r>
      <w:r w:rsidR="00FE6F32" w:rsidRPr="00972C42">
        <w:rPr>
          <w:rFonts w:ascii="Times New Roman" w:hAnsi="Times New Roman" w:cs="Times New Roman"/>
          <w:sz w:val="22"/>
          <w:szCs w:val="22"/>
        </w:rPr>
        <w:t xml:space="preserve">t, </w:t>
      </w:r>
      <w:r w:rsidR="00C05F7A" w:rsidRPr="00972C42">
        <w:rPr>
          <w:rFonts w:ascii="Times New Roman" w:hAnsi="Times New Roman" w:cs="Times New Roman"/>
          <w:sz w:val="22"/>
          <w:szCs w:val="22"/>
        </w:rPr>
        <w:t xml:space="preserve">aláírt </w:t>
      </w:r>
      <w:r w:rsidR="00FE6F32" w:rsidRPr="00972C42">
        <w:rPr>
          <w:rFonts w:ascii="Times New Roman" w:hAnsi="Times New Roman" w:cs="Times New Roman"/>
          <w:sz w:val="22"/>
          <w:szCs w:val="22"/>
        </w:rPr>
        <w:t xml:space="preserve">és szkennelt </w:t>
      </w:r>
      <w:r w:rsidR="00C05F7A" w:rsidRPr="00972C42">
        <w:rPr>
          <w:rFonts w:ascii="Times New Roman" w:hAnsi="Times New Roman" w:cs="Times New Roman"/>
          <w:sz w:val="22"/>
          <w:szCs w:val="22"/>
        </w:rPr>
        <w:t xml:space="preserve">változatá/-ainak </w:t>
      </w:r>
      <w:r w:rsidR="00FE6F32" w:rsidRPr="00972C42">
        <w:rPr>
          <w:rFonts w:ascii="Times New Roman" w:hAnsi="Times New Roman" w:cs="Times New Roman"/>
          <w:sz w:val="22"/>
          <w:szCs w:val="22"/>
        </w:rPr>
        <w:t xml:space="preserve">elektronikus </w:t>
      </w:r>
      <w:r w:rsidR="00C05F7A" w:rsidRPr="00972C42">
        <w:rPr>
          <w:rFonts w:ascii="Times New Roman" w:hAnsi="Times New Roman" w:cs="Times New Roman"/>
          <w:sz w:val="22"/>
          <w:szCs w:val="22"/>
        </w:rPr>
        <w:t>megküldésével jelentkezhet</w:t>
      </w:r>
      <w:r w:rsidR="000452A7" w:rsidRPr="00972C42">
        <w:rPr>
          <w:rFonts w:ascii="Times New Roman" w:hAnsi="Times New Roman" w:cs="Times New Roman"/>
          <w:sz w:val="22"/>
          <w:szCs w:val="22"/>
        </w:rPr>
        <w:t xml:space="preserve"> (vetítésenként külön igénylőlap kitöltésével)</w:t>
      </w:r>
      <w:r w:rsidR="00C05F7A" w:rsidRPr="00972C42">
        <w:rPr>
          <w:rFonts w:ascii="Times New Roman" w:hAnsi="Times New Roman" w:cs="Times New Roman"/>
          <w:sz w:val="22"/>
          <w:szCs w:val="22"/>
        </w:rPr>
        <w:t>.</w:t>
      </w:r>
      <w:r w:rsidR="000452A7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="00BA08D9" w:rsidRPr="00972C42">
        <w:rPr>
          <w:rFonts w:ascii="Times New Roman" w:hAnsi="Times New Roman" w:cs="Times New Roman"/>
          <w:sz w:val="22"/>
          <w:szCs w:val="22"/>
        </w:rPr>
        <w:t>A</w:t>
      </w:r>
      <w:r w:rsidR="00CE3BE8" w:rsidRPr="00972C42">
        <w:rPr>
          <w:rFonts w:ascii="Times New Roman" w:hAnsi="Times New Roman" w:cs="Times New Roman"/>
          <w:sz w:val="22"/>
          <w:szCs w:val="22"/>
        </w:rPr>
        <w:t xml:space="preserve"> Könyvtár </w:t>
      </w:r>
      <w:r w:rsidR="00BA08D9" w:rsidRPr="00972C42">
        <w:rPr>
          <w:rFonts w:ascii="Times New Roman" w:hAnsi="Times New Roman" w:cs="Times New Roman"/>
          <w:sz w:val="22"/>
          <w:szCs w:val="22"/>
        </w:rPr>
        <w:t xml:space="preserve">kapcsolattartója ezen formában jelzi a Színház felé, hogy </w:t>
      </w:r>
      <w:r w:rsidR="006B5CFC" w:rsidRPr="00972C42">
        <w:rPr>
          <w:rFonts w:ascii="Times New Roman" w:hAnsi="Times New Roman" w:cs="Times New Roman"/>
          <w:sz w:val="22"/>
          <w:szCs w:val="22"/>
        </w:rPr>
        <w:t xml:space="preserve">intézményében </w:t>
      </w:r>
      <w:r w:rsidR="00BA08D9" w:rsidRPr="00972C42">
        <w:rPr>
          <w:rFonts w:ascii="Times New Roman" w:hAnsi="Times New Roman" w:cs="Times New Roman"/>
          <w:sz w:val="22"/>
          <w:szCs w:val="22"/>
        </w:rPr>
        <w:t>melyik előadást, mikor kívánja vetíteni, s e jelzés alapján a Színház kapcsolattartója gondoskodik a hozzáférés megteremtéséről.</w:t>
      </w:r>
    </w:p>
    <w:p w14:paraId="5E6EC19B" w14:textId="77777777" w:rsidR="00F77E9B" w:rsidRPr="00972C42" w:rsidRDefault="00F77E9B" w:rsidP="00F77E9B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5A063471" w14:textId="242168FD" w:rsidR="00B55B59" w:rsidRPr="00972C42" w:rsidRDefault="00EF517E" w:rsidP="00F77E9B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92884611"/>
      <w:r w:rsidRPr="00972C42">
        <w:rPr>
          <w:rFonts w:ascii="Times New Roman" w:hAnsi="Times New Roman" w:cs="Times New Roman"/>
          <w:sz w:val="22"/>
          <w:szCs w:val="22"/>
        </w:rPr>
        <w:t>Az igény</w:t>
      </w:r>
      <w:r w:rsidR="001201C2" w:rsidRPr="00972C42">
        <w:rPr>
          <w:rFonts w:ascii="Times New Roman" w:hAnsi="Times New Roman" w:cs="Times New Roman"/>
          <w:sz w:val="22"/>
          <w:szCs w:val="22"/>
        </w:rPr>
        <w:t xml:space="preserve">lőlap </w:t>
      </w:r>
      <w:r w:rsidR="002A5CCA" w:rsidRPr="00972C42">
        <w:rPr>
          <w:rFonts w:ascii="Times New Roman" w:hAnsi="Times New Roman" w:cs="Times New Roman"/>
          <w:sz w:val="22"/>
          <w:szCs w:val="22"/>
        </w:rPr>
        <w:t>Könyvtár</w:t>
      </w:r>
      <w:r w:rsidR="00D4301E" w:rsidRPr="00972C42">
        <w:rPr>
          <w:rFonts w:ascii="Times New Roman" w:hAnsi="Times New Roman" w:cs="Times New Roman"/>
          <w:sz w:val="22"/>
          <w:szCs w:val="22"/>
        </w:rPr>
        <w:t xml:space="preserve"> általi </w:t>
      </w:r>
      <w:r w:rsidR="001201C2" w:rsidRPr="00972C42">
        <w:rPr>
          <w:rFonts w:ascii="Times New Roman" w:hAnsi="Times New Roman" w:cs="Times New Roman"/>
          <w:sz w:val="22"/>
          <w:szCs w:val="22"/>
        </w:rPr>
        <w:t xml:space="preserve">megküldését </w:t>
      </w:r>
      <w:r w:rsidRPr="00972C42">
        <w:rPr>
          <w:rFonts w:ascii="Times New Roman" w:hAnsi="Times New Roman" w:cs="Times New Roman"/>
          <w:sz w:val="22"/>
          <w:szCs w:val="22"/>
        </w:rPr>
        <w:t xml:space="preserve">követően az online közvetítés konkrét időpontját a Színház kapcsolattartója </w:t>
      </w:r>
      <w:r w:rsidR="001201C2" w:rsidRPr="00972C42">
        <w:rPr>
          <w:rFonts w:ascii="Times New Roman" w:hAnsi="Times New Roman" w:cs="Times New Roman"/>
          <w:sz w:val="22"/>
          <w:szCs w:val="22"/>
        </w:rPr>
        <w:t xml:space="preserve">legkésőbb 2 (kettő) munkanapon </w:t>
      </w:r>
      <w:r w:rsidR="00EE6F1A" w:rsidRPr="00972C42">
        <w:rPr>
          <w:rFonts w:ascii="Times New Roman" w:hAnsi="Times New Roman" w:cs="Times New Roman"/>
          <w:sz w:val="22"/>
          <w:szCs w:val="22"/>
        </w:rPr>
        <w:t xml:space="preserve">belül </w:t>
      </w:r>
      <w:r w:rsidRPr="00972C42">
        <w:rPr>
          <w:rFonts w:ascii="Times New Roman" w:hAnsi="Times New Roman" w:cs="Times New Roman"/>
          <w:sz w:val="22"/>
          <w:szCs w:val="22"/>
        </w:rPr>
        <w:t>igazolja vissza</w:t>
      </w:r>
      <w:r w:rsidR="00D7668B" w:rsidRPr="00972C42">
        <w:rPr>
          <w:rFonts w:ascii="Times New Roman" w:hAnsi="Times New Roman" w:cs="Times New Roman"/>
          <w:sz w:val="22"/>
          <w:szCs w:val="22"/>
        </w:rPr>
        <w:t xml:space="preserve">, melyet követően </w:t>
      </w:r>
      <w:r w:rsidR="002A5CCA" w:rsidRPr="00972C42">
        <w:rPr>
          <w:rFonts w:ascii="Times New Roman" w:hAnsi="Times New Roman" w:cs="Times New Roman"/>
          <w:sz w:val="22"/>
          <w:szCs w:val="22"/>
        </w:rPr>
        <w:t xml:space="preserve">Könyvtár </w:t>
      </w:r>
      <w:r w:rsidR="000F2990" w:rsidRPr="00972C42">
        <w:rPr>
          <w:rFonts w:ascii="Times New Roman" w:hAnsi="Times New Roman" w:cs="Times New Roman"/>
          <w:sz w:val="22"/>
          <w:szCs w:val="22"/>
        </w:rPr>
        <w:t xml:space="preserve">jogosulttá válik </w:t>
      </w:r>
      <w:r w:rsidR="00D7668B" w:rsidRPr="00972C42">
        <w:rPr>
          <w:rFonts w:ascii="Times New Roman" w:hAnsi="Times New Roman" w:cs="Times New Roman"/>
          <w:sz w:val="22"/>
          <w:szCs w:val="22"/>
        </w:rPr>
        <w:t xml:space="preserve">a kiválasztott tartalom </w:t>
      </w:r>
      <w:r w:rsidR="000F2990" w:rsidRPr="00972C42">
        <w:rPr>
          <w:rFonts w:ascii="Times New Roman" w:hAnsi="Times New Roman" w:cs="Times New Roman"/>
          <w:sz w:val="22"/>
          <w:szCs w:val="22"/>
        </w:rPr>
        <w:t xml:space="preserve">előzetesen </w:t>
      </w:r>
      <w:r w:rsidR="00D7668B" w:rsidRPr="00972C42">
        <w:rPr>
          <w:rFonts w:ascii="Times New Roman" w:hAnsi="Times New Roman" w:cs="Times New Roman"/>
          <w:sz w:val="22"/>
          <w:szCs w:val="22"/>
        </w:rPr>
        <w:t>egyeztetett idő</w:t>
      </w:r>
      <w:r w:rsidR="002A5CCA" w:rsidRPr="00972C42">
        <w:rPr>
          <w:rFonts w:ascii="Times New Roman" w:hAnsi="Times New Roman" w:cs="Times New Roman"/>
          <w:sz w:val="22"/>
          <w:szCs w:val="22"/>
        </w:rPr>
        <w:t>intervallumban</w:t>
      </w:r>
      <w:r w:rsidR="00D7668B" w:rsidRPr="00972C42">
        <w:rPr>
          <w:rFonts w:ascii="Times New Roman" w:hAnsi="Times New Roman" w:cs="Times New Roman"/>
          <w:sz w:val="22"/>
          <w:szCs w:val="22"/>
        </w:rPr>
        <w:t xml:space="preserve"> való megtekintésére.</w:t>
      </w:r>
      <w:r w:rsidR="00D4301E" w:rsidRPr="00972C42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D4301E" w:rsidRPr="00972C42">
        <w:rPr>
          <w:rFonts w:ascii="Times New Roman" w:hAnsi="Times New Roman" w:cs="Times New Roman"/>
          <w:sz w:val="22"/>
          <w:szCs w:val="22"/>
        </w:rPr>
        <w:t xml:space="preserve">Időbeli egyeztetési, illetve </w:t>
      </w:r>
      <w:r w:rsidR="00DB5402" w:rsidRPr="00972C42">
        <w:rPr>
          <w:rFonts w:ascii="Times New Roman" w:hAnsi="Times New Roman" w:cs="Times New Roman"/>
          <w:sz w:val="22"/>
          <w:szCs w:val="22"/>
        </w:rPr>
        <w:t xml:space="preserve">időközben </w:t>
      </w:r>
      <w:r w:rsidR="00D4301E" w:rsidRPr="00972C42">
        <w:rPr>
          <w:rFonts w:ascii="Times New Roman" w:hAnsi="Times New Roman" w:cs="Times New Roman"/>
          <w:sz w:val="22"/>
          <w:szCs w:val="22"/>
        </w:rPr>
        <w:t>felmerülő technikai problémák esetén Felek vállalják, hogy az adott közvetítésre új időpontot egyeztetnek.</w:t>
      </w:r>
      <w:r w:rsidR="00CD642F" w:rsidRPr="00972C42">
        <w:rPr>
          <w:rFonts w:ascii="Times New Roman" w:hAnsi="Times New Roman" w:cs="Times New Roman"/>
          <w:sz w:val="22"/>
          <w:szCs w:val="22"/>
        </w:rPr>
        <w:t xml:space="preserve"> Szerződő felek kölcsönösen kötelezettséget vállalnak arra, hogy a másik fél részére minden olyan adatot, információt határidőben rendelkezésre bocsátanak, amely a másik fél színvonalasabb és eredményesebb feladatvégzéséhez szükséges, továbbá a közös cél elérését, azaz a közvetítések sikeres lebonyolítását elősegítik.</w:t>
      </w:r>
    </w:p>
    <w:p w14:paraId="3B16CAC9" w14:textId="77777777" w:rsidR="00B55B59" w:rsidRPr="00972C42" w:rsidRDefault="00B55B59" w:rsidP="00B55B59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746E64E5" w14:textId="74225C33" w:rsidR="00367514" w:rsidRPr="00972C42" w:rsidRDefault="00AB527D" w:rsidP="00367514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Könyvtár</w:t>
      </w:r>
      <w:r w:rsidR="00F17423" w:rsidRPr="00972C42">
        <w:rPr>
          <w:rFonts w:ascii="Times New Roman" w:hAnsi="Times New Roman" w:cs="Times New Roman"/>
          <w:sz w:val="22"/>
          <w:szCs w:val="22"/>
        </w:rPr>
        <w:t xml:space="preserve"> elismeri, hogy a Színház által részére közvetített tartalom a Színház saját szellemi terméke, mellyel kapcsolatban minden jogot fenntart. </w:t>
      </w:r>
      <w:r w:rsidRPr="00972C42">
        <w:rPr>
          <w:rFonts w:ascii="Times New Roman" w:hAnsi="Times New Roman" w:cs="Times New Roman"/>
          <w:sz w:val="22"/>
          <w:szCs w:val="22"/>
        </w:rPr>
        <w:t xml:space="preserve">Könyvtár </w:t>
      </w:r>
      <w:r w:rsidR="0067035D" w:rsidRPr="00972C42">
        <w:rPr>
          <w:rFonts w:ascii="Times New Roman" w:hAnsi="Times New Roman" w:cs="Times New Roman"/>
          <w:sz w:val="22"/>
          <w:szCs w:val="22"/>
        </w:rPr>
        <w:t>k</w:t>
      </w:r>
      <w:r w:rsidR="00B97040" w:rsidRPr="00972C42">
        <w:rPr>
          <w:rFonts w:ascii="Times New Roman" w:hAnsi="Times New Roman" w:cs="Times New Roman"/>
          <w:sz w:val="22"/>
          <w:szCs w:val="22"/>
        </w:rPr>
        <w:t xml:space="preserve">ötelezettséget vállal arra, hogy az adott időpontra </w:t>
      </w:r>
      <w:r w:rsidR="0067035D" w:rsidRPr="00972C42">
        <w:rPr>
          <w:rFonts w:ascii="Times New Roman" w:hAnsi="Times New Roman" w:cs="Times New Roman"/>
          <w:sz w:val="22"/>
          <w:szCs w:val="22"/>
        </w:rPr>
        <w:t xml:space="preserve">online formában </w:t>
      </w:r>
      <w:r w:rsidR="00B97040" w:rsidRPr="00972C42">
        <w:rPr>
          <w:rFonts w:ascii="Times New Roman" w:hAnsi="Times New Roman" w:cs="Times New Roman"/>
          <w:sz w:val="22"/>
          <w:szCs w:val="22"/>
        </w:rPr>
        <w:t xml:space="preserve">rendelkezésére bocsátott filmet nem rögzíti, </w:t>
      </w:r>
      <w:r w:rsidR="0067035D" w:rsidRPr="00972C42">
        <w:rPr>
          <w:rFonts w:ascii="Times New Roman" w:hAnsi="Times New Roman" w:cs="Times New Roman"/>
          <w:sz w:val="22"/>
          <w:szCs w:val="22"/>
        </w:rPr>
        <w:t xml:space="preserve">a vele megosztott </w:t>
      </w:r>
      <w:r w:rsidR="00E138A7" w:rsidRPr="00972C42">
        <w:rPr>
          <w:rFonts w:ascii="Times New Roman" w:hAnsi="Times New Roman" w:cs="Times New Roman"/>
          <w:sz w:val="22"/>
          <w:szCs w:val="22"/>
        </w:rPr>
        <w:t xml:space="preserve">internetes linket harmadik fél számára nem továbbítja, </w:t>
      </w:r>
      <w:r w:rsidR="00B97040" w:rsidRPr="00972C42">
        <w:rPr>
          <w:rFonts w:ascii="Times New Roman" w:hAnsi="Times New Roman" w:cs="Times New Roman"/>
          <w:sz w:val="22"/>
          <w:szCs w:val="22"/>
        </w:rPr>
        <w:t>és tudomásul veszi, hogy ezek megszegése a polgári jog szabályai szerinti következményeket (kártérítés stb.) von maga után.</w:t>
      </w:r>
    </w:p>
    <w:p w14:paraId="4A21AA44" w14:textId="77777777" w:rsidR="00367514" w:rsidRPr="00972C42" w:rsidRDefault="00367514" w:rsidP="00367514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088DBCF6" w14:textId="24FB3C73" w:rsidR="001636E3" w:rsidRPr="00972C42" w:rsidRDefault="00367514" w:rsidP="007A2B0D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370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A </w:t>
      </w:r>
      <w:r w:rsidR="00C1487B" w:rsidRPr="00972C42">
        <w:rPr>
          <w:rFonts w:ascii="Times New Roman" w:hAnsi="Times New Roman" w:cs="Times New Roman"/>
          <w:sz w:val="22"/>
          <w:szCs w:val="22"/>
        </w:rPr>
        <w:t xml:space="preserve">közvetítés eseményéről </w:t>
      </w:r>
      <w:r w:rsidR="00AB527D" w:rsidRPr="00972C42">
        <w:rPr>
          <w:rFonts w:ascii="Times New Roman" w:hAnsi="Times New Roman" w:cs="Times New Roman"/>
          <w:sz w:val="22"/>
          <w:szCs w:val="22"/>
        </w:rPr>
        <w:t xml:space="preserve">Könyvtár </w:t>
      </w:r>
      <w:r w:rsidR="00C1487B" w:rsidRPr="00972C42">
        <w:rPr>
          <w:rFonts w:ascii="Times New Roman" w:hAnsi="Times New Roman" w:cs="Times New Roman"/>
          <w:sz w:val="22"/>
          <w:szCs w:val="22"/>
        </w:rPr>
        <w:t>jogosult hang-, kép- illetve videofelvétel készítésére</w:t>
      </w:r>
      <w:r w:rsidR="00D00FFC" w:rsidRPr="00972C42">
        <w:rPr>
          <w:rFonts w:ascii="Times New Roman" w:hAnsi="Times New Roman" w:cs="Times New Roman"/>
          <w:sz w:val="22"/>
          <w:szCs w:val="22"/>
        </w:rPr>
        <w:t xml:space="preserve"> (a bemutatott </w:t>
      </w:r>
      <w:r w:rsidRPr="00972C42">
        <w:rPr>
          <w:rFonts w:ascii="Times New Roman" w:hAnsi="Times New Roman" w:cs="Times New Roman"/>
          <w:sz w:val="22"/>
          <w:szCs w:val="22"/>
        </w:rPr>
        <w:t xml:space="preserve">műsorról </w:t>
      </w:r>
      <w:r w:rsidR="00D00FFC" w:rsidRPr="00972C42">
        <w:rPr>
          <w:rFonts w:ascii="Times New Roman" w:hAnsi="Times New Roman" w:cs="Times New Roman"/>
          <w:sz w:val="22"/>
          <w:szCs w:val="22"/>
        </w:rPr>
        <w:t xml:space="preserve">semmilyen felvétel nem </w:t>
      </w:r>
      <w:r w:rsidRPr="00972C42">
        <w:rPr>
          <w:rFonts w:ascii="Times New Roman" w:hAnsi="Times New Roman" w:cs="Times New Roman"/>
          <w:sz w:val="22"/>
          <w:szCs w:val="22"/>
        </w:rPr>
        <w:t>készíthető</w:t>
      </w:r>
      <w:r w:rsidR="00D00FFC" w:rsidRPr="00972C42">
        <w:rPr>
          <w:rFonts w:ascii="Times New Roman" w:hAnsi="Times New Roman" w:cs="Times New Roman"/>
          <w:sz w:val="22"/>
          <w:szCs w:val="22"/>
        </w:rPr>
        <w:t>)</w:t>
      </w:r>
      <w:r w:rsidR="00996420" w:rsidRPr="00972C42">
        <w:rPr>
          <w:rFonts w:ascii="Times New Roman" w:hAnsi="Times New Roman" w:cs="Times New Roman"/>
          <w:sz w:val="22"/>
          <w:szCs w:val="22"/>
        </w:rPr>
        <w:t xml:space="preserve">, melyeket vállalja, hogy </w:t>
      </w:r>
      <w:r w:rsidR="001636E3" w:rsidRPr="00972C42">
        <w:rPr>
          <w:rFonts w:ascii="Times New Roman" w:hAnsi="Times New Roman" w:cs="Times New Roman"/>
          <w:sz w:val="22"/>
          <w:szCs w:val="22"/>
        </w:rPr>
        <w:t xml:space="preserve">kérésre </w:t>
      </w:r>
      <w:r w:rsidR="00996420" w:rsidRPr="00972C42">
        <w:rPr>
          <w:rFonts w:ascii="Times New Roman" w:hAnsi="Times New Roman" w:cs="Times New Roman"/>
          <w:sz w:val="22"/>
          <w:szCs w:val="22"/>
        </w:rPr>
        <w:t xml:space="preserve">– dokumentációs célból – </w:t>
      </w:r>
      <w:r w:rsidR="000A2D55" w:rsidRPr="00972C42">
        <w:rPr>
          <w:rFonts w:ascii="Times New Roman" w:hAnsi="Times New Roman" w:cs="Times New Roman"/>
          <w:sz w:val="22"/>
          <w:szCs w:val="22"/>
        </w:rPr>
        <w:t xml:space="preserve">Színház </w:t>
      </w:r>
      <w:r w:rsidR="001636E3" w:rsidRPr="00972C42">
        <w:rPr>
          <w:rFonts w:ascii="Times New Roman" w:hAnsi="Times New Roman" w:cs="Times New Roman"/>
          <w:sz w:val="22"/>
          <w:szCs w:val="22"/>
        </w:rPr>
        <w:t>rendelkezés</w:t>
      </w:r>
      <w:r w:rsidR="000D3B15" w:rsidRPr="00972C42">
        <w:rPr>
          <w:rFonts w:ascii="Times New Roman" w:hAnsi="Times New Roman" w:cs="Times New Roman"/>
          <w:sz w:val="22"/>
          <w:szCs w:val="22"/>
        </w:rPr>
        <w:t>é</w:t>
      </w:r>
      <w:r w:rsidR="001636E3" w:rsidRPr="00972C42">
        <w:rPr>
          <w:rFonts w:ascii="Times New Roman" w:hAnsi="Times New Roman" w:cs="Times New Roman"/>
          <w:sz w:val="22"/>
          <w:szCs w:val="22"/>
        </w:rPr>
        <w:t>re bocsát</w:t>
      </w:r>
      <w:r w:rsidR="00996420" w:rsidRPr="00972C42">
        <w:rPr>
          <w:rFonts w:ascii="Times New Roman" w:hAnsi="Times New Roman" w:cs="Times New Roman"/>
          <w:sz w:val="22"/>
          <w:szCs w:val="22"/>
        </w:rPr>
        <w:t>ja.</w:t>
      </w:r>
    </w:p>
    <w:p w14:paraId="4096DD11" w14:textId="77777777" w:rsidR="00BB1D6C" w:rsidRPr="00972C42" w:rsidRDefault="00BB1D6C" w:rsidP="007A2B0D">
      <w:pPr>
        <w:rPr>
          <w:rFonts w:ascii="Times New Roman" w:hAnsi="Times New Roman" w:cs="Times New Roman"/>
          <w:sz w:val="22"/>
          <w:szCs w:val="22"/>
        </w:rPr>
      </w:pPr>
    </w:p>
    <w:p w14:paraId="76ABBBC0" w14:textId="2802A2C6" w:rsidR="00B60E08" w:rsidRPr="00972C42" w:rsidRDefault="00B97040" w:rsidP="00B60E0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Színház igényt tart arra, hogy </w:t>
      </w:r>
      <w:r w:rsidR="00AB527D" w:rsidRPr="00972C42">
        <w:rPr>
          <w:rFonts w:ascii="Times New Roman" w:hAnsi="Times New Roman" w:cs="Times New Roman"/>
          <w:sz w:val="22"/>
          <w:szCs w:val="22"/>
        </w:rPr>
        <w:t>Könyvtár</w:t>
      </w:r>
      <w:r w:rsidRPr="00972C42">
        <w:rPr>
          <w:rFonts w:ascii="Times New Roman" w:hAnsi="Times New Roman" w:cs="Times New Roman"/>
          <w:sz w:val="22"/>
          <w:szCs w:val="22"/>
        </w:rPr>
        <w:t xml:space="preserve"> a </w:t>
      </w:r>
      <w:r w:rsidR="00AB527D" w:rsidRPr="00972C42">
        <w:rPr>
          <w:rFonts w:ascii="Times New Roman" w:hAnsi="Times New Roman" w:cs="Times New Roman"/>
          <w:sz w:val="22"/>
          <w:szCs w:val="22"/>
        </w:rPr>
        <w:t>köz</w:t>
      </w:r>
      <w:r w:rsidRPr="00972C42">
        <w:rPr>
          <w:rFonts w:ascii="Times New Roman" w:hAnsi="Times New Roman" w:cs="Times New Roman"/>
          <w:sz w:val="22"/>
          <w:szCs w:val="22"/>
        </w:rPr>
        <w:t xml:space="preserve">vetítést, </w:t>
      </w:r>
      <w:r w:rsidR="00AB527D" w:rsidRPr="00972C42">
        <w:rPr>
          <w:rFonts w:ascii="Times New Roman" w:hAnsi="Times New Roman" w:cs="Times New Roman"/>
          <w:sz w:val="22"/>
          <w:szCs w:val="22"/>
        </w:rPr>
        <w:t>köz</w:t>
      </w:r>
      <w:r w:rsidRPr="00972C42">
        <w:rPr>
          <w:rFonts w:ascii="Times New Roman" w:hAnsi="Times New Roman" w:cs="Times New Roman"/>
          <w:sz w:val="22"/>
          <w:szCs w:val="22"/>
        </w:rPr>
        <w:t>vetítéseket követően</w:t>
      </w:r>
      <w:r w:rsidR="009D304B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Pr="00972C42">
        <w:rPr>
          <w:rFonts w:ascii="Times New Roman" w:hAnsi="Times New Roman" w:cs="Times New Roman"/>
          <w:sz w:val="22"/>
          <w:szCs w:val="22"/>
        </w:rPr>
        <w:t xml:space="preserve">visszajelzéssel éljen, </w:t>
      </w:r>
      <w:r w:rsidR="00D26616" w:rsidRPr="00972C42">
        <w:rPr>
          <w:rFonts w:ascii="Times New Roman" w:hAnsi="Times New Roman" w:cs="Times New Roman"/>
          <w:sz w:val="22"/>
          <w:szCs w:val="22"/>
        </w:rPr>
        <w:t>és</w:t>
      </w:r>
      <w:r w:rsidR="00190CC9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="00A129C8" w:rsidRPr="00972C42">
        <w:rPr>
          <w:rFonts w:ascii="Times New Roman" w:hAnsi="Times New Roman" w:cs="Times New Roman"/>
          <w:sz w:val="22"/>
          <w:szCs w:val="22"/>
        </w:rPr>
        <w:t>közvetítés</w:t>
      </w:r>
      <w:r w:rsidR="00190CC9" w:rsidRPr="00972C42">
        <w:rPr>
          <w:rFonts w:ascii="Times New Roman" w:hAnsi="Times New Roman" w:cs="Times New Roman"/>
          <w:sz w:val="22"/>
          <w:szCs w:val="22"/>
        </w:rPr>
        <w:t>e(i)</w:t>
      </w:r>
      <w:r w:rsidR="00A129C8" w:rsidRPr="00972C42">
        <w:rPr>
          <w:rFonts w:ascii="Times New Roman" w:hAnsi="Times New Roman" w:cs="Times New Roman"/>
          <w:sz w:val="22"/>
          <w:szCs w:val="22"/>
        </w:rPr>
        <w:t xml:space="preserve"> nézőinek</w:t>
      </w:r>
      <w:r w:rsidRPr="00972C42">
        <w:rPr>
          <w:rFonts w:ascii="Times New Roman" w:hAnsi="Times New Roman" w:cs="Times New Roman"/>
          <w:sz w:val="22"/>
          <w:szCs w:val="22"/>
        </w:rPr>
        <w:t xml:space="preserve"> véleményét tolmácsolja Színház felé.</w:t>
      </w:r>
      <w:r w:rsidR="0064195C" w:rsidRPr="00972C42">
        <w:rPr>
          <w:rFonts w:ascii="Times New Roman" w:hAnsi="Times New Roman" w:cs="Times New Roman"/>
          <w:sz w:val="22"/>
          <w:szCs w:val="22"/>
        </w:rPr>
        <w:t xml:space="preserve"> Ennek érdekében </w:t>
      </w:r>
      <w:r w:rsidR="00D26616" w:rsidRPr="00972C42">
        <w:rPr>
          <w:rFonts w:ascii="Times New Roman" w:hAnsi="Times New Roman" w:cs="Times New Roman"/>
          <w:sz w:val="22"/>
          <w:szCs w:val="22"/>
        </w:rPr>
        <w:t>Könyvtár</w:t>
      </w:r>
      <w:r w:rsidR="0064195C" w:rsidRPr="00972C42">
        <w:rPr>
          <w:rFonts w:ascii="Times New Roman" w:hAnsi="Times New Roman" w:cs="Times New Roman"/>
          <w:sz w:val="22"/>
          <w:szCs w:val="22"/>
        </w:rPr>
        <w:t xml:space="preserve"> vállalja, hogy </w:t>
      </w:r>
      <w:r w:rsidR="009D304B" w:rsidRPr="00972C42">
        <w:rPr>
          <w:rFonts w:ascii="Times New Roman" w:hAnsi="Times New Roman" w:cs="Times New Roman"/>
          <w:sz w:val="22"/>
          <w:szCs w:val="22"/>
        </w:rPr>
        <w:t>minden egyes közvetítést követően kitöltve megküldi a</w:t>
      </w:r>
      <w:r w:rsidR="00095380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="00D26616" w:rsidRPr="00972C42">
        <w:rPr>
          <w:rFonts w:ascii="Times New Roman" w:hAnsi="Times New Roman" w:cs="Times New Roman"/>
          <w:sz w:val="22"/>
          <w:szCs w:val="22"/>
        </w:rPr>
        <w:t>köz</w:t>
      </w:r>
      <w:r w:rsidR="00095380" w:rsidRPr="00972C42">
        <w:rPr>
          <w:rFonts w:ascii="Times New Roman" w:hAnsi="Times New Roman" w:cs="Times New Roman"/>
          <w:sz w:val="22"/>
          <w:szCs w:val="22"/>
        </w:rPr>
        <w:t xml:space="preserve">vetítésre vonatkozó visszajelző lapot </w:t>
      </w:r>
      <w:r w:rsidR="00095380" w:rsidRPr="00972C42">
        <w:rPr>
          <w:rFonts w:ascii="Times New Roman" w:hAnsi="Times New Roman" w:cs="Times New Roman"/>
          <w:i/>
          <w:iCs/>
          <w:sz w:val="22"/>
          <w:szCs w:val="22"/>
        </w:rPr>
        <w:t>(3. számú melléklet)</w:t>
      </w:r>
      <w:r w:rsidR="00095380" w:rsidRPr="00972C42">
        <w:rPr>
          <w:rFonts w:ascii="Times New Roman" w:hAnsi="Times New Roman" w:cs="Times New Roman"/>
          <w:sz w:val="22"/>
          <w:szCs w:val="22"/>
        </w:rPr>
        <w:t>.</w:t>
      </w:r>
      <w:r w:rsidR="007B59ED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="00D26616" w:rsidRPr="00972C42">
        <w:rPr>
          <w:rFonts w:ascii="Times New Roman" w:hAnsi="Times New Roman" w:cs="Times New Roman"/>
          <w:sz w:val="22"/>
          <w:szCs w:val="22"/>
        </w:rPr>
        <w:t xml:space="preserve">Könyvtár </w:t>
      </w:r>
      <w:r w:rsidR="007B59ED" w:rsidRPr="00972C42">
        <w:rPr>
          <w:rFonts w:ascii="Times New Roman" w:hAnsi="Times New Roman" w:cs="Times New Roman"/>
          <w:sz w:val="22"/>
          <w:szCs w:val="22"/>
        </w:rPr>
        <w:t>tudomásul veszi, hogy a visszajelző lapon szereplő</w:t>
      </w:r>
      <w:r w:rsidR="006F23B5" w:rsidRPr="00972C42">
        <w:rPr>
          <w:rFonts w:ascii="Times New Roman" w:hAnsi="Times New Roman" w:cs="Times New Roman"/>
          <w:sz w:val="22"/>
          <w:szCs w:val="22"/>
        </w:rPr>
        <w:t xml:space="preserve">, </w:t>
      </w:r>
      <w:r w:rsidR="0080388B" w:rsidRPr="00972C42">
        <w:rPr>
          <w:rFonts w:ascii="Times New Roman" w:hAnsi="Times New Roman" w:cs="Times New Roman"/>
          <w:sz w:val="22"/>
          <w:szCs w:val="22"/>
        </w:rPr>
        <w:t>köz</w:t>
      </w:r>
      <w:r w:rsidR="006F23B5" w:rsidRPr="00972C42">
        <w:rPr>
          <w:rFonts w:ascii="Times New Roman" w:hAnsi="Times New Roman" w:cs="Times New Roman"/>
          <w:sz w:val="22"/>
          <w:szCs w:val="22"/>
        </w:rPr>
        <w:t>vetítésre vonatkozó</w:t>
      </w:r>
      <w:r w:rsidR="007B59ED" w:rsidRPr="00972C42">
        <w:rPr>
          <w:rFonts w:ascii="Times New Roman" w:hAnsi="Times New Roman" w:cs="Times New Roman"/>
          <w:sz w:val="22"/>
          <w:szCs w:val="22"/>
        </w:rPr>
        <w:t xml:space="preserve"> adatokat Színház a saját statisztikáiban</w:t>
      </w:r>
      <w:r w:rsidR="000F3DB5" w:rsidRPr="00972C42">
        <w:rPr>
          <w:rFonts w:ascii="Times New Roman" w:hAnsi="Times New Roman" w:cs="Times New Roman"/>
          <w:sz w:val="22"/>
          <w:szCs w:val="22"/>
        </w:rPr>
        <w:t xml:space="preserve">, beszámolóiban, illetve </w:t>
      </w:r>
      <w:r w:rsidR="00C27FF7" w:rsidRPr="00972C42">
        <w:rPr>
          <w:rFonts w:ascii="Times New Roman" w:hAnsi="Times New Roman" w:cs="Times New Roman"/>
          <w:sz w:val="22"/>
          <w:szCs w:val="22"/>
        </w:rPr>
        <w:t xml:space="preserve">saját </w:t>
      </w:r>
      <w:r w:rsidR="000F3DB5" w:rsidRPr="00972C42">
        <w:rPr>
          <w:rFonts w:ascii="Times New Roman" w:hAnsi="Times New Roman" w:cs="Times New Roman"/>
          <w:sz w:val="22"/>
          <w:szCs w:val="22"/>
        </w:rPr>
        <w:t xml:space="preserve">felületein </w:t>
      </w:r>
      <w:r w:rsidR="007B59ED" w:rsidRPr="00972C42">
        <w:rPr>
          <w:rFonts w:ascii="Times New Roman" w:hAnsi="Times New Roman" w:cs="Times New Roman"/>
          <w:sz w:val="22"/>
          <w:szCs w:val="22"/>
        </w:rPr>
        <w:t>fel</w:t>
      </w:r>
      <w:r w:rsidR="005F0134" w:rsidRPr="00972C42">
        <w:rPr>
          <w:rFonts w:ascii="Times New Roman" w:hAnsi="Times New Roman" w:cs="Times New Roman"/>
          <w:sz w:val="22"/>
          <w:szCs w:val="22"/>
        </w:rPr>
        <w:t>t</w:t>
      </w:r>
      <w:r w:rsidR="007B59ED" w:rsidRPr="00972C42">
        <w:rPr>
          <w:rFonts w:ascii="Times New Roman" w:hAnsi="Times New Roman" w:cs="Times New Roman"/>
          <w:sz w:val="22"/>
          <w:szCs w:val="22"/>
        </w:rPr>
        <w:t>üntetni</w:t>
      </w:r>
      <w:r w:rsidR="005F0134" w:rsidRPr="00972C42">
        <w:rPr>
          <w:rFonts w:ascii="Times New Roman" w:hAnsi="Times New Roman" w:cs="Times New Roman"/>
          <w:sz w:val="22"/>
          <w:szCs w:val="22"/>
        </w:rPr>
        <w:t xml:space="preserve"> jogosult</w:t>
      </w:r>
      <w:r w:rsidR="007B59ED" w:rsidRPr="00972C42">
        <w:rPr>
          <w:rFonts w:ascii="Times New Roman" w:hAnsi="Times New Roman" w:cs="Times New Roman"/>
          <w:sz w:val="22"/>
          <w:szCs w:val="22"/>
        </w:rPr>
        <w:t>.</w:t>
      </w:r>
    </w:p>
    <w:p w14:paraId="354EA824" w14:textId="77777777" w:rsidR="00B60E08" w:rsidRPr="00972C42" w:rsidRDefault="00B60E08" w:rsidP="00B60E08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25953C6E" w14:textId="77777777" w:rsidR="00B60E08" w:rsidRPr="00972C42" w:rsidRDefault="00B60E08" w:rsidP="00B60E0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A jelen Együttműködési megállapodást Felek határozatlan időre kötik meg és az együttműködés során a kapcsolattartásra az alábbi személyeket jelölik ki:</w:t>
      </w:r>
    </w:p>
    <w:p w14:paraId="693C0925" w14:textId="77777777" w:rsidR="00B60E08" w:rsidRPr="00972C42" w:rsidRDefault="00B60E08" w:rsidP="002F2F72">
      <w:pPr>
        <w:rPr>
          <w:rFonts w:ascii="Times New Roman" w:hAnsi="Times New Roman" w:cs="Times New Roman"/>
          <w:sz w:val="22"/>
          <w:szCs w:val="22"/>
        </w:rPr>
      </w:pPr>
    </w:p>
    <w:p w14:paraId="3F37D1B1" w14:textId="77777777" w:rsidR="00A602CD" w:rsidRPr="00972C42" w:rsidRDefault="00A602CD" w:rsidP="002F2F72">
      <w:pPr>
        <w:rPr>
          <w:rFonts w:ascii="Times New Roman" w:hAnsi="Times New Roman" w:cs="Times New Roman"/>
          <w:sz w:val="22"/>
          <w:szCs w:val="22"/>
        </w:rPr>
      </w:pPr>
    </w:p>
    <w:p w14:paraId="5B7459CD" w14:textId="0BFD1550" w:rsidR="00B60E08" w:rsidRPr="00972C42" w:rsidRDefault="00D22CB3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r w:rsidRPr="00972C42">
        <w:rPr>
          <w:rFonts w:ascii="Times New Roman" w:hAnsi="Times New Roman" w:cs="Times New Roman"/>
          <w:spacing w:val="-2"/>
          <w:sz w:val="22"/>
          <w:szCs w:val="22"/>
          <w:u w:val="single"/>
        </w:rPr>
        <w:t>Könyvtár</w:t>
      </w:r>
      <w:r w:rsidR="00B60E08" w:rsidRPr="00972C42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részéről:</w:t>
      </w:r>
    </w:p>
    <w:p w14:paraId="19A5F9E6" w14:textId="703DAB43" w:rsidR="00B60E08" w:rsidRPr="00972C42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972C42">
        <w:rPr>
          <w:rFonts w:ascii="Times New Roman" w:hAnsi="Times New Roman" w:cs="Times New Roman"/>
          <w:spacing w:val="-2"/>
          <w:sz w:val="22"/>
          <w:szCs w:val="22"/>
        </w:rPr>
        <w:t xml:space="preserve">Kapcsolattartó neve, titulusa: </w:t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908575376"/>
          <w:placeholder>
            <w:docPart w:val="7000CF0A9D6C47E2BA4EA6958AEA2964"/>
          </w:placeholder>
          <w:text/>
        </w:sdtPr>
        <w:sdtEndPr/>
        <w:sdtContent>
          <w:r w:rsidR="009B4C17" w:rsidRPr="00972C42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</w:p>
    <w:p w14:paraId="0F7099AA" w14:textId="77777777" w:rsidR="00B60E08" w:rsidRPr="00972C42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972C42">
        <w:rPr>
          <w:rFonts w:ascii="Times New Roman" w:hAnsi="Times New Roman" w:cs="Times New Roman"/>
          <w:spacing w:val="-2"/>
          <w:sz w:val="22"/>
          <w:szCs w:val="22"/>
        </w:rPr>
        <w:t xml:space="preserve">Telefonszáma: </w:t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794179632"/>
          <w:placeholder>
            <w:docPart w:val="F7E1A897DD64409DB03F593C2B377B78"/>
          </w:placeholder>
          <w:text/>
        </w:sdtPr>
        <w:sdtEndPr/>
        <w:sdtContent>
          <w:r w:rsidR="009B4C17" w:rsidRPr="00972C42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</w:p>
    <w:p w14:paraId="6DC3CF91" w14:textId="77777777" w:rsidR="00B60E08" w:rsidRPr="00972C42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972C42">
        <w:rPr>
          <w:rFonts w:ascii="Times New Roman" w:hAnsi="Times New Roman" w:cs="Times New Roman"/>
          <w:spacing w:val="-2"/>
          <w:sz w:val="22"/>
          <w:szCs w:val="22"/>
        </w:rPr>
        <w:t xml:space="preserve">Emailcíme: </w:t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601916169"/>
          <w:placeholder>
            <w:docPart w:val="12370300891B49818358EA46ABF7CCCF"/>
          </w:placeholder>
          <w:text/>
        </w:sdtPr>
        <w:sdtEndPr/>
        <w:sdtContent>
          <w:r w:rsidR="009B4C17" w:rsidRPr="00972C42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</w:p>
    <w:p w14:paraId="0BFEF274" w14:textId="77777777" w:rsidR="00B60E08" w:rsidRPr="00972C42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  <w:u w:val="single"/>
        </w:rPr>
      </w:pPr>
    </w:p>
    <w:p w14:paraId="4EA7FA85" w14:textId="77777777" w:rsidR="00B60E08" w:rsidRPr="00972C42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r w:rsidRPr="00972C42">
        <w:rPr>
          <w:rFonts w:ascii="Times New Roman" w:hAnsi="Times New Roman" w:cs="Times New Roman"/>
          <w:spacing w:val="-2"/>
          <w:sz w:val="22"/>
          <w:szCs w:val="22"/>
          <w:u w:val="single"/>
        </w:rPr>
        <w:t>Színház részéről:</w:t>
      </w:r>
    </w:p>
    <w:p w14:paraId="1D42AADE" w14:textId="77777777" w:rsidR="00B60E08" w:rsidRPr="00972C42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972C42">
        <w:rPr>
          <w:rFonts w:ascii="Times New Roman" w:hAnsi="Times New Roman" w:cs="Times New Roman"/>
          <w:spacing w:val="-2"/>
          <w:sz w:val="22"/>
          <w:szCs w:val="22"/>
        </w:rPr>
        <w:t xml:space="preserve">Kapcsolattartó neve, titulusa: </w:t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972C42">
        <w:rPr>
          <w:rFonts w:ascii="Times New Roman" w:hAnsi="Times New Roman" w:cs="Times New Roman"/>
          <w:spacing w:val="-2"/>
          <w:sz w:val="22"/>
          <w:szCs w:val="22"/>
        </w:rPr>
        <w:t>Bálint Albin projektvezető</w:t>
      </w:r>
    </w:p>
    <w:p w14:paraId="21A1C55E" w14:textId="77777777" w:rsidR="00B60E08" w:rsidRPr="00972C42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972C42">
        <w:rPr>
          <w:rFonts w:ascii="Times New Roman" w:hAnsi="Times New Roman" w:cs="Times New Roman"/>
          <w:spacing w:val="-2"/>
          <w:sz w:val="22"/>
          <w:szCs w:val="22"/>
        </w:rPr>
        <w:t>Telefonszáma:</w:t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  <w:t>06 70 642 9019</w:t>
      </w:r>
    </w:p>
    <w:p w14:paraId="561D5BE6" w14:textId="77777777" w:rsidR="00B60E08" w:rsidRPr="00972C42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972C42">
        <w:rPr>
          <w:rFonts w:ascii="Times New Roman" w:hAnsi="Times New Roman" w:cs="Times New Roman"/>
          <w:spacing w:val="-2"/>
          <w:sz w:val="22"/>
          <w:szCs w:val="22"/>
        </w:rPr>
        <w:t>Emailcíme:</w:t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972C42">
        <w:rPr>
          <w:rFonts w:ascii="Times New Roman" w:hAnsi="Times New Roman" w:cs="Times New Roman"/>
          <w:spacing w:val="-2"/>
          <w:sz w:val="22"/>
          <w:szCs w:val="22"/>
        </w:rPr>
        <w:tab/>
        <w:t>ab@madachszinhaz.hu</w:t>
      </w:r>
    </w:p>
    <w:p w14:paraId="3F5B5B99" w14:textId="77777777" w:rsidR="00B60E08" w:rsidRPr="00972C42" w:rsidRDefault="00B60E08" w:rsidP="002F2F7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D5DCA4" w14:textId="77777777" w:rsidR="00602500" w:rsidRPr="00972C42" w:rsidRDefault="00602500" w:rsidP="00602500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5D7E542C" w14:textId="47FDFFED" w:rsidR="00C43813" w:rsidRPr="00972C42" w:rsidRDefault="00574E6B" w:rsidP="00C1487B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Felek kötelezettséget vállalnak arra, hogy – a hatályos jogszabályokban előírt kötelező jellegű kivételektől eltekintve – a jelen megállapodásra, annak a teljesítése során tudomásukra jutott, a másik félre, a másik fél szolgáltatásaira, személyhez fűződő jogaira, szerzői jogi védelem alapjául szolgáló mű létrehozását megalapozó ötleteire, eljárásaira, és minden egyéb olyan adataira vonatkozó információt – melynek megőrzéséhez, titokban tartásához a másik félnek gazdasági érdeke fűződik, ide értve a </w:t>
      </w:r>
      <w:r w:rsidR="006956A6" w:rsidRPr="00972C42">
        <w:rPr>
          <w:rFonts w:ascii="Times New Roman" w:hAnsi="Times New Roman" w:cs="Times New Roman"/>
          <w:sz w:val="22"/>
          <w:szCs w:val="22"/>
        </w:rPr>
        <w:t>Színház</w:t>
      </w:r>
      <w:r w:rsidRPr="00972C42">
        <w:rPr>
          <w:rFonts w:ascii="Times New Roman" w:hAnsi="Times New Roman" w:cs="Times New Roman"/>
          <w:sz w:val="22"/>
          <w:szCs w:val="22"/>
        </w:rPr>
        <w:t xml:space="preserve"> által a</w:t>
      </w:r>
      <w:r w:rsidR="00D22CB3" w:rsidRPr="00972C42">
        <w:rPr>
          <w:rFonts w:ascii="Times New Roman" w:hAnsi="Times New Roman" w:cs="Times New Roman"/>
          <w:sz w:val="22"/>
          <w:szCs w:val="22"/>
        </w:rPr>
        <w:t xml:space="preserve"> Könyvtár </w:t>
      </w:r>
      <w:r w:rsidRPr="00972C42">
        <w:rPr>
          <w:rFonts w:ascii="Times New Roman" w:hAnsi="Times New Roman" w:cs="Times New Roman"/>
          <w:sz w:val="22"/>
          <w:szCs w:val="22"/>
        </w:rPr>
        <w:t>részére megküldött bármely, az előadással kapcsolatos információt, az előadás tartalmát, annak bármely elemét is (a továbbiakban: „Üzleti Titok”) – üzleti titokként kezelnek és azokat, harmadik személy tudomására nem hozzák. A titoktartásra vonatkozó kötelezettség Feleket a jelen együttműködési megállapodás megszűnését követően is terheli. A titoktartási kötelezettségek megszegéséből eredő károkért a szerződés-szegő fél a Ptk</w:t>
      </w:r>
      <w:r w:rsidR="00B60E08" w:rsidRPr="00972C42">
        <w:rPr>
          <w:rFonts w:ascii="Times New Roman" w:hAnsi="Times New Roman" w:cs="Times New Roman"/>
          <w:sz w:val="22"/>
          <w:szCs w:val="22"/>
        </w:rPr>
        <w:t>.</w:t>
      </w:r>
      <w:r w:rsidRPr="00972C42">
        <w:rPr>
          <w:rFonts w:ascii="Times New Roman" w:hAnsi="Times New Roman" w:cs="Times New Roman"/>
          <w:sz w:val="22"/>
          <w:szCs w:val="22"/>
        </w:rPr>
        <w:t xml:space="preserve"> és az üzleti titok védelméről szóló 2018. évi LIV. törvény szerint felel. </w:t>
      </w:r>
    </w:p>
    <w:p w14:paraId="526FF898" w14:textId="77777777" w:rsidR="00C43813" w:rsidRPr="00972C42" w:rsidRDefault="00C43813" w:rsidP="00C1487B">
      <w:pPr>
        <w:pStyle w:val="Listaszerbekezds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2CA0CC8A" w14:textId="0D9C3ED9" w:rsidR="00425E82" w:rsidRPr="00972C42" w:rsidRDefault="00C43813" w:rsidP="00C1487B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Felek rögzítik, hogy a jelen megállapodás teljesítésével összefüggésben </w:t>
      </w:r>
      <w:r w:rsidR="00D22CB3" w:rsidRPr="00972C42">
        <w:rPr>
          <w:rFonts w:ascii="Times New Roman" w:hAnsi="Times New Roman" w:cs="Times New Roman"/>
          <w:sz w:val="22"/>
          <w:szCs w:val="22"/>
        </w:rPr>
        <w:t xml:space="preserve">esetlegesen </w:t>
      </w:r>
      <w:r w:rsidRPr="00972C42">
        <w:rPr>
          <w:rFonts w:ascii="Times New Roman" w:hAnsi="Times New Roman" w:cs="Times New Roman"/>
          <w:sz w:val="22"/>
          <w:szCs w:val="22"/>
        </w:rPr>
        <w:t>egymás rendelkezésére bocsátott személyes adatokat az Európai Parlament és a Tanács által kibocsátott, a természetes személyeknek a személyes adatok kezelése tekintetében történő védelméről és az ilyen adatok szabad áramlásáról, valamint a 95/46/EK rendelet hatályon kívül helyezéséről szóló általános adatvédelmi rendeletének („GDPR”), az esetleges további, az Európai Unió által alkotott – közvetlenül alkalmazandó – jogi normáknak, továbbá az információs önrendelkezési jogról és az információszabadságról szóló 2011. évi CXII. törvény rendelkezéseinek megfelelően kezelik.</w:t>
      </w:r>
    </w:p>
    <w:p w14:paraId="5AC3059C" w14:textId="77777777" w:rsidR="00A602CD" w:rsidRPr="00972C42" w:rsidRDefault="00A602CD" w:rsidP="00830E99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BB28E3" w14:textId="77777777" w:rsidR="00E62494" w:rsidRPr="00972C42" w:rsidRDefault="00E62494" w:rsidP="00C1487B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iCs/>
          <w:sz w:val="22"/>
          <w:szCs w:val="22"/>
        </w:rPr>
        <w:t>A jelen együttműködési megállapodás részét képező mellékletek az alábbiak:</w:t>
      </w:r>
    </w:p>
    <w:p w14:paraId="551C3F91" w14:textId="77777777" w:rsidR="00E62494" w:rsidRPr="00972C42" w:rsidRDefault="00E62494" w:rsidP="00C1487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37BF72DF" w14:textId="77777777" w:rsidR="00E62494" w:rsidRPr="00972C42" w:rsidRDefault="00E62494" w:rsidP="00615168">
      <w:pPr>
        <w:pStyle w:val="Szvegtrzsbehzssal"/>
        <w:spacing w:after="0"/>
        <w:ind w:left="850" w:hanging="425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iCs/>
          <w:sz w:val="22"/>
          <w:szCs w:val="22"/>
        </w:rPr>
        <w:t>1. sz. melléklet:</w:t>
      </w:r>
      <w:r w:rsidRPr="00972C42">
        <w:rPr>
          <w:rFonts w:ascii="Times New Roman" w:hAnsi="Times New Roman" w:cs="Times New Roman"/>
          <w:sz w:val="22"/>
          <w:szCs w:val="22"/>
        </w:rPr>
        <w:tab/>
      </w:r>
      <w:r w:rsidR="007E2BE9" w:rsidRPr="00972C42">
        <w:rPr>
          <w:rFonts w:ascii="Times New Roman" w:hAnsi="Times New Roman" w:cs="Times New Roman"/>
          <w:sz w:val="22"/>
          <w:szCs w:val="22"/>
        </w:rPr>
        <w:tab/>
      </w:r>
      <w:r w:rsidR="00425E82" w:rsidRPr="00972C42">
        <w:rPr>
          <w:rFonts w:ascii="Times New Roman" w:hAnsi="Times New Roman" w:cs="Times New Roman"/>
          <w:sz w:val="22"/>
          <w:szCs w:val="22"/>
        </w:rPr>
        <w:t>Technikai követelmények</w:t>
      </w:r>
    </w:p>
    <w:p w14:paraId="46A69CA5" w14:textId="77777777" w:rsidR="006A5CD5" w:rsidRPr="00972C42" w:rsidRDefault="006A5CD5" w:rsidP="00615168">
      <w:pPr>
        <w:pStyle w:val="Szvegtrzsbehzssal"/>
        <w:spacing w:after="0"/>
        <w:ind w:left="850" w:hanging="425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iCs/>
          <w:sz w:val="22"/>
          <w:szCs w:val="22"/>
        </w:rPr>
        <w:t>2. sz. melléklet:</w:t>
      </w:r>
      <w:r w:rsidRPr="00972C42">
        <w:rPr>
          <w:rFonts w:ascii="Times New Roman" w:hAnsi="Times New Roman" w:cs="Times New Roman"/>
          <w:sz w:val="22"/>
          <w:szCs w:val="22"/>
        </w:rPr>
        <w:tab/>
      </w:r>
      <w:r w:rsidR="007E2BE9" w:rsidRPr="00972C42">
        <w:rPr>
          <w:rFonts w:ascii="Times New Roman" w:hAnsi="Times New Roman" w:cs="Times New Roman"/>
          <w:sz w:val="22"/>
          <w:szCs w:val="22"/>
        </w:rPr>
        <w:tab/>
        <w:t>Igénylőlap</w:t>
      </w:r>
    </w:p>
    <w:p w14:paraId="00D4324C" w14:textId="77777777" w:rsidR="007E2BE9" w:rsidRPr="00972C42" w:rsidRDefault="007E2BE9" w:rsidP="00615168">
      <w:pPr>
        <w:pStyle w:val="Szvegtrzsbehzssal"/>
        <w:spacing w:after="0"/>
        <w:ind w:left="850" w:hanging="425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3. sz. melléklet:</w:t>
      </w:r>
      <w:r w:rsidRPr="00972C42">
        <w:rPr>
          <w:rFonts w:ascii="Times New Roman" w:hAnsi="Times New Roman" w:cs="Times New Roman"/>
          <w:sz w:val="22"/>
          <w:szCs w:val="22"/>
        </w:rPr>
        <w:tab/>
      </w:r>
      <w:r w:rsidRPr="00972C42">
        <w:rPr>
          <w:rFonts w:ascii="Times New Roman" w:hAnsi="Times New Roman" w:cs="Times New Roman"/>
          <w:sz w:val="22"/>
          <w:szCs w:val="22"/>
        </w:rPr>
        <w:tab/>
        <w:t>Visszajelző lap</w:t>
      </w:r>
    </w:p>
    <w:p w14:paraId="679A449B" w14:textId="77777777" w:rsidR="002F2F72" w:rsidRPr="00972C42" w:rsidRDefault="002F2F72" w:rsidP="002F2F72">
      <w:pPr>
        <w:pStyle w:val="Listaszerbekezds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446D497" w14:textId="62854928" w:rsidR="00DA4196" w:rsidRPr="00972C42" w:rsidRDefault="00B97040" w:rsidP="00E62494">
      <w:pPr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Felek abban a reményben, hogy a</w:t>
      </w:r>
      <w:r w:rsidR="00830E99" w:rsidRPr="00972C42">
        <w:rPr>
          <w:rFonts w:ascii="Times New Roman" w:hAnsi="Times New Roman" w:cs="Times New Roman"/>
          <w:sz w:val="22"/>
          <w:szCs w:val="22"/>
        </w:rPr>
        <w:t xml:space="preserve"> közművelődés </w:t>
      </w:r>
      <w:r w:rsidRPr="00972C42">
        <w:rPr>
          <w:rFonts w:ascii="Times New Roman" w:hAnsi="Times New Roman" w:cs="Times New Roman"/>
          <w:sz w:val="22"/>
          <w:szCs w:val="22"/>
        </w:rPr>
        <w:t xml:space="preserve">és a színház eltérő, mégis egymást erősítő módszereivel </w:t>
      </w:r>
      <w:r w:rsidR="00830E99" w:rsidRPr="00972C42">
        <w:rPr>
          <w:rFonts w:ascii="Times New Roman" w:hAnsi="Times New Roman" w:cs="Times New Roman"/>
          <w:sz w:val="22"/>
          <w:szCs w:val="22"/>
        </w:rPr>
        <w:t xml:space="preserve">minél szélesebb közönség számára tudják </w:t>
      </w:r>
      <w:r w:rsidRPr="00972C42">
        <w:rPr>
          <w:rFonts w:ascii="Times New Roman" w:hAnsi="Times New Roman" w:cs="Times New Roman"/>
          <w:sz w:val="22"/>
          <w:szCs w:val="22"/>
        </w:rPr>
        <w:t xml:space="preserve">közelebb hozni a különlegesen gazdag magyar irodalmat, a jelen </w:t>
      </w:r>
      <w:proofErr w:type="gramStart"/>
      <w:r w:rsidRPr="00972C42">
        <w:rPr>
          <w:rFonts w:ascii="Times New Roman" w:hAnsi="Times New Roman" w:cs="Times New Roman"/>
          <w:sz w:val="22"/>
          <w:szCs w:val="22"/>
        </w:rPr>
        <w:t>megállapodást</w:t>
      </w:r>
      <w:proofErr w:type="gramEnd"/>
      <w:r w:rsidRPr="00972C42">
        <w:rPr>
          <w:rFonts w:ascii="Times New Roman" w:hAnsi="Times New Roman" w:cs="Times New Roman"/>
          <w:sz w:val="22"/>
          <w:szCs w:val="22"/>
        </w:rPr>
        <w:t xml:space="preserve"> mint akaratukkal mindenben megegyezőt, helybenhagyólag írták alá.</w:t>
      </w:r>
    </w:p>
    <w:p w14:paraId="4C566179" w14:textId="77777777" w:rsidR="00DA4196" w:rsidRPr="00972C42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28E636C6" w14:textId="77777777" w:rsidR="009F7EBE" w:rsidRPr="00972C42" w:rsidRDefault="009F7EB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9"/>
        <w:gridCol w:w="2542"/>
        <w:gridCol w:w="3937"/>
      </w:tblGrid>
      <w:tr w:rsidR="00972C42" w:rsidRPr="00972C42" w14:paraId="11AC0A49" w14:textId="77777777" w:rsidTr="00E71684">
        <w:tc>
          <w:tcPr>
            <w:tcW w:w="3159" w:type="dxa"/>
            <w:shd w:val="clear" w:color="auto" w:fill="auto"/>
          </w:tcPr>
          <w:p w14:paraId="22D01F46" w14:textId="77777777" w:rsidR="00E71684" w:rsidRPr="00972C42" w:rsidRDefault="00E71684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 xml:space="preserve">Budapest, 2022.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2088381008"/>
                <w:placeholder>
                  <w:docPart w:val="D418E23FB7344CE48599685CA3CC2D8C"/>
                </w:placeholder>
                <w:text/>
              </w:sdtPr>
              <w:sdtEndPr/>
              <w:sdtContent>
                <w:r w:rsidR="00323ECE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  <w:tc>
          <w:tcPr>
            <w:tcW w:w="2542" w:type="dxa"/>
          </w:tcPr>
          <w:p w14:paraId="254C9600" w14:textId="77777777" w:rsidR="00E71684" w:rsidRPr="00972C42" w:rsidRDefault="00E71684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14:paraId="0623421D" w14:textId="77777777" w:rsidR="00E71684" w:rsidRPr="00972C42" w:rsidRDefault="00C66053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313264512"/>
                <w:placeholder>
                  <w:docPart w:val="E9DF81CEF14144F3BDF3BF16EE323CBF"/>
                </w:placeholder>
                <w:text/>
              </w:sdtPr>
              <w:sdtEndPr/>
              <w:sdtContent>
                <w:r w:rsidR="00323ECE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  <w:r w:rsidR="00E71684" w:rsidRPr="00972C42">
              <w:rPr>
                <w:rFonts w:ascii="Times New Roman" w:hAnsi="Times New Roman" w:cs="Times New Roman"/>
                <w:sz w:val="22"/>
                <w:szCs w:val="22"/>
              </w:rPr>
              <w:t xml:space="preserve">, 2022.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965038650"/>
                <w:placeholder>
                  <w:docPart w:val="C4B1C9BEC93F47148E341DFDCA9CDD1B"/>
                </w:placeholder>
                <w:text/>
              </w:sdtPr>
              <w:sdtEndPr/>
              <w:sdtContent>
                <w:r w:rsidR="00323ECE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47E0602E" w14:textId="77777777" w:rsidTr="00275794">
        <w:tc>
          <w:tcPr>
            <w:tcW w:w="5701" w:type="dxa"/>
            <w:gridSpan w:val="2"/>
            <w:vMerge w:val="restart"/>
            <w:shd w:val="clear" w:color="auto" w:fill="auto"/>
          </w:tcPr>
          <w:p w14:paraId="10134B65" w14:textId="77777777" w:rsidR="00291396" w:rsidRPr="00972C42" w:rsidRDefault="00291396" w:rsidP="00397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400FFF" w14:textId="77777777" w:rsidR="00E71684" w:rsidRPr="00972C42" w:rsidRDefault="00E71684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sz w:val="22"/>
                <w:szCs w:val="22"/>
              </w:rPr>
              <w:t>MADÁCH SZÍNHÁZ NONPROFIT KFT.</w:t>
            </w:r>
          </w:p>
        </w:tc>
        <w:tc>
          <w:tcPr>
            <w:tcW w:w="3937" w:type="dxa"/>
            <w:shd w:val="clear" w:color="auto" w:fill="auto"/>
          </w:tcPr>
          <w:p w14:paraId="67B28D37" w14:textId="77777777" w:rsidR="00E71684" w:rsidRPr="00972C42" w:rsidRDefault="00E71684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C42" w:rsidRPr="00972C42" w14:paraId="15E51946" w14:textId="77777777" w:rsidTr="00275794">
        <w:tc>
          <w:tcPr>
            <w:tcW w:w="5701" w:type="dxa"/>
            <w:gridSpan w:val="2"/>
            <w:vMerge/>
            <w:shd w:val="clear" w:color="auto" w:fill="auto"/>
          </w:tcPr>
          <w:p w14:paraId="05D69F74" w14:textId="77777777" w:rsidR="00E71684" w:rsidRPr="00972C42" w:rsidRDefault="00E71684" w:rsidP="00397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14:paraId="15AFD758" w14:textId="77777777" w:rsidR="00E71684" w:rsidRPr="00972C42" w:rsidRDefault="00C66053" w:rsidP="00397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54363645"/>
                <w:placeholder>
                  <w:docPart w:val="0BC63FDDE7B74CDC95A0B4E958777647"/>
                </w:placeholder>
                <w:text/>
              </w:sdtPr>
              <w:sdtEndPr/>
              <w:sdtContent>
                <w:r w:rsidR="00323ECE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</w:t>
                </w:r>
                <w:r w:rsidR="00804DF2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________________</w:t>
                </w:r>
                <w:r w:rsidR="00323ECE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972C42" w:rsidRPr="00972C42" w14:paraId="1ED515DF" w14:textId="77777777" w:rsidTr="00E71684">
        <w:tc>
          <w:tcPr>
            <w:tcW w:w="3159" w:type="dxa"/>
            <w:shd w:val="clear" w:color="auto" w:fill="auto"/>
          </w:tcPr>
          <w:p w14:paraId="11073ECA" w14:textId="77777777" w:rsidR="00E71684" w:rsidRPr="00972C42" w:rsidRDefault="00E71684" w:rsidP="00397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</w:tcPr>
          <w:p w14:paraId="5E00933D" w14:textId="77777777" w:rsidR="00E71684" w:rsidRPr="00972C42" w:rsidRDefault="00E71684" w:rsidP="00397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14:paraId="571D6C6A" w14:textId="77777777" w:rsidR="00E71684" w:rsidRPr="00972C42" w:rsidRDefault="00E71684" w:rsidP="00397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C42" w:rsidRPr="00972C42" w14:paraId="432A0D4E" w14:textId="77777777" w:rsidTr="00516E97">
        <w:tc>
          <w:tcPr>
            <w:tcW w:w="5701" w:type="dxa"/>
            <w:gridSpan w:val="2"/>
            <w:shd w:val="clear" w:color="auto" w:fill="auto"/>
          </w:tcPr>
          <w:p w14:paraId="6FB4CD0C" w14:textId="77777777" w:rsidR="00E71684" w:rsidRPr="00972C42" w:rsidRDefault="00E71684" w:rsidP="003978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Színház </w:t>
            </w:r>
            <w:r w:rsidRPr="00972C42">
              <w:rPr>
                <w:rFonts w:ascii="Times New Roman" w:hAnsi="Times New Roman" w:cs="Times New Roman"/>
                <w:bCs/>
                <w:sz w:val="22"/>
                <w:szCs w:val="22"/>
              </w:rPr>
              <w:t>képviseletében</w:t>
            </w:r>
          </w:p>
        </w:tc>
        <w:tc>
          <w:tcPr>
            <w:tcW w:w="3937" w:type="dxa"/>
            <w:shd w:val="clear" w:color="auto" w:fill="auto"/>
          </w:tcPr>
          <w:p w14:paraId="062B38AE" w14:textId="18E624CA" w:rsidR="00E71684" w:rsidRPr="00972C42" w:rsidRDefault="001A4055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Könyvtár</w:t>
            </w:r>
            <w:r w:rsidR="00E71684" w:rsidRPr="00972C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71684" w:rsidRPr="00972C42">
              <w:rPr>
                <w:rFonts w:ascii="Times New Roman" w:hAnsi="Times New Roman" w:cs="Times New Roman"/>
                <w:sz w:val="22"/>
                <w:szCs w:val="22"/>
              </w:rPr>
              <w:t>képviseletében</w:t>
            </w:r>
          </w:p>
        </w:tc>
      </w:tr>
      <w:tr w:rsidR="00E71684" w:rsidRPr="00972C42" w14:paraId="370C140F" w14:textId="77777777" w:rsidTr="00E71684">
        <w:tc>
          <w:tcPr>
            <w:tcW w:w="3159" w:type="dxa"/>
            <w:shd w:val="clear" w:color="auto" w:fill="auto"/>
          </w:tcPr>
          <w:p w14:paraId="3F4D359D" w14:textId="77777777" w:rsidR="00E71684" w:rsidRPr="00972C42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E9E6E" w14:textId="77777777" w:rsidR="00E71684" w:rsidRPr="00972C42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0A600" w14:textId="77777777" w:rsidR="00E71684" w:rsidRPr="00972C42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CFEC8" w14:textId="77777777" w:rsidR="00E71684" w:rsidRPr="00972C42" w:rsidRDefault="00E71684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Wettstein Tibor</w:t>
            </w:r>
          </w:p>
          <w:p w14:paraId="68D6FBA5" w14:textId="77777777" w:rsidR="00E71684" w:rsidRPr="00972C42" w:rsidRDefault="00E71684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gazdasági igazgató</w:t>
            </w:r>
          </w:p>
        </w:tc>
        <w:tc>
          <w:tcPr>
            <w:tcW w:w="2542" w:type="dxa"/>
          </w:tcPr>
          <w:p w14:paraId="1A80E39A" w14:textId="77777777" w:rsidR="00E71684" w:rsidRPr="00972C42" w:rsidRDefault="00E71684" w:rsidP="00E716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84BAF" w14:textId="77777777" w:rsidR="00E71684" w:rsidRPr="00972C42" w:rsidRDefault="00E71684" w:rsidP="00E71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C5005" w14:textId="77777777" w:rsidR="00E71684" w:rsidRPr="00972C42" w:rsidRDefault="00E71684" w:rsidP="00E71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468252" w14:textId="77777777" w:rsidR="00E71684" w:rsidRPr="00972C42" w:rsidRDefault="00E71684" w:rsidP="00E71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Hőnig Zsuzsa</w:t>
            </w:r>
          </w:p>
          <w:p w14:paraId="66024799" w14:textId="77777777" w:rsidR="00E71684" w:rsidRPr="00972C42" w:rsidRDefault="00E71684" w:rsidP="00E716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produkciós igazgató</w:t>
            </w:r>
          </w:p>
        </w:tc>
        <w:tc>
          <w:tcPr>
            <w:tcW w:w="3937" w:type="dxa"/>
            <w:shd w:val="clear" w:color="auto" w:fill="auto"/>
          </w:tcPr>
          <w:p w14:paraId="0081A130" w14:textId="77777777" w:rsidR="00E71684" w:rsidRPr="00972C42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16870" w14:textId="77777777" w:rsidR="00E71684" w:rsidRPr="00972C42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0346F" w14:textId="77777777" w:rsidR="00E71684" w:rsidRPr="00972C42" w:rsidRDefault="00E71684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483798" w14:textId="77777777" w:rsidR="00323ECE" w:rsidRPr="00972C42" w:rsidRDefault="00996B4C" w:rsidP="003978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</w:t>
            </w:r>
          </w:p>
          <w:p w14:paraId="5F8972F5" w14:textId="77777777" w:rsidR="00E71684" w:rsidRPr="00972C42" w:rsidRDefault="00E71684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intézményvezető</w:t>
            </w:r>
          </w:p>
        </w:tc>
      </w:tr>
    </w:tbl>
    <w:p w14:paraId="656A4695" w14:textId="77777777" w:rsidR="009F7EBE" w:rsidRPr="00972C42" w:rsidRDefault="009F7EBE">
      <w:pPr>
        <w:rPr>
          <w:rFonts w:ascii="Times New Roman" w:hAnsi="Times New Roman" w:cs="Times New Roman"/>
          <w:sz w:val="22"/>
          <w:szCs w:val="22"/>
        </w:rPr>
      </w:pPr>
    </w:p>
    <w:p w14:paraId="3922B8BE" w14:textId="77777777" w:rsidR="00DA4196" w:rsidRPr="00972C42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0416191C" w14:textId="77777777" w:rsidR="00A7220D" w:rsidRPr="00972C42" w:rsidRDefault="00A7220D">
      <w:pPr>
        <w:suppressAutoHyphens w:val="0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br w:type="page"/>
      </w:r>
    </w:p>
    <w:p w14:paraId="5ECDF09B" w14:textId="77777777" w:rsidR="00DA4196" w:rsidRPr="00972C42" w:rsidRDefault="008A26F5" w:rsidP="008A26F5">
      <w:pPr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2C42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A7220D" w:rsidRPr="00972C42">
        <w:rPr>
          <w:rFonts w:ascii="Times New Roman" w:hAnsi="Times New Roman" w:cs="Times New Roman"/>
          <w:b/>
          <w:bCs/>
          <w:sz w:val="22"/>
          <w:szCs w:val="22"/>
        </w:rPr>
        <w:t>számú melléklet</w:t>
      </w:r>
    </w:p>
    <w:p w14:paraId="1D94554F" w14:textId="77777777" w:rsidR="00A7220D" w:rsidRPr="00972C42" w:rsidRDefault="00A7220D" w:rsidP="00A7220D">
      <w:pPr>
        <w:rPr>
          <w:rFonts w:ascii="Times New Roman" w:hAnsi="Times New Roman" w:cs="Times New Roman"/>
          <w:sz w:val="22"/>
          <w:szCs w:val="22"/>
        </w:rPr>
      </w:pPr>
    </w:p>
    <w:p w14:paraId="5E9979DC" w14:textId="77777777" w:rsidR="00FC2147" w:rsidRPr="00972C42" w:rsidRDefault="00FC2147" w:rsidP="00A7220D">
      <w:pPr>
        <w:rPr>
          <w:rFonts w:ascii="Times New Roman" w:hAnsi="Times New Roman" w:cs="Times New Roman"/>
          <w:sz w:val="22"/>
          <w:szCs w:val="22"/>
        </w:rPr>
      </w:pPr>
    </w:p>
    <w:p w14:paraId="40E4D5AC" w14:textId="77777777" w:rsidR="00A7220D" w:rsidRPr="00972C42" w:rsidRDefault="00A7220D" w:rsidP="00EA3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C42">
        <w:rPr>
          <w:rFonts w:ascii="Times New Roman" w:hAnsi="Times New Roman" w:cs="Times New Roman"/>
          <w:b/>
          <w:bCs/>
          <w:sz w:val="28"/>
          <w:szCs w:val="28"/>
        </w:rPr>
        <w:t>TECHNIKAI KÖVETELMÉNYEK</w:t>
      </w:r>
    </w:p>
    <w:p w14:paraId="25E5FEC7" w14:textId="2A0806F4" w:rsidR="006F58C0" w:rsidRPr="00972C42" w:rsidRDefault="00EA3A14" w:rsidP="00EA3A14">
      <w:pPr>
        <w:jc w:val="center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A MADÁCH SZÍNPADON ONLINE PROGRAMJAINAK </w:t>
      </w:r>
      <w:r w:rsidR="001A4055" w:rsidRPr="00972C42">
        <w:rPr>
          <w:rFonts w:ascii="Times New Roman" w:hAnsi="Times New Roman" w:cs="Times New Roman"/>
          <w:sz w:val="22"/>
          <w:szCs w:val="22"/>
        </w:rPr>
        <w:t>KÖNYVTÁRI</w:t>
      </w:r>
      <w:r w:rsidR="006F58C0" w:rsidRPr="00972C42">
        <w:rPr>
          <w:rFonts w:ascii="Times New Roman" w:hAnsi="Times New Roman" w:cs="Times New Roman"/>
          <w:sz w:val="22"/>
          <w:szCs w:val="22"/>
        </w:rPr>
        <w:t xml:space="preserve"> KÖZVETÍTÉS</w:t>
      </w:r>
      <w:r w:rsidRPr="00972C42">
        <w:rPr>
          <w:rFonts w:ascii="Times New Roman" w:hAnsi="Times New Roman" w:cs="Times New Roman"/>
          <w:sz w:val="22"/>
          <w:szCs w:val="22"/>
        </w:rPr>
        <w:t>EIHEZ</w:t>
      </w:r>
    </w:p>
    <w:p w14:paraId="036BE33A" w14:textId="77777777" w:rsidR="006C58A2" w:rsidRPr="00972C42" w:rsidRDefault="006C58A2" w:rsidP="00EA3A1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CF8CDC2" w14:textId="77777777" w:rsidR="0075008E" w:rsidRPr="00972C42" w:rsidRDefault="0075008E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FA7354" w14:textId="77777777" w:rsidR="00FD4C1B" w:rsidRPr="00972C42" w:rsidRDefault="00FD4C1B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272DEA" w14:textId="77777777" w:rsidR="006C58A2" w:rsidRPr="00972C42" w:rsidRDefault="00E81B7E" w:rsidP="004628A5">
      <w:pPr>
        <w:pStyle w:val="Listaszerbekezds"/>
        <w:numPr>
          <w:ilvl w:val="0"/>
          <w:numId w:val="6"/>
        </w:numPr>
        <w:pBdr>
          <w:bottom w:val="single" w:sz="4" w:space="1" w:color="auto"/>
        </w:pBdr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72C42">
        <w:rPr>
          <w:rFonts w:ascii="Times New Roman" w:hAnsi="Times New Roman" w:cs="Times New Roman"/>
          <w:b/>
          <w:bCs/>
          <w:sz w:val="22"/>
          <w:szCs w:val="22"/>
        </w:rPr>
        <w:t>Hozzáférés</w:t>
      </w:r>
      <w:r w:rsidR="00B55D4E" w:rsidRPr="00972C42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r w:rsidR="00F509EC" w:rsidRPr="00972C42">
        <w:rPr>
          <w:rFonts w:ascii="Times New Roman" w:hAnsi="Times New Roman" w:cs="Times New Roman"/>
          <w:b/>
          <w:bCs/>
          <w:sz w:val="22"/>
          <w:szCs w:val="22"/>
        </w:rPr>
        <w:t>Színház online tartalmaihoz</w:t>
      </w:r>
    </w:p>
    <w:p w14:paraId="38194007" w14:textId="77777777" w:rsidR="006C58A2" w:rsidRPr="00972C42" w:rsidRDefault="006C58A2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BA141A" w14:textId="1832266D" w:rsidR="004628A5" w:rsidRPr="00972C42" w:rsidRDefault="006C58A2" w:rsidP="004628A5">
      <w:pPr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A Színház vállalja, hogy a</w:t>
      </w:r>
      <w:r w:rsidR="001A4055" w:rsidRPr="00972C42">
        <w:rPr>
          <w:rFonts w:ascii="Times New Roman" w:hAnsi="Times New Roman" w:cs="Times New Roman"/>
          <w:sz w:val="22"/>
          <w:szCs w:val="22"/>
        </w:rPr>
        <w:t xml:space="preserve"> Könyvtárral </w:t>
      </w:r>
      <w:r w:rsidRPr="00972C42">
        <w:rPr>
          <w:rFonts w:ascii="Times New Roman" w:hAnsi="Times New Roman" w:cs="Times New Roman"/>
          <w:sz w:val="22"/>
          <w:szCs w:val="22"/>
        </w:rPr>
        <w:t xml:space="preserve">előre egyeztetett időpontban, és az attól számított, meghatározott időablakban a kiválasztott </w:t>
      </w:r>
      <w:r w:rsidR="00E81B7E" w:rsidRPr="00972C42">
        <w:rPr>
          <w:rFonts w:ascii="Times New Roman" w:hAnsi="Times New Roman" w:cs="Times New Roman"/>
          <w:sz w:val="22"/>
          <w:szCs w:val="22"/>
        </w:rPr>
        <w:t xml:space="preserve">online </w:t>
      </w:r>
      <w:r w:rsidRPr="00972C42">
        <w:rPr>
          <w:rFonts w:ascii="Times New Roman" w:hAnsi="Times New Roman" w:cs="Times New Roman"/>
          <w:sz w:val="22"/>
          <w:szCs w:val="22"/>
        </w:rPr>
        <w:t>tartalma</w:t>
      </w:r>
      <w:r w:rsidR="00E81B7E" w:rsidRPr="00972C42">
        <w:rPr>
          <w:rFonts w:ascii="Times New Roman" w:hAnsi="Times New Roman" w:cs="Times New Roman"/>
          <w:sz w:val="22"/>
          <w:szCs w:val="22"/>
        </w:rPr>
        <w:t>(</w:t>
      </w:r>
      <w:r w:rsidRPr="00972C42">
        <w:rPr>
          <w:rFonts w:ascii="Times New Roman" w:hAnsi="Times New Roman" w:cs="Times New Roman"/>
          <w:sz w:val="22"/>
          <w:szCs w:val="22"/>
        </w:rPr>
        <w:t>ka</w:t>
      </w:r>
      <w:r w:rsidR="00E81B7E" w:rsidRPr="00972C42">
        <w:rPr>
          <w:rFonts w:ascii="Times New Roman" w:hAnsi="Times New Roman" w:cs="Times New Roman"/>
          <w:sz w:val="22"/>
          <w:szCs w:val="22"/>
        </w:rPr>
        <w:t>)</w:t>
      </w:r>
      <w:r w:rsidRPr="00972C42">
        <w:rPr>
          <w:rFonts w:ascii="Times New Roman" w:hAnsi="Times New Roman" w:cs="Times New Roman"/>
          <w:sz w:val="22"/>
          <w:szCs w:val="22"/>
        </w:rPr>
        <w:t xml:space="preserve">t egy zárt internetes linken keresztül </w:t>
      </w:r>
      <w:r w:rsidR="001430F3" w:rsidRPr="00972C42">
        <w:rPr>
          <w:rFonts w:ascii="Times New Roman" w:hAnsi="Times New Roman" w:cs="Times New Roman"/>
          <w:sz w:val="22"/>
          <w:szCs w:val="22"/>
        </w:rPr>
        <w:t xml:space="preserve">teszi </w:t>
      </w:r>
      <w:r w:rsidRPr="00972C42">
        <w:rPr>
          <w:rFonts w:ascii="Times New Roman" w:hAnsi="Times New Roman" w:cs="Times New Roman"/>
          <w:sz w:val="22"/>
          <w:szCs w:val="22"/>
        </w:rPr>
        <w:t xml:space="preserve">elérhetővé </w:t>
      </w:r>
      <w:r w:rsidR="001A4055" w:rsidRPr="00972C42">
        <w:rPr>
          <w:rFonts w:ascii="Times New Roman" w:hAnsi="Times New Roman" w:cs="Times New Roman"/>
          <w:sz w:val="22"/>
          <w:szCs w:val="22"/>
        </w:rPr>
        <w:t>a Könyvtár</w:t>
      </w:r>
      <w:r w:rsidRPr="00972C42">
        <w:rPr>
          <w:rFonts w:ascii="Times New Roman" w:hAnsi="Times New Roman" w:cs="Times New Roman"/>
          <w:sz w:val="22"/>
          <w:szCs w:val="22"/>
        </w:rPr>
        <w:t xml:space="preserve"> számára.</w:t>
      </w:r>
      <w:r w:rsidR="00DE3896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="00E81B7E" w:rsidRPr="00972C42">
        <w:rPr>
          <w:rFonts w:ascii="Times New Roman" w:hAnsi="Times New Roman" w:cs="Times New Roman"/>
          <w:sz w:val="22"/>
          <w:szCs w:val="22"/>
        </w:rPr>
        <w:t xml:space="preserve">Az együttműködés keretében </w:t>
      </w:r>
      <w:r w:rsidR="001A4055" w:rsidRPr="00972C42">
        <w:rPr>
          <w:rFonts w:ascii="Times New Roman" w:hAnsi="Times New Roman" w:cs="Times New Roman"/>
          <w:sz w:val="22"/>
          <w:szCs w:val="22"/>
        </w:rPr>
        <w:t>Könyvtár</w:t>
      </w:r>
      <w:r w:rsidR="00E81B7E" w:rsidRPr="00972C42">
        <w:rPr>
          <w:rFonts w:ascii="Times New Roman" w:hAnsi="Times New Roman" w:cs="Times New Roman"/>
          <w:sz w:val="22"/>
          <w:szCs w:val="22"/>
        </w:rPr>
        <w:t xml:space="preserve"> a megadott </w:t>
      </w:r>
      <w:r w:rsidR="00DE3896" w:rsidRPr="00972C42">
        <w:rPr>
          <w:rFonts w:ascii="Times New Roman" w:hAnsi="Times New Roman" w:cs="Times New Roman"/>
          <w:sz w:val="22"/>
          <w:szCs w:val="22"/>
        </w:rPr>
        <w:t xml:space="preserve">linken keresztül – a rendelkezésre álló </w:t>
      </w:r>
      <w:r w:rsidR="00E81B7E" w:rsidRPr="00972C42">
        <w:rPr>
          <w:rFonts w:ascii="Times New Roman" w:hAnsi="Times New Roman" w:cs="Times New Roman"/>
          <w:sz w:val="22"/>
          <w:szCs w:val="22"/>
        </w:rPr>
        <w:t>időkeret</w:t>
      </w:r>
      <w:r w:rsidR="00DE3896" w:rsidRPr="00972C42">
        <w:rPr>
          <w:rFonts w:ascii="Times New Roman" w:hAnsi="Times New Roman" w:cs="Times New Roman"/>
          <w:sz w:val="22"/>
          <w:szCs w:val="22"/>
        </w:rPr>
        <w:t xml:space="preserve"> figyelembevételével – </w:t>
      </w:r>
      <w:r w:rsidR="00B55D4E" w:rsidRPr="00972C42">
        <w:rPr>
          <w:rFonts w:ascii="Times New Roman" w:hAnsi="Times New Roman" w:cs="Times New Roman"/>
          <w:sz w:val="22"/>
          <w:szCs w:val="22"/>
        </w:rPr>
        <w:t xml:space="preserve">az adott tartalmat korlátlan alkalommal elindíthatja, </w:t>
      </w:r>
      <w:r w:rsidR="001430F3" w:rsidRPr="00972C42">
        <w:rPr>
          <w:rFonts w:ascii="Times New Roman" w:hAnsi="Times New Roman" w:cs="Times New Roman"/>
          <w:sz w:val="22"/>
          <w:szCs w:val="22"/>
        </w:rPr>
        <w:t>lejátszhatja, illetve megszakíthatja</w:t>
      </w:r>
      <w:r w:rsidR="00B55D4E" w:rsidRPr="00972C42">
        <w:rPr>
          <w:rFonts w:ascii="Times New Roman" w:hAnsi="Times New Roman" w:cs="Times New Roman"/>
          <w:sz w:val="22"/>
          <w:szCs w:val="22"/>
        </w:rPr>
        <w:t>.</w:t>
      </w:r>
    </w:p>
    <w:p w14:paraId="6CA1EED4" w14:textId="77777777" w:rsidR="004628A5" w:rsidRPr="00972C42" w:rsidRDefault="004628A5" w:rsidP="004628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541C80" w14:textId="77777777" w:rsidR="00FD4C1B" w:rsidRPr="00972C42" w:rsidRDefault="00FD4C1B" w:rsidP="004628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D61A1E" w14:textId="77777777" w:rsidR="006F58C0" w:rsidRPr="00972C42" w:rsidRDefault="006F58C0" w:rsidP="004628A5">
      <w:pPr>
        <w:pStyle w:val="Listaszerbekezds"/>
        <w:numPr>
          <w:ilvl w:val="0"/>
          <w:numId w:val="6"/>
        </w:numPr>
        <w:pBdr>
          <w:bottom w:val="single" w:sz="4" w:space="1" w:color="auto"/>
        </w:pBdr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72C4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  <w:t>Sávszélesség igények</w:t>
      </w:r>
    </w:p>
    <w:p w14:paraId="24B4AC8B" w14:textId="2617AC73" w:rsidR="006F58C0" w:rsidRPr="00972C42" w:rsidRDefault="005A72A4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Színház a Madách SzínpadON online tartalmait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Full HD (1920x1080) felbontásban közvetít</w:t>
      </w: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i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, ezért javasolj</w:t>
      </w: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, hogy a</w:t>
      </w:r>
      <w:r w:rsidR="001A4055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Könyvtár </w:t>
      </w:r>
      <w:r w:rsidR="00224225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az </w:t>
      </w:r>
      <w:r w:rsidR="0048522B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online közvetítésre alkalmas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</w:t>
      </w:r>
      <w:r w:rsidR="0048522B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technikai berendezés</w:t>
      </w:r>
      <w:r w:rsidR="00224225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einek használatánál</w:t>
      </w:r>
      <w:r w:rsidR="0048522B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is 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ezt a beállítást válassza. </w:t>
      </w:r>
      <w:r w:rsidR="006C58A2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</w:t>
      </w:r>
      <w:r w:rsidR="001A4055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Könyvtárnak </w:t>
      </w:r>
      <w:r w:rsidR="006C58A2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t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ermészetesen lehetősége van kisebb felbontásra kapcsolni, így </w:t>
      </w: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 kiválasztott tartalmat 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akár lassabb internethozzáféréssel is megtekintheti</w:t>
      </w:r>
      <w:r w:rsidR="00152035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.</w:t>
      </w:r>
    </w:p>
    <w:p w14:paraId="424C1A73" w14:textId="77777777" w:rsidR="00152035" w:rsidRPr="00972C42" w:rsidRDefault="00152035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72C42" w:rsidRPr="00972C42" w14:paraId="6E1BFE8D" w14:textId="77777777" w:rsidTr="00C60D40">
        <w:trPr>
          <w:tblHeader/>
        </w:trPr>
        <w:tc>
          <w:tcPr>
            <w:tcW w:w="1666" w:type="pct"/>
            <w:vAlign w:val="bottom"/>
            <w:hideMark/>
          </w:tcPr>
          <w:p w14:paraId="7C9F9254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Minőség</w:t>
            </w:r>
          </w:p>
        </w:tc>
        <w:tc>
          <w:tcPr>
            <w:tcW w:w="1666" w:type="pct"/>
            <w:vAlign w:val="bottom"/>
            <w:hideMark/>
          </w:tcPr>
          <w:p w14:paraId="10BD9794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Felbontás</w:t>
            </w:r>
          </w:p>
        </w:tc>
        <w:tc>
          <w:tcPr>
            <w:tcW w:w="1667" w:type="pct"/>
            <w:vAlign w:val="bottom"/>
            <w:hideMark/>
          </w:tcPr>
          <w:p w14:paraId="546CD45E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Sávszélesség igény</w:t>
            </w:r>
          </w:p>
        </w:tc>
      </w:tr>
      <w:tr w:rsidR="00972C42" w:rsidRPr="00972C42" w14:paraId="0F4E542C" w14:textId="77777777" w:rsidTr="00C60D40">
        <w:tc>
          <w:tcPr>
            <w:tcW w:w="1666" w:type="pct"/>
            <w:vAlign w:val="bottom"/>
            <w:hideMark/>
          </w:tcPr>
          <w:p w14:paraId="43015059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Alacsony</w:t>
            </w:r>
          </w:p>
        </w:tc>
        <w:tc>
          <w:tcPr>
            <w:tcW w:w="1666" w:type="pct"/>
            <w:vAlign w:val="bottom"/>
            <w:hideMark/>
          </w:tcPr>
          <w:p w14:paraId="24743A2E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480x270</w:t>
            </w:r>
          </w:p>
        </w:tc>
        <w:tc>
          <w:tcPr>
            <w:tcW w:w="1667" w:type="pct"/>
            <w:vAlign w:val="bottom"/>
            <w:hideMark/>
          </w:tcPr>
          <w:p w14:paraId="19E8B401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0,4 - 0,8 Mbps</w:t>
            </w:r>
          </w:p>
        </w:tc>
      </w:tr>
      <w:tr w:rsidR="00972C42" w:rsidRPr="00972C42" w14:paraId="1FB10030" w14:textId="77777777" w:rsidTr="00C60D40">
        <w:tc>
          <w:tcPr>
            <w:tcW w:w="1666" w:type="pct"/>
            <w:vAlign w:val="bottom"/>
            <w:hideMark/>
          </w:tcPr>
          <w:p w14:paraId="4AFFCC3D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Közepes</w:t>
            </w:r>
          </w:p>
        </w:tc>
        <w:tc>
          <w:tcPr>
            <w:tcW w:w="1666" w:type="pct"/>
            <w:vAlign w:val="bottom"/>
            <w:hideMark/>
          </w:tcPr>
          <w:p w14:paraId="524B1919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640x360</w:t>
            </w:r>
          </w:p>
        </w:tc>
        <w:tc>
          <w:tcPr>
            <w:tcW w:w="1667" w:type="pct"/>
            <w:vAlign w:val="bottom"/>
            <w:hideMark/>
          </w:tcPr>
          <w:p w14:paraId="260EC53A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0,8 - 1,2 Mbps</w:t>
            </w:r>
          </w:p>
        </w:tc>
      </w:tr>
      <w:tr w:rsidR="00972C42" w:rsidRPr="00972C42" w14:paraId="774F908A" w14:textId="77777777" w:rsidTr="00C60D40">
        <w:tc>
          <w:tcPr>
            <w:tcW w:w="1666" w:type="pct"/>
            <w:vAlign w:val="bottom"/>
            <w:hideMark/>
          </w:tcPr>
          <w:p w14:paraId="6460FB2A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Magas</w:t>
            </w:r>
          </w:p>
        </w:tc>
        <w:tc>
          <w:tcPr>
            <w:tcW w:w="1666" w:type="pct"/>
            <w:vAlign w:val="bottom"/>
            <w:hideMark/>
          </w:tcPr>
          <w:p w14:paraId="77907044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960x540</w:t>
            </w:r>
          </w:p>
        </w:tc>
        <w:tc>
          <w:tcPr>
            <w:tcW w:w="1667" w:type="pct"/>
            <w:vAlign w:val="bottom"/>
            <w:hideMark/>
          </w:tcPr>
          <w:p w14:paraId="7B2FE420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1,2 - 1,5 Mbps</w:t>
            </w:r>
          </w:p>
        </w:tc>
      </w:tr>
      <w:tr w:rsidR="00972C42" w:rsidRPr="00972C42" w14:paraId="7F8B3197" w14:textId="77777777" w:rsidTr="00C60D40">
        <w:tc>
          <w:tcPr>
            <w:tcW w:w="1666" w:type="pct"/>
            <w:vAlign w:val="bottom"/>
            <w:hideMark/>
          </w:tcPr>
          <w:p w14:paraId="4268F425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720p HD</w:t>
            </w:r>
          </w:p>
        </w:tc>
        <w:tc>
          <w:tcPr>
            <w:tcW w:w="1666" w:type="pct"/>
            <w:vAlign w:val="bottom"/>
            <w:hideMark/>
          </w:tcPr>
          <w:p w14:paraId="4F6B0C94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1280x720</w:t>
            </w:r>
          </w:p>
        </w:tc>
        <w:tc>
          <w:tcPr>
            <w:tcW w:w="1667" w:type="pct"/>
            <w:vAlign w:val="bottom"/>
            <w:hideMark/>
          </w:tcPr>
          <w:p w14:paraId="58CE5B23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1,5 - 4,0 Mbps</w:t>
            </w:r>
          </w:p>
        </w:tc>
      </w:tr>
      <w:tr w:rsidR="004D5727" w:rsidRPr="00972C42" w14:paraId="3ECA7713" w14:textId="77777777" w:rsidTr="00C60D40">
        <w:tc>
          <w:tcPr>
            <w:tcW w:w="1666" w:type="pct"/>
            <w:vAlign w:val="bottom"/>
            <w:hideMark/>
          </w:tcPr>
          <w:p w14:paraId="19FA72EE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1080p HD</w:t>
            </w:r>
          </w:p>
        </w:tc>
        <w:tc>
          <w:tcPr>
            <w:tcW w:w="1666" w:type="pct"/>
            <w:vAlign w:val="bottom"/>
            <w:hideMark/>
          </w:tcPr>
          <w:p w14:paraId="3817DEB7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1920x1080</w:t>
            </w:r>
          </w:p>
        </w:tc>
        <w:tc>
          <w:tcPr>
            <w:tcW w:w="1667" w:type="pct"/>
            <w:vAlign w:val="bottom"/>
            <w:hideMark/>
          </w:tcPr>
          <w:p w14:paraId="06C7EC8C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5,0 - 10 Mbps</w:t>
            </w:r>
          </w:p>
        </w:tc>
      </w:tr>
    </w:tbl>
    <w:p w14:paraId="7846E0ED" w14:textId="77777777" w:rsidR="00FD4C1B" w:rsidRPr="00972C42" w:rsidRDefault="00FD4C1B" w:rsidP="00FD4C1B">
      <w:pPr>
        <w:pBdr>
          <w:bottom w:val="single" w:sz="4" w:space="1" w:color="auto"/>
        </w:pBdr>
        <w:suppressAutoHyphens w:val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522FD9CF" w14:textId="77777777" w:rsidR="006F58C0" w:rsidRPr="00972C42" w:rsidRDefault="006F58C0" w:rsidP="004628A5">
      <w:pPr>
        <w:pStyle w:val="Listaszerbekezds"/>
        <w:numPr>
          <w:ilvl w:val="0"/>
          <w:numId w:val="6"/>
        </w:numPr>
        <w:pBdr>
          <w:bottom w:val="single" w:sz="4" w:space="1" w:color="auto"/>
        </w:pBdr>
        <w:suppressAutoHyphens w:val="0"/>
        <w:spacing w:before="100" w:beforeAutospacing="1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</w:pPr>
      <w:r w:rsidRPr="00972C4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  <w:t>Böngésző kompatibilitás</w:t>
      </w:r>
    </w:p>
    <w:p w14:paraId="10C3C1D4" w14:textId="7E5AC9EC" w:rsidR="006F58C0" w:rsidRPr="00972C42" w:rsidRDefault="00622AEA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Az e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lőre egyeztetett online közvetítése</w:t>
      </w: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ke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t </w:t>
      </w:r>
      <w:r w:rsidR="00EB6DFF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 Könyvtár 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 Madách Színház honlapján, a </w:t>
      </w:r>
      <w:hyperlink r:id="rId8" w:history="1">
        <w:r w:rsidR="006F58C0" w:rsidRPr="00972C42">
          <w:rPr>
            <w:rStyle w:val="Hiperhivatkozs"/>
            <w:rFonts w:ascii="Times New Roman" w:eastAsia="Times New Roman" w:hAnsi="Times New Roman" w:cs="Times New Roman"/>
            <w:color w:val="auto"/>
            <w:kern w:val="0"/>
            <w:sz w:val="22"/>
            <w:szCs w:val="22"/>
            <w:lang w:eastAsia="hu-HU" w:bidi="ar-SA"/>
          </w:rPr>
          <w:t>www.madachszinhaz.hu/szinpadon</w:t>
        </w:r>
      </w:hyperlink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oldalán keresztül érheti el. Utóbbi weboldal modern megoldásokat használ, ezért </w:t>
      </w:r>
      <w:r w:rsidR="00CA4C28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Színház 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javasolj</w:t>
      </w:r>
      <w:r w:rsidR="00CA4C28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a modern böngészők legfrissebb verzióinak használatát. Az alábbi táblázatban</w:t>
      </w:r>
      <w:r w:rsidR="00CA4C28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</w:t>
      </w:r>
      <w:r w:rsidR="00EB6DFF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Könyvtár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ellenőrizheti, hogy böngészőjén minden funkció elérhető-e.</w:t>
      </w:r>
    </w:p>
    <w:p w14:paraId="40EF9D82" w14:textId="77777777" w:rsidR="006F58C0" w:rsidRPr="00972C42" w:rsidRDefault="00516FD8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Javaslatok: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3081"/>
        <w:gridCol w:w="3403"/>
      </w:tblGrid>
      <w:tr w:rsidR="00972C42" w:rsidRPr="00972C42" w14:paraId="0D0D110D" w14:textId="77777777" w:rsidTr="00152035">
        <w:trPr>
          <w:tblHeader/>
        </w:trPr>
        <w:tc>
          <w:tcPr>
            <w:tcW w:w="1633" w:type="pct"/>
            <w:vAlign w:val="bottom"/>
            <w:hideMark/>
          </w:tcPr>
          <w:p w14:paraId="437A669C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Böngésző</w:t>
            </w:r>
          </w:p>
        </w:tc>
        <w:tc>
          <w:tcPr>
            <w:tcW w:w="1600" w:type="pct"/>
            <w:vAlign w:val="bottom"/>
            <w:hideMark/>
          </w:tcPr>
          <w:p w14:paraId="49BF351B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Minimum verzió</w:t>
            </w:r>
          </w:p>
        </w:tc>
        <w:tc>
          <w:tcPr>
            <w:tcW w:w="1767" w:type="pct"/>
            <w:vAlign w:val="bottom"/>
            <w:hideMark/>
          </w:tcPr>
          <w:p w14:paraId="47651CC2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Támogatás szintje</w:t>
            </w:r>
          </w:p>
        </w:tc>
      </w:tr>
      <w:tr w:rsidR="00972C42" w:rsidRPr="00972C42" w14:paraId="547C2509" w14:textId="77777777" w:rsidTr="00152035">
        <w:tc>
          <w:tcPr>
            <w:tcW w:w="1633" w:type="pct"/>
            <w:vAlign w:val="bottom"/>
            <w:hideMark/>
          </w:tcPr>
          <w:p w14:paraId="4953D9A4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Internet Explorer</w:t>
            </w:r>
          </w:p>
        </w:tc>
        <w:tc>
          <w:tcPr>
            <w:tcW w:w="1600" w:type="pct"/>
            <w:vAlign w:val="bottom"/>
            <w:hideMark/>
          </w:tcPr>
          <w:p w14:paraId="30D15214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-</w:t>
            </w:r>
          </w:p>
        </w:tc>
        <w:tc>
          <w:tcPr>
            <w:tcW w:w="1767" w:type="pct"/>
            <w:vAlign w:val="bottom"/>
            <w:hideMark/>
          </w:tcPr>
          <w:p w14:paraId="69469983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Nem támogatott </w:t>
            </w:r>
            <w:hyperlink r:id="rId9" w:anchor="footnote-ie" w:history="1">
              <w:r w:rsidRPr="00972C42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u w:val="single"/>
                  <w:bdr w:val="none" w:sz="0" w:space="0" w:color="auto" w:frame="1"/>
                  <w:lang w:eastAsia="hu-HU" w:bidi="ar-SA"/>
                </w:rPr>
                <w:t>*</w:t>
              </w:r>
            </w:hyperlink>
          </w:p>
        </w:tc>
      </w:tr>
      <w:tr w:rsidR="00972C42" w:rsidRPr="00972C42" w14:paraId="37C154FA" w14:textId="77777777" w:rsidTr="00152035">
        <w:tc>
          <w:tcPr>
            <w:tcW w:w="1633" w:type="pct"/>
            <w:vAlign w:val="bottom"/>
            <w:hideMark/>
          </w:tcPr>
          <w:p w14:paraId="39A59A12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Edge</w:t>
            </w:r>
          </w:p>
        </w:tc>
        <w:tc>
          <w:tcPr>
            <w:tcW w:w="1600" w:type="pct"/>
            <w:vAlign w:val="bottom"/>
            <w:hideMark/>
          </w:tcPr>
          <w:p w14:paraId="2114692D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16</w:t>
            </w:r>
          </w:p>
        </w:tc>
        <w:tc>
          <w:tcPr>
            <w:tcW w:w="1767" w:type="pct"/>
            <w:vAlign w:val="bottom"/>
            <w:hideMark/>
          </w:tcPr>
          <w:p w14:paraId="2713A583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Majdnem teljes</w:t>
            </w:r>
          </w:p>
        </w:tc>
      </w:tr>
      <w:tr w:rsidR="00972C42" w:rsidRPr="00972C42" w14:paraId="71F6C401" w14:textId="77777777" w:rsidTr="00152035">
        <w:tc>
          <w:tcPr>
            <w:tcW w:w="1633" w:type="pct"/>
            <w:vAlign w:val="bottom"/>
            <w:hideMark/>
          </w:tcPr>
          <w:p w14:paraId="0EE5D21D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Firefox</w:t>
            </w:r>
          </w:p>
        </w:tc>
        <w:tc>
          <w:tcPr>
            <w:tcW w:w="1600" w:type="pct"/>
            <w:vAlign w:val="bottom"/>
            <w:hideMark/>
          </w:tcPr>
          <w:p w14:paraId="21BA6D77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54</w:t>
            </w:r>
          </w:p>
        </w:tc>
        <w:tc>
          <w:tcPr>
            <w:tcW w:w="1767" w:type="pct"/>
            <w:vAlign w:val="bottom"/>
            <w:hideMark/>
          </w:tcPr>
          <w:p w14:paraId="08063A49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972C42" w:rsidRPr="00972C42" w14:paraId="5B1C38C6" w14:textId="77777777" w:rsidTr="00152035">
        <w:tc>
          <w:tcPr>
            <w:tcW w:w="1633" w:type="pct"/>
            <w:vAlign w:val="bottom"/>
            <w:hideMark/>
          </w:tcPr>
          <w:p w14:paraId="22CA5120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Chrome</w:t>
            </w:r>
          </w:p>
        </w:tc>
        <w:tc>
          <w:tcPr>
            <w:tcW w:w="1600" w:type="pct"/>
            <w:vAlign w:val="bottom"/>
            <w:hideMark/>
          </w:tcPr>
          <w:p w14:paraId="46970EB8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69</w:t>
            </w:r>
          </w:p>
        </w:tc>
        <w:tc>
          <w:tcPr>
            <w:tcW w:w="1767" w:type="pct"/>
            <w:vAlign w:val="bottom"/>
            <w:hideMark/>
          </w:tcPr>
          <w:p w14:paraId="2C1C775F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972C42" w:rsidRPr="00972C42" w14:paraId="3159FE25" w14:textId="77777777" w:rsidTr="00152035">
        <w:tc>
          <w:tcPr>
            <w:tcW w:w="1633" w:type="pct"/>
            <w:vAlign w:val="bottom"/>
            <w:hideMark/>
          </w:tcPr>
          <w:p w14:paraId="64BAE5C9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Safari</w:t>
            </w:r>
          </w:p>
        </w:tc>
        <w:tc>
          <w:tcPr>
            <w:tcW w:w="1600" w:type="pct"/>
            <w:vAlign w:val="bottom"/>
            <w:hideMark/>
          </w:tcPr>
          <w:p w14:paraId="710E3266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10.1</w:t>
            </w:r>
          </w:p>
        </w:tc>
        <w:tc>
          <w:tcPr>
            <w:tcW w:w="1767" w:type="pct"/>
            <w:vAlign w:val="bottom"/>
            <w:hideMark/>
          </w:tcPr>
          <w:p w14:paraId="48B05FDA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972C42" w:rsidRPr="00972C42" w14:paraId="16C17057" w14:textId="77777777" w:rsidTr="00152035">
        <w:tc>
          <w:tcPr>
            <w:tcW w:w="1633" w:type="pct"/>
            <w:vAlign w:val="bottom"/>
            <w:hideMark/>
          </w:tcPr>
          <w:p w14:paraId="6477A403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Opera</w:t>
            </w:r>
          </w:p>
        </w:tc>
        <w:tc>
          <w:tcPr>
            <w:tcW w:w="1600" w:type="pct"/>
            <w:vAlign w:val="bottom"/>
            <w:hideMark/>
          </w:tcPr>
          <w:p w14:paraId="5CDBE75F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44</w:t>
            </w:r>
          </w:p>
        </w:tc>
        <w:tc>
          <w:tcPr>
            <w:tcW w:w="1767" w:type="pct"/>
            <w:vAlign w:val="bottom"/>
            <w:hideMark/>
          </w:tcPr>
          <w:p w14:paraId="7B481102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972C42" w:rsidRPr="00972C42" w14:paraId="43F83CF9" w14:textId="77777777" w:rsidTr="00152035">
        <w:tc>
          <w:tcPr>
            <w:tcW w:w="1633" w:type="pct"/>
            <w:vAlign w:val="bottom"/>
            <w:hideMark/>
          </w:tcPr>
          <w:p w14:paraId="15FF81C4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iOS Safari</w:t>
            </w:r>
          </w:p>
        </w:tc>
        <w:tc>
          <w:tcPr>
            <w:tcW w:w="1600" w:type="pct"/>
            <w:vAlign w:val="bottom"/>
            <w:hideMark/>
          </w:tcPr>
          <w:p w14:paraId="0621EC9C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10.3</w:t>
            </w:r>
          </w:p>
        </w:tc>
        <w:tc>
          <w:tcPr>
            <w:tcW w:w="1767" w:type="pct"/>
            <w:vAlign w:val="bottom"/>
            <w:hideMark/>
          </w:tcPr>
          <w:p w14:paraId="5E7EDD2F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972C42" w:rsidRPr="00972C42" w14:paraId="4EF409E8" w14:textId="77777777" w:rsidTr="00152035">
        <w:tc>
          <w:tcPr>
            <w:tcW w:w="1633" w:type="pct"/>
            <w:vAlign w:val="bottom"/>
            <w:hideMark/>
          </w:tcPr>
          <w:p w14:paraId="254801B0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Android Chrome</w:t>
            </w:r>
          </w:p>
        </w:tc>
        <w:tc>
          <w:tcPr>
            <w:tcW w:w="1600" w:type="pct"/>
            <w:vAlign w:val="bottom"/>
            <w:hideMark/>
          </w:tcPr>
          <w:p w14:paraId="56757F9F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58</w:t>
            </w:r>
          </w:p>
        </w:tc>
        <w:tc>
          <w:tcPr>
            <w:tcW w:w="1767" w:type="pct"/>
            <w:vAlign w:val="bottom"/>
            <w:hideMark/>
          </w:tcPr>
          <w:p w14:paraId="74ADE9EC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</w:tbl>
    <w:p w14:paraId="032CD6D6" w14:textId="77777777" w:rsidR="006F58C0" w:rsidRPr="00972C42" w:rsidRDefault="006F58C0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* Az Internet Explorer böngésző helyett már a Microsoft is az Edge böngésző használatát javasolja.</w:t>
      </w:r>
    </w:p>
    <w:p w14:paraId="6A3A8324" w14:textId="77777777" w:rsidR="00FD4C1B" w:rsidRPr="00972C42" w:rsidRDefault="00FD4C1B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br w:type="page"/>
      </w:r>
    </w:p>
    <w:p w14:paraId="61C5ED25" w14:textId="77777777" w:rsidR="006F58C0" w:rsidRPr="00972C42" w:rsidRDefault="00D56C68" w:rsidP="00FD4C1B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 Színház által </w:t>
      </w:r>
      <w:r w:rsidR="006F58C0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tesztelt böngészők és verziók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641"/>
      </w:tblGrid>
      <w:tr w:rsidR="00972C42" w:rsidRPr="00972C42" w14:paraId="5FB51C7B" w14:textId="77777777" w:rsidTr="00152035">
        <w:trPr>
          <w:tblHeader/>
        </w:trPr>
        <w:tc>
          <w:tcPr>
            <w:tcW w:w="2590" w:type="pct"/>
            <w:vAlign w:val="bottom"/>
            <w:hideMark/>
          </w:tcPr>
          <w:p w14:paraId="012798F6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Böngésző</w:t>
            </w:r>
          </w:p>
        </w:tc>
        <w:tc>
          <w:tcPr>
            <w:tcW w:w="2410" w:type="pct"/>
            <w:vAlign w:val="bottom"/>
            <w:hideMark/>
          </w:tcPr>
          <w:p w14:paraId="6723B3C9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Tesztelt verziók</w:t>
            </w:r>
          </w:p>
        </w:tc>
      </w:tr>
      <w:tr w:rsidR="00972C42" w:rsidRPr="00972C42" w14:paraId="22E311A1" w14:textId="77777777" w:rsidTr="00152035">
        <w:tc>
          <w:tcPr>
            <w:tcW w:w="2590" w:type="pct"/>
            <w:vAlign w:val="bottom"/>
            <w:hideMark/>
          </w:tcPr>
          <w:p w14:paraId="421286A8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Internet Explorer</w:t>
            </w:r>
          </w:p>
        </w:tc>
        <w:tc>
          <w:tcPr>
            <w:tcW w:w="2410" w:type="pct"/>
            <w:vAlign w:val="bottom"/>
            <w:hideMark/>
          </w:tcPr>
          <w:p w14:paraId="5BC4AB0E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972C42" w:rsidRPr="00972C42" w14:paraId="3FC37C7E" w14:textId="77777777" w:rsidTr="00152035">
        <w:tc>
          <w:tcPr>
            <w:tcW w:w="2590" w:type="pct"/>
            <w:vAlign w:val="bottom"/>
            <w:hideMark/>
          </w:tcPr>
          <w:p w14:paraId="7C280349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Edge</w:t>
            </w:r>
          </w:p>
        </w:tc>
        <w:tc>
          <w:tcPr>
            <w:tcW w:w="2410" w:type="pct"/>
            <w:vAlign w:val="bottom"/>
            <w:hideMark/>
          </w:tcPr>
          <w:p w14:paraId="2612F165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85</w:t>
            </w:r>
          </w:p>
        </w:tc>
      </w:tr>
      <w:tr w:rsidR="00972C42" w:rsidRPr="00972C42" w14:paraId="55AAA7F9" w14:textId="77777777" w:rsidTr="00152035">
        <w:tc>
          <w:tcPr>
            <w:tcW w:w="2590" w:type="pct"/>
            <w:vAlign w:val="bottom"/>
            <w:hideMark/>
          </w:tcPr>
          <w:p w14:paraId="498BCE95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Firefox</w:t>
            </w:r>
          </w:p>
        </w:tc>
        <w:tc>
          <w:tcPr>
            <w:tcW w:w="2410" w:type="pct"/>
            <w:vAlign w:val="bottom"/>
            <w:hideMark/>
          </w:tcPr>
          <w:p w14:paraId="1380F7AF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972C42" w:rsidRPr="00972C42" w14:paraId="71375BA6" w14:textId="77777777" w:rsidTr="00152035">
        <w:tc>
          <w:tcPr>
            <w:tcW w:w="2590" w:type="pct"/>
            <w:vAlign w:val="bottom"/>
            <w:hideMark/>
          </w:tcPr>
          <w:p w14:paraId="0EFAEC87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Chrome</w:t>
            </w:r>
          </w:p>
        </w:tc>
        <w:tc>
          <w:tcPr>
            <w:tcW w:w="2410" w:type="pct"/>
            <w:vAlign w:val="bottom"/>
            <w:hideMark/>
          </w:tcPr>
          <w:p w14:paraId="4B50AE31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85</w:t>
            </w:r>
          </w:p>
        </w:tc>
      </w:tr>
      <w:tr w:rsidR="00972C42" w:rsidRPr="00972C42" w14:paraId="61BA012D" w14:textId="77777777" w:rsidTr="00152035">
        <w:tc>
          <w:tcPr>
            <w:tcW w:w="2590" w:type="pct"/>
            <w:vAlign w:val="bottom"/>
            <w:hideMark/>
          </w:tcPr>
          <w:p w14:paraId="73C3E4F0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Safari</w:t>
            </w:r>
          </w:p>
        </w:tc>
        <w:tc>
          <w:tcPr>
            <w:tcW w:w="2410" w:type="pct"/>
            <w:vAlign w:val="bottom"/>
            <w:hideMark/>
          </w:tcPr>
          <w:p w14:paraId="3D32D249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13.1</w:t>
            </w:r>
          </w:p>
        </w:tc>
      </w:tr>
      <w:tr w:rsidR="00972C42" w:rsidRPr="00972C42" w14:paraId="6A3B4D7D" w14:textId="77777777" w:rsidTr="00152035">
        <w:tc>
          <w:tcPr>
            <w:tcW w:w="2590" w:type="pct"/>
            <w:vAlign w:val="bottom"/>
            <w:hideMark/>
          </w:tcPr>
          <w:p w14:paraId="37CC0034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Opera</w:t>
            </w:r>
          </w:p>
        </w:tc>
        <w:tc>
          <w:tcPr>
            <w:tcW w:w="2410" w:type="pct"/>
            <w:vAlign w:val="bottom"/>
            <w:hideMark/>
          </w:tcPr>
          <w:p w14:paraId="2830911A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972C42" w:rsidRPr="00972C42" w14:paraId="36959DB1" w14:textId="77777777" w:rsidTr="00152035">
        <w:tc>
          <w:tcPr>
            <w:tcW w:w="2590" w:type="pct"/>
            <w:vAlign w:val="bottom"/>
            <w:hideMark/>
          </w:tcPr>
          <w:p w14:paraId="00189359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iOS Safari</w:t>
            </w:r>
          </w:p>
        </w:tc>
        <w:tc>
          <w:tcPr>
            <w:tcW w:w="2410" w:type="pct"/>
            <w:vAlign w:val="bottom"/>
            <w:hideMark/>
          </w:tcPr>
          <w:p w14:paraId="49D97621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4D5727" w:rsidRPr="00972C42" w14:paraId="0D47B3FF" w14:textId="77777777" w:rsidTr="00152035">
        <w:tc>
          <w:tcPr>
            <w:tcW w:w="2590" w:type="pct"/>
            <w:vAlign w:val="bottom"/>
            <w:hideMark/>
          </w:tcPr>
          <w:p w14:paraId="24CF5E47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972C4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Android Chrome</w:t>
            </w:r>
          </w:p>
        </w:tc>
        <w:tc>
          <w:tcPr>
            <w:tcW w:w="2410" w:type="pct"/>
            <w:vAlign w:val="bottom"/>
            <w:hideMark/>
          </w:tcPr>
          <w:p w14:paraId="42608E81" w14:textId="77777777" w:rsidR="006F58C0" w:rsidRPr="00972C42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14:paraId="12D0FBE8" w14:textId="77777777" w:rsidR="005A5A6C" w:rsidRPr="00972C42" w:rsidRDefault="005A5A6C" w:rsidP="00EE6E9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5CA495" w14:textId="77777777" w:rsidR="00EE6E99" w:rsidRPr="00972C42" w:rsidRDefault="009A7ECE" w:rsidP="00EE6E99">
      <w:pPr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Kérjük, hogy </w:t>
      </w:r>
      <w:r w:rsidRPr="00972C42">
        <w:rPr>
          <w:rFonts w:ascii="Times New Roman" w:hAnsi="Times New Roman" w:cs="Times New Roman"/>
          <w:sz w:val="22"/>
          <w:szCs w:val="22"/>
          <w:u w:val="single"/>
        </w:rPr>
        <w:t>legkésőbb a</w:t>
      </w:r>
      <w:r w:rsidR="00EF2668" w:rsidRPr="00972C42">
        <w:rPr>
          <w:rFonts w:ascii="Times New Roman" w:hAnsi="Times New Roman" w:cs="Times New Roman"/>
          <w:sz w:val="22"/>
          <w:szCs w:val="22"/>
          <w:u w:val="single"/>
        </w:rPr>
        <w:t xml:space="preserve"> vetítés megkezdése </w:t>
      </w:r>
      <w:r w:rsidR="007A2C61" w:rsidRPr="00972C42">
        <w:rPr>
          <w:rFonts w:ascii="Times New Roman" w:hAnsi="Times New Roman" w:cs="Times New Roman"/>
          <w:sz w:val="22"/>
          <w:szCs w:val="22"/>
          <w:u w:val="single"/>
        </w:rPr>
        <w:t>előtt</w:t>
      </w:r>
      <w:r w:rsidRPr="00972C42">
        <w:rPr>
          <w:rFonts w:ascii="Times New Roman" w:hAnsi="Times New Roman" w:cs="Times New Roman"/>
          <w:sz w:val="22"/>
          <w:szCs w:val="22"/>
          <w:u w:val="single"/>
        </w:rPr>
        <w:t>i munkanapon</w:t>
      </w:r>
      <w:r w:rsidR="007A2C61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="00EF2668" w:rsidRPr="00972C42">
        <w:rPr>
          <w:rFonts w:ascii="Times New Roman" w:hAnsi="Times New Roman" w:cs="Times New Roman"/>
          <w:sz w:val="22"/>
          <w:szCs w:val="22"/>
        </w:rPr>
        <w:t>e</w:t>
      </w:r>
      <w:r w:rsidR="00EE6E99" w:rsidRPr="00972C42">
        <w:rPr>
          <w:rFonts w:ascii="Times New Roman" w:hAnsi="Times New Roman" w:cs="Times New Roman"/>
          <w:sz w:val="22"/>
          <w:szCs w:val="22"/>
        </w:rPr>
        <w:t xml:space="preserve">llenőrizze, hogy eszköze és böngészője képes-e </w:t>
      </w:r>
      <w:r w:rsidR="007A2C61" w:rsidRPr="00972C42">
        <w:rPr>
          <w:rFonts w:ascii="Times New Roman" w:hAnsi="Times New Roman" w:cs="Times New Roman"/>
          <w:sz w:val="22"/>
          <w:szCs w:val="22"/>
        </w:rPr>
        <w:t xml:space="preserve">a Madách </w:t>
      </w:r>
      <w:r w:rsidR="00EE6E99" w:rsidRPr="00972C42">
        <w:rPr>
          <w:rFonts w:ascii="Times New Roman" w:hAnsi="Times New Roman" w:cs="Times New Roman"/>
          <w:sz w:val="22"/>
          <w:szCs w:val="22"/>
        </w:rPr>
        <w:t>SzínpadON előadásain</w:t>
      </w:r>
      <w:r w:rsidR="007A2C61" w:rsidRPr="00972C42">
        <w:rPr>
          <w:rFonts w:ascii="Times New Roman" w:hAnsi="Times New Roman" w:cs="Times New Roman"/>
          <w:sz w:val="22"/>
          <w:szCs w:val="22"/>
        </w:rPr>
        <w:t>a</w:t>
      </w:r>
      <w:r w:rsidR="00EE6E99" w:rsidRPr="00972C42">
        <w:rPr>
          <w:rFonts w:ascii="Times New Roman" w:hAnsi="Times New Roman" w:cs="Times New Roman"/>
          <w:sz w:val="22"/>
          <w:szCs w:val="22"/>
        </w:rPr>
        <w:t>k lejátszására</w:t>
      </w:r>
      <w:r w:rsidR="007A2C61" w:rsidRPr="00972C42">
        <w:rPr>
          <w:rFonts w:ascii="Times New Roman" w:hAnsi="Times New Roman" w:cs="Times New Roman"/>
          <w:sz w:val="22"/>
          <w:szCs w:val="22"/>
        </w:rPr>
        <w:t>. H</w:t>
      </w:r>
      <w:r w:rsidR="00EE6E99" w:rsidRPr="00972C42">
        <w:rPr>
          <w:rFonts w:ascii="Times New Roman" w:hAnsi="Times New Roman" w:cs="Times New Roman"/>
          <w:sz w:val="22"/>
          <w:szCs w:val="22"/>
        </w:rPr>
        <w:t>a a</w:t>
      </w:r>
      <w:r w:rsidR="00DC0AC2" w:rsidRPr="00972C42">
        <w:rPr>
          <w:rFonts w:ascii="Times New Roman" w:hAnsi="Times New Roman" w:cs="Times New Roman"/>
          <w:sz w:val="22"/>
          <w:szCs w:val="22"/>
        </w:rPr>
        <w:t xml:space="preserve"> következő </w:t>
      </w:r>
      <w:r w:rsidR="007A2C61" w:rsidRPr="00972C42">
        <w:rPr>
          <w:rFonts w:ascii="Times New Roman" w:hAnsi="Times New Roman" w:cs="Times New Roman"/>
          <w:sz w:val="22"/>
          <w:szCs w:val="22"/>
        </w:rPr>
        <w:t xml:space="preserve">linken </w:t>
      </w:r>
      <w:r w:rsidR="00EE6E99" w:rsidRPr="00972C42">
        <w:rPr>
          <w:rFonts w:ascii="Times New Roman" w:hAnsi="Times New Roman" w:cs="Times New Roman"/>
          <w:sz w:val="22"/>
          <w:szCs w:val="22"/>
        </w:rPr>
        <w:t>található lila dobozban megjelenik a videó, és le is tudja játszani, akkor az előadások lejátszásával sem lesz problémáj</w:t>
      </w:r>
      <w:r w:rsidR="00DC0AC2" w:rsidRPr="00972C42">
        <w:rPr>
          <w:rFonts w:ascii="Times New Roman" w:hAnsi="Times New Roman" w:cs="Times New Roman"/>
          <w:sz w:val="22"/>
          <w:szCs w:val="22"/>
        </w:rPr>
        <w:t>a:</w:t>
      </w:r>
      <w:r w:rsidR="007A2C61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="007A2C61" w:rsidRPr="00972C42">
        <w:rPr>
          <w:rFonts w:ascii="Times New Roman" w:hAnsi="Times New Roman" w:cs="Times New Roman"/>
          <w:sz w:val="22"/>
          <w:szCs w:val="22"/>
          <w:u w:val="single"/>
        </w:rPr>
        <w:t>https://madachszinhaz.hu/technikai-kovetelmenyek</w:t>
      </w:r>
      <w:r w:rsidR="007A2C61" w:rsidRPr="00972C42">
        <w:rPr>
          <w:rFonts w:ascii="Times New Roman" w:hAnsi="Times New Roman" w:cs="Times New Roman"/>
          <w:sz w:val="22"/>
          <w:szCs w:val="22"/>
        </w:rPr>
        <w:t>.</w:t>
      </w:r>
    </w:p>
    <w:p w14:paraId="5B22D5E6" w14:textId="1CC73FA9" w:rsidR="005A5A6C" w:rsidRPr="00972C42" w:rsidRDefault="005A5A6C" w:rsidP="005A5A6C">
      <w:pPr>
        <w:suppressAutoHyphens w:val="0"/>
        <w:spacing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Amennyiben a fentiek között nem szerepel az a böngésző, amit használ, hibát talál, vagy az oldal nem megfelelően működik, kérjük, </w:t>
      </w:r>
      <w:r w:rsidR="00701D1C" w:rsidRPr="00972C42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u-HU" w:bidi="ar-SA"/>
        </w:rPr>
        <w:t xml:space="preserve">legkésőbb a </w:t>
      </w:r>
      <w:r w:rsidR="00EB6DFF" w:rsidRPr="00972C42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u-HU" w:bidi="ar-SA"/>
        </w:rPr>
        <w:t>köz</w:t>
      </w:r>
      <w:r w:rsidR="00701D1C" w:rsidRPr="00972C42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u-HU" w:bidi="ar-SA"/>
        </w:rPr>
        <w:t>vetítési napot megelőző munkanapon</w:t>
      </w:r>
      <w:r w:rsidR="00701D1C"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</w:t>
      </w:r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küldje el böngészője típusát és verzióját a </w:t>
      </w:r>
      <w:hyperlink r:id="rId10" w:history="1">
        <w:r w:rsidRPr="00972C42">
          <w:rPr>
            <w:rFonts w:ascii="Times New Roman" w:eastAsia="Times New Roman" w:hAnsi="Times New Roman" w:cs="Times New Roman"/>
            <w:kern w:val="0"/>
            <w:sz w:val="22"/>
            <w:szCs w:val="22"/>
            <w:u w:val="single"/>
            <w:bdr w:val="none" w:sz="0" w:space="0" w:color="auto" w:frame="1"/>
            <w:lang w:eastAsia="hu-HU" w:bidi="ar-SA"/>
          </w:rPr>
          <w:t>helpdesk@madachszinhaz.hu</w:t>
        </w:r>
      </w:hyperlink>
      <w:r w:rsidRPr="00972C42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 címre.</w:t>
      </w:r>
    </w:p>
    <w:p w14:paraId="6274B670" w14:textId="77777777" w:rsidR="005A5A6C" w:rsidRPr="00972C42" w:rsidRDefault="005A5A6C" w:rsidP="005A5A6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87D761" w14:textId="77777777" w:rsidR="006B060E" w:rsidRPr="00972C42" w:rsidRDefault="006B060E" w:rsidP="00784C7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05E8546" w14:textId="77777777" w:rsidR="00FC2147" w:rsidRPr="00972C42" w:rsidRDefault="00FC2147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2B8A85" w14:textId="77777777" w:rsidR="0025583B" w:rsidRPr="00972C42" w:rsidRDefault="0025583B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6E0414" w14:textId="77777777" w:rsidR="003F147E" w:rsidRPr="00972C42" w:rsidRDefault="003F147E" w:rsidP="00152035">
      <w:pPr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br w:type="page"/>
      </w:r>
    </w:p>
    <w:p w14:paraId="619F6574" w14:textId="77777777" w:rsidR="003F147E" w:rsidRPr="00972C42" w:rsidRDefault="008A26F5" w:rsidP="008A26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2C42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3F147E" w:rsidRPr="00972C42">
        <w:rPr>
          <w:rFonts w:ascii="Times New Roman" w:hAnsi="Times New Roman" w:cs="Times New Roman"/>
          <w:b/>
          <w:bCs/>
          <w:sz w:val="22"/>
          <w:szCs w:val="22"/>
        </w:rPr>
        <w:t>számú melléklet</w:t>
      </w:r>
    </w:p>
    <w:p w14:paraId="3B040C73" w14:textId="5A7D65A6" w:rsidR="00F3277F" w:rsidRPr="00972C42" w:rsidRDefault="00C94215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72C42">
        <w:rPr>
          <w:rFonts w:ascii="Times New Roman" w:hAnsi="Times New Roman" w:cs="Times New Roman"/>
          <w:i/>
          <w:iCs/>
          <w:sz w:val="20"/>
          <w:szCs w:val="20"/>
        </w:rPr>
        <w:t>Könyvtár</w:t>
      </w:r>
      <w:r w:rsidR="00552748" w:rsidRPr="00972C42">
        <w:rPr>
          <w:rFonts w:ascii="Times New Roman" w:hAnsi="Times New Roman" w:cs="Times New Roman"/>
          <w:i/>
          <w:iCs/>
          <w:sz w:val="20"/>
          <w:szCs w:val="20"/>
        </w:rPr>
        <w:t xml:space="preserve"> regisztrációs száma: _____</w:t>
      </w:r>
    </w:p>
    <w:p w14:paraId="255E748A" w14:textId="77777777" w:rsidR="00552748" w:rsidRPr="00972C42" w:rsidRDefault="0055274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72C42">
        <w:rPr>
          <w:rFonts w:ascii="Times New Roman" w:hAnsi="Times New Roman" w:cs="Times New Roman"/>
          <w:i/>
          <w:iCs/>
          <w:sz w:val="20"/>
          <w:szCs w:val="20"/>
        </w:rPr>
        <w:t>Igénybejelentés sorszáma: _____</w:t>
      </w:r>
    </w:p>
    <w:p w14:paraId="33A9A707" w14:textId="77777777" w:rsidR="00552748" w:rsidRPr="00972C42" w:rsidRDefault="0055274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72C42">
        <w:rPr>
          <w:rFonts w:ascii="Times New Roman" w:hAnsi="Times New Roman" w:cs="Times New Roman"/>
          <w:i/>
          <w:iCs/>
          <w:sz w:val="20"/>
          <w:szCs w:val="20"/>
        </w:rPr>
        <w:t>(Színház tölti ki)</w:t>
      </w:r>
    </w:p>
    <w:p w14:paraId="0E7989AB" w14:textId="77777777" w:rsidR="003F147E" w:rsidRPr="00972C42" w:rsidRDefault="003F147E" w:rsidP="00F2799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2C42">
        <w:rPr>
          <w:rFonts w:ascii="Times New Roman" w:hAnsi="Times New Roman" w:cs="Times New Roman"/>
          <w:b/>
          <w:bCs/>
          <w:sz w:val="28"/>
          <w:szCs w:val="28"/>
        </w:rPr>
        <w:t>IGÉNY</w:t>
      </w:r>
      <w:r w:rsidR="007F16AC" w:rsidRPr="00972C42">
        <w:rPr>
          <w:rFonts w:ascii="Times New Roman" w:hAnsi="Times New Roman" w:cs="Times New Roman"/>
          <w:b/>
          <w:bCs/>
          <w:sz w:val="28"/>
          <w:szCs w:val="28"/>
        </w:rPr>
        <w:t>LŐ</w:t>
      </w:r>
      <w:r w:rsidRPr="00972C42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67A31B98" w14:textId="5BD47F28" w:rsidR="003F147E" w:rsidRPr="00972C42" w:rsidRDefault="003F147E" w:rsidP="00F2799B">
      <w:pPr>
        <w:jc w:val="center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A MADÁCH SZÍNPADON ONLINE ELŐADÁS</w:t>
      </w:r>
      <w:r w:rsidR="001C1385" w:rsidRPr="00972C42">
        <w:rPr>
          <w:rFonts w:ascii="Times New Roman" w:hAnsi="Times New Roman" w:cs="Times New Roman"/>
          <w:sz w:val="22"/>
          <w:szCs w:val="22"/>
        </w:rPr>
        <w:t>AI</w:t>
      </w:r>
      <w:r w:rsidRPr="00972C42">
        <w:rPr>
          <w:rFonts w:ascii="Times New Roman" w:hAnsi="Times New Roman" w:cs="Times New Roman"/>
          <w:sz w:val="22"/>
          <w:szCs w:val="22"/>
        </w:rPr>
        <w:t xml:space="preserve">NAK </w:t>
      </w:r>
      <w:r w:rsidR="00C94215" w:rsidRPr="00972C42">
        <w:rPr>
          <w:rFonts w:ascii="Times New Roman" w:hAnsi="Times New Roman" w:cs="Times New Roman"/>
          <w:sz w:val="22"/>
          <w:szCs w:val="22"/>
        </w:rPr>
        <w:t>KÖNYVTÁRI</w:t>
      </w:r>
      <w:r w:rsidR="00F2799B" w:rsidRPr="00972C42">
        <w:rPr>
          <w:rFonts w:ascii="Times New Roman" w:hAnsi="Times New Roman" w:cs="Times New Roman"/>
          <w:sz w:val="22"/>
          <w:szCs w:val="22"/>
        </w:rPr>
        <w:t xml:space="preserve"> </w:t>
      </w:r>
      <w:r w:rsidRPr="00972C42">
        <w:rPr>
          <w:rFonts w:ascii="Times New Roman" w:hAnsi="Times New Roman" w:cs="Times New Roman"/>
          <w:sz w:val="22"/>
          <w:szCs w:val="22"/>
        </w:rPr>
        <w:t>MEGTEKINTÉSÉRE</w:t>
      </w:r>
    </w:p>
    <w:p w14:paraId="77667214" w14:textId="77777777" w:rsidR="001C1385" w:rsidRPr="00972C42" w:rsidRDefault="001C1385" w:rsidP="00F279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0335DA1" w14:textId="18249607" w:rsidR="001C1385" w:rsidRPr="00972C42" w:rsidRDefault="001C1385" w:rsidP="00F2799B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72C42">
        <w:rPr>
          <w:rFonts w:ascii="Times New Roman" w:hAnsi="Times New Roman" w:cs="Times New Roman"/>
          <w:i/>
          <w:iCs/>
          <w:sz w:val="22"/>
          <w:szCs w:val="22"/>
        </w:rPr>
        <w:t>Több előadás megtekintési igénye esetén külön igénylőlapok kitöltése szükséges</w:t>
      </w:r>
      <w:r w:rsidR="003052A5" w:rsidRPr="00972C42">
        <w:rPr>
          <w:rFonts w:ascii="Times New Roman" w:hAnsi="Times New Roman" w:cs="Times New Roman"/>
          <w:i/>
          <w:iCs/>
          <w:sz w:val="22"/>
          <w:szCs w:val="22"/>
        </w:rPr>
        <w:t>!</w:t>
      </w:r>
    </w:p>
    <w:p w14:paraId="3D9BC6C6" w14:textId="31D3D331" w:rsidR="003F147E" w:rsidRPr="00972C42" w:rsidRDefault="003F147E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72C42" w:rsidRPr="00972C42" w14:paraId="40C41591" w14:textId="77777777" w:rsidTr="00CB78C5">
        <w:tc>
          <w:tcPr>
            <w:tcW w:w="3256" w:type="dxa"/>
            <w:shd w:val="clear" w:color="auto" w:fill="E7E6E6" w:themeFill="background2"/>
          </w:tcPr>
          <w:p w14:paraId="1C25793E" w14:textId="62D8F842" w:rsidR="00F2799B" w:rsidRPr="00972C42" w:rsidRDefault="005217B0" w:rsidP="003F147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Könyvtár</w:t>
            </w:r>
          </w:p>
        </w:tc>
        <w:tc>
          <w:tcPr>
            <w:tcW w:w="6372" w:type="dxa"/>
            <w:shd w:val="clear" w:color="auto" w:fill="E7E6E6" w:themeFill="background2"/>
          </w:tcPr>
          <w:p w14:paraId="64A8F4CC" w14:textId="56752C8B" w:rsidR="00F2799B" w:rsidRPr="00972C42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C42" w:rsidRPr="00972C42" w14:paraId="471BE28E" w14:textId="77777777" w:rsidTr="00051D98">
        <w:tc>
          <w:tcPr>
            <w:tcW w:w="3256" w:type="dxa"/>
          </w:tcPr>
          <w:p w14:paraId="3D7C4540" w14:textId="77777777" w:rsidR="00F2799B" w:rsidRPr="00972C42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63797F77" w14:textId="2659BB0C" w:rsidR="00F2799B" w:rsidRPr="00972C42" w:rsidRDefault="000E4BC6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1C0A3" wp14:editId="214A379D">
                      <wp:simplePos x="0" y="0"/>
                      <wp:positionH relativeFrom="column">
                        <wp:posOffset>-997069</wp:posOffset>
                      </wp:positionH>
                      <wp:positionV relativeFrom="paragraph">
                        <wp:posOffset>1278736</wp:posOffset>
                      </wp:positionV>
                      <wp:extent cx="3851514" cy="1808788"/>
                      <wp:effectExtent l="19050" t="933450" r="0" b="93472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90008">
                                <a:off x="0" y="0"/>
                                <a:ext cx="3851514" cy="18087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17DC1B" w14:textId="020C1607" w:rsidR="000E4BC6" w:rsidRPr="000E4BC6" w:rsidRDefault="000E4BC6" w:rsidP="000E4B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4BC6"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1C0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-78.5pt;margin-top:100.7pt;width:303.25pt;height:142.4pt;rotation:-24139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" filled="f" stroked="f">
                      <v:textbox>
                        <w:txbxContent>
                          <w:p w14:paraId="3D17DC1B" w14:textId="020C1607" w:rsidR="000E4BC6" w:rsidRPr="000E4BC6" w:rsidRDefault="000E4BC6" w:rsidP="000E4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BC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15602607"/>
                <w:placeholder>
                  <w:docPart w:val="68AABDA7A2BF4C68972835D15915FDC6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4841528F" w14:textId="77777777" w:rsidTr="00051D98">
        <w:tc>
          <w:tcPr>
            <w:tcW w:w="3256" w:type="dxa"/>
          </w:tcPr>
          <w:p w14:paraId="13CF31C3" w14:textId="77777777" w:rsidR="00F2799B" w:rsidRPr="00972C42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</w:tcPr>
          <w:p w14:paraId="0EB4C6F5" w14:textId="7CB3175E" w:rsidR="00F2799B" w:rsidRPr="00972C42" w:rsidRDefault="00C66053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37229936"/>
                <w:placeholder>
                  <w:docPart w:val="D6E7FE8A4F474CBDB6EB71C36C86A9EE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79684DFB" w14:textId="77777777" w:rsidTr="00051D98">
        <w:tc>
          <w:tcPr>
            <w:tcW w:w="3256" w:type="dxa"/>
          </w:tcPr>
          <w:p w14:paraId="0D092293" w14:textId="77777777" w:rsidR="00F2799B" w:rsidRPr="00972C42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32802716" w14:textId="2DD44EAA" w:rsidR="00F2799B" w:rsidRPr="00972C42" w:rsidRDefault="00C66053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50954185"/>
                <w:placeholder>
                  <w:docPart w:val="CA51FE253FF949888F8B61768EC91785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5298500E" w14:textId="77777777" w:rsidTr="00CB78C5">
        <w:tc>
          <w:tcPr>
            <w:tcW w:w="3256" w:type="dxa"/>
            <w:shd w:val="clear" w:color="auto" w:fill="E7E6E6" w:themeFill="background2"/>
          </w:tcPr>
          <w:p w14:paraId="318491F7" w14:textId="77777777" w:rsidR="00F2799B" w:rsidRPr="00972C42" w:rsidRDefault="00F2799B" w:rsidP="003F147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Intézményvezető</w:t>
            </w:r>
          </w:p>
        </w:tc>
        <w:tc>
          <w:tcPr>
            <w:tcW w:w="6372" w:type="dxa"/>
            <w:shd w:val="clear" w:color="auto" w:fill="E7E6E6" w:themeFill="background2"/>
          </w:tcPr>
          <w:p w14:paraId="45E08D44" w14:textId="77777777" w:rsidR="00F2799B" w:rsidRPr="00972C42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C42" w:rsidRPr="00972C42" w14:paraId="3E44772D" w14:textId="77777777" w:rsidTr="00051D98">
        <w:tc>
          <w:tcPr>
            <w:tcW w:w="3256" w:type="dxa"/>
          </w:tcPr>
          <w:p w14:paraId="38440792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24E347C1" w14:textId="4D607CA6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887179511"/>
                <w:placeholder>
                  <w:docPart w:val="2D13EF5CA155462FB9890117D09EA284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1952EA9E" w14:textId="77777777" w:rsidTr="00051D98">
        <w:tc>
          <w:tcPr>
            <w:tcW w:w="3256" w:type="dxa"/>
          </w:tcPr>
          <w:p w14:paraId="639CDECC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141C3611" w14:textId="77777777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77679714"/>
                <w:placeholder>
                  <w:docPart w:val="97CB4E127CD34654AE62BF7021653DC1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512D3AF1" w14:textId="77777777" w:rsidTr="00051D98">
        <w:tc>
          <w:tcPr>
            <w:tcW w:w="3256" w:type="dxa"/>
          </w:tcPr>
          <w:p w14:paraId="1CFF6AF8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0DB76F15" w14:textId="77777777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08409188"/>
                <w:placeholder>
                  <w:docPart w:val="EA3E738732184641A907160E5F117242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61CB3846" w14:textId="77777777" w:rsidTr="00051D98">
        <w:tc>
          <w:tcPr>
            <w:tcW w:w="3256" w:type="dxa"/>
          </w:tcPr>
          <w:p w14:paraId="4F3AFFE0" w14:textId="77777777" w:rsidR="00F2799B" w:rsidRPr="00972C42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2577036D" w14:textId="77777777" w:rsidR="00F2799B" w:rsidRPr="00972C42" w:rsidRDefault="00C66053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11802312"/>
                <w:placeholder>
                  <w:docPart w:val="E6032AC1D50B4E3CB6DA7A1C044F8E6B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6D25E576" w14:textId="77777777" w:rsidTr="00CB78C5">
        <w:tc>
          <w:tcPr>
            <w:tcW w:w="3256" w:type="dxa"/>
            <w:shd w:val="clear" w:color="auto" w:fill="E7E6E6" w:themeFill="background2"/>
          </w:tcPr>
          <w:p w14:paraId="4C3AC0CD" w14:textId="77777777" w:rsidR="00F2799B" w:rsidRPr="00972C42" w:rsidRDefault="00F127E8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Intézményi</w:t>
            </w:r>
            <w:r w:rsidR="00F2799B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kapcsolattartó</w:t>
            </w:r>
          </w:p>
        </w:tc>
        <w:tc>
          <w:tcPr>
            <w:tcW w:w="6372" w:type="dxa"/>
            <w:shd w:val="clear" w:color="auto" w:fill="E7E6E6" w:themeFill="background2"/>
          </w:tcPr>
          <w:p w14:paraId="05035D7B" w14:textId="61D76934" w:rsidR="00F2799B" w:rsidRPr="00972C42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C42" w:rsidRPr="00972C42" w14:paraId="5BCBCBBB" w14:textId="77777777" w:rsidTr="00CB78C5">
        <w:tc>
          <w:tcPr>
            <w:tcW w:w="3256" w:type="dxa"/>
            <w:shd w:val="clear" w:color="auto" w:fill="auto"/>
          </w:tcPr>
          <w:p w14:paraId="61E0DF65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  <w:shd w:val="clear" w:color="auto" w:fill="auto"/>
          </w:tcPr>
          <w:p w14:paraId="0AE70587" w14:textId="5C1A99DD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966401080"/>
                <w:placeholder>
                  <w:docPart w:val="5C7F855F17E04A2A949AE0AAA3DA11EF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7EFDF23F" w14:textId="77777777" w:rsidTr="00051D98">
        <w:tc>
          <w:tcPr>
            <w:tcW w:w="3256" w:type="dxa"/>
          </w:tcPr>
          <w:p w14:paraId="3453ADE9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0943897B" w14:textId="7670F559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361745032"/>
                <w:placeholder>
                  <w:docPart w:val="95900F0EA58A4051B8425E9564AF9D6A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08A9E53B" w14:textId="77777777" w:rsidTr="00051D98">
        <w:tc>
          <w:tcPr>
            <w:tcW w:w="3256" w:type="dxa"/>
          </w:tcPr>
          <w:p w14:paraId="6F434E6C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0424890A" w14:textId="7AD4D79C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107535719"/>
                <w:placeholder>
                  <w:docPart w:val="C4FD4C4F775D4D639EB7413768D019D4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5B4A0120" w14:textId="77777777" w:rsidTr="00051D98">
        <w:tc>
          <w:tcPr>
            <w:tcW w:w="3256" w:type="dxa"/>
          </w:tcPr>
          <w:p w14:paraId="78CBBC6E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3B08CA69" w14:textId="77777777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60666730"/>
                <w:placeholder>
                  <w:docPart w:val="DF8C59657ED749C1927AA2847C1ED4F3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2F6E2C43" w14:textId="77777777" w:rsidTr="0092175F">
        <w:tc>
          <w:tcPr>
            <w:tcW w:w="3256" w:type="dxa"/>
            <w:shd w:val="clear" w:color="auto" w:fill="E7E6E6" w:themeFill="background2"/>
          </w:tcPr>
          <w:p w14:paraId="411A0071" w14:textId="77777777" w:rsidR="0092175F" w:rsidRPr="00972C42" w:rsidRDefault="00F127E8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Intézményi</w:t>
            </w:r>
            <w:r w:rsidR="0092175F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technikus</w:t>
            </w:r>
          </w:p>
        </w:tc>
        <w:tc>
          <w:tcPr>
            <w:tcW w:w="6372" w:type="dxa"/>
            <w:shd w:val="clear" w:color="auto" w:fill="E7E6E6" w:themeFill="background2"/>
          </w:tcPr>
          <w:p w14:paraId="1D8FC466" w14:textId="1D042D7D" w:rsidR="0092175F" w:rsidRPr="00972C42" w:rsidRDefault="0092175F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72C42" w:rsidRPr="00972C42" w14:paraId="7D5892B2" w14:textId="77777777" w:rsidTr="00051D98">
        <w:tc>
          <w:tcPr>
            <w:tcW w:w="3256" w:type="dxa"/>
          </w:tcPr>
          <w:p w14:paraId="30A4CA73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3CF77BE3" w14:textId="77777777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47661634"/>
                <w:placeholder>
                  <w:docPart w:val="400AE34F2EE447C4841AFD6E9D36B0D9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04133C78" w14:textId="77777777" w:rsidTr="00051D98">
        <w:tc>
          <w:tcPr>
            <w:tcW w:w="3256" w:type="dxa"/>
          </w:tcPr>
          <w:p w14:paraId="4A00B1B2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17ADDD65" w14:textId="77777777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799578831"/>
                <w:placeholder>
                  <w:docPart w:val="C06BB57EFD5B4FC5952D1840415D68F6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18E5EEB9" w14:textId="77777777" w:rsidTr="00051D98">
        <w:tc>
          <w:tcPr>
            <w:tcW w:w="3256" w:type="dxa"/>
          </w:tcPr>
          <w:p w14:paraId="710373B9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2C7B7FE3" w14:textId="77777777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69123954"/>
                <w:placeholder>
                  <w:docPart w:val="C0BC628450B1400A88BC6FB59D489C08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972C42" w14:paraId="0D0C7FD7" w14:textId="77777777" w:rsidTr="00051D98">
        <w:tc>
          <w:tcPr>
            <w:tcW w:w="3256" w:type="dxa"/>
          </w:tcPr>
          <w:p w14:paraId="4803FF15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5C5D943B" w14:textId="77777777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381401427"/>
                <w:placeholder>
                  <w:docPart w:val="34D1F10712F640A9879F3938E264AC52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</w:tbl>
    <w:p w14:paraId="33911DDE" w14:textId="77777777" w:rsidR="003F147E" w:rsidRPr="00972C42" w:rsidRDefault="003F147E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394"/>
        <w:gridCol w:w="1978"/>
      </w:tblGrid>
      <w:tr w:rsidR="00972C42" w:rsidRPr="00972C42" w14:paraId="4D05D5E0" w14:textId="77777777" w:rsidTr="00037793">
        <w:tc>
          <w:tcPr>
            <w:tcW w:w="3256" w:type="dxa"/>
            <w:shd w:val="clear" w:color="auto" w:fill="E7E6E6" w:themeFill="background2"/>
          </w:tcPr>
          <w:p w14:paraId="6133A16B" w14:textId="77777777" w:rsidR="00037793" w:rsidRPr="00972C42" w:rsidRDefault="00037793" w:rsidP="00AC712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Választott előadás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14C4628F" w14:textId="77777777" w:rsidR="00037793" w:rsidRPr="00972C42" w:rsidRDefault="00037793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C42" w:rsidRPr="00972C42" w14:paraId="74C8A474" w14:textId="77777777" w:rsidTr="00051D98">
        <w:tc>
          <w:tcPr>
            <w:tcW w:w="3256" w:type="dxa"/>
          </w:tcPr>
          <w:p w14:paraId="73EAC89D" w14:textId="77777777" w:rsidR="00F2799B" w:rsidRPr="00972C42" w:rsidRDefault="00037793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Címe</w:t>
            </w:r>
            <w:r w:rsidR="001C1385" w:rsidRPr="00972C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111F31DD" w14:textId="77777777" w:rsidR="002C6FA2" w:rsidRPr="00972C42" w:rsidRDefault="00C66053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685047008"/>
                <w:placeholder>
                  <w:docPart w:val="ED0E4C27AD2C4199950E8D38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Style w:val="Helyrzszveg"/>
                    <w:b/>
                    <w:bCs/>
                    <w:color w:val="auto"/>
                  </w:rPr>
                  <w:t>______</w:t>
                </w:r>
              </w:sdtContent>
            </w:sdt>
          </w:p>
        </w:tc>
      </w:tr>
      <w:tr w:rsidR="00972C42" w:rsidRPr="00972C42" w14:paraId="4D573C5F" w14:textId="77777777" w:rsidTr="004D340A">
        <w:tc>
          <w:tcPr>
            <w:tcW w:w="3256" w:type="dxa"/>
          </w:tcPr>
          <w:p w14:paraId="062B24BA" w14:textId="0FC0DECA" w:rsidR="008341CB" w:rsidRPr="00972C42" w:rsidRDefault="008341CB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02CA0D4" w14:textId="18372B78" w:rsidR="008341CB" w:rsidRPr="00972C42" w:rsidRDefault="008A55FE" w:rsidP="004D34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1978" w:type="dxa"/>
            <w:vAlign w:val="center"/>
          </w:tcPr>
          <w:p w14:paraId="0B22B3C5" w14:textId="77777777" w:rsidR="008341CB" w:rsidRPr="00972C42" w:rsidRDefault="00E035FE" w:rsidP="004D34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Tervezett l</w:t>
            </w:r>
            <w:r w:rsidR="00EE57C1" w:rsidRPr="00972C42">
              <w:rPr>
                <w:rFonts w:ascii="Times New Roman" w:hAnsi="Times New Roman" w:cs="Times New Roman"/>
                <w:sz w:val="22"/>
                <w:szCs w:val="22"/>
              </w:rPr>
              <w:t>étszám</w:t>
            </w:r>
          </w:p>
        </w:tc>
      </w:tr>
      <w:tr w:rsidR="00900E49" w:rsidRPr="00972C42" w14:paraId="296ACB99" w14:textId="77777777" w:rsidTr="004D340A">
        <w:tc>
          <w:tcPr>
            <w:tcW w:w="3256" w:type="dxa"/>
          </w:tcPr>
          <w:p w14:paraId="26B3DE02" w14:textId="445907DC" w:rsidR="00900E49" w:rsidRPr="00972C42" w:rsidRDefault="008E4A15" w:rsidP="008E4A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Megtekintésének igényelt időpontja és létszáma</w:t>
            </w:r>
            <w:r w:rsidR="00900E49" w:rsidRPr="00972C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00E49" w:rsidRPr="00972C4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5217B0" w:rsidRPr="00972C42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="00900E49" w:rsidRPr="00972C42">
              <w:rPr>
                <w:rFonts w:ascii="Times New Roman" w:hAnsi="Times New Roman" w:cs="Times New Roman"/>
                <w:sz w:val="22"/>
                <w:szCs w:val="22"/>
              </w:rPr>
              <w:t>időablak kezdőidőpontját jelölje meg)</w:t>
            </w:r>
          </w:p>
        </w:tc>
        <w:tc>
          <w:tcPr>
            <w:tcW w:w="4394" w:type="dxa"/>
            <w:vAlign w:val="center"/>
          </w:tcPr>
          <w:p w14:paraId="5D58AFDE" w14:textId="77777777" w:rsidR="00900E49" w:rsidRPr="00972C42" w:rsidRDefault="00C66053" w:rsidP="00900E4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715580461"/>
                <w:placeholder>
                  <w:docPart w:val="42C811BE052142668B835D0DC86D4DC4"/>
                </w:placeholder>
                <w:text/>
              </w:sdtPr>
              <w:sdtEndPr/>
              <w:sdtContent>
                <w:r w:rsidR="00900E49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</w:t>
                </w:r>
              </w:sdtContent>
            </w:sdt>
            <w:r w:rsidR="00900E49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079440595"/>
                <w:placeholder>
                  <w:docPart w:val="D9B8ADD78BCE4B0590C84BCD923BD0C6"/>
                </w:placeholder>
                <w:text/>
              </w:sdtPr>
              <w:sdtEndPr/>
              <w:sdtContent>
                <w:r w:rsidR="00900E49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4953867"/>
                <w:placeholder>
                  <w:docPart w:val="D0478A0B4BDF494DB7EDA22112F97631"/>
                </w:placeholder>
                <w:text/>
              </w:sdtPr>
              <w:sdtEndPr/>
              <w:sdtContent>
                <w:r w:rsidR="00900E49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549229901"/>
                <w:placeholder>
                  <w:docPart w:val="616586B2C94D4B6FA320452020DEDB9B"/>
                </w:placeholder>
                <w:text/>
              </w:sdtPr>
              <w:sdtEndPr/>
              <w:sdtContent>
                <w:r w:rsidR="00900E49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389264532"/>
                <w:placeholder>
                  <w:docPart w:val="62F04D1C790E4E68B1C98213F0A1F2A6"/>
                </w:placeholder>
                <w:text/>
              </w:sdtPr>
              <w:sdtEndPr/>
              <w:sdtContent>
                <w:r w:rsidR="00900E49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1978" w:type="dxa"/>
            <w:vAlign w:val="center"/>
          </w:tcPr>
          <w:p w14:paraId="2E5FB9E1" w14:textId="77777777" w:rsidR="00900E49" w:rsidRPr="00972C42" w:rsidRDefault="00C66053" w:rsidP="00900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368148424"/>
                <w:placeholder>
                  <w:docPart w:val="2A642DB6518249BA9F8B8236C4E0D557"/>
                </w:placeholder>
                <w:text/>
              </w:sdtPr>
              <w:sdtEndPr/>
              <w:sdtContent>
                <w:r w:rsidR="00900E49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900E49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</w:tbl>
    <w:p w14:paraId="201F3AE7" w14:textId="77777777" w:rsidR="00F2799B" w:rsidRPr="00972C42" w:rsidRDefault="00F2799B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F3CF22" w14:textId="29AD438C" w:rsidR="009126DA" w:rsidRPr="00972C42" w:rsidRDefault="00F2191E" w:rsidP="003F147E">
      <w:pPr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Jelen dokumentum</w:t>
      </w:r>
      <w:r w:rsidR="009126DA" w:rsidRPr="00972C42">
        <w:rPr>
          <w:rFonts w:ascii="Times New Roman" w:hAnsi="Times New Roman" w:cs="Times New Roman"/>
          <w:sz w:val="22"/>
          <w:szCs w:val="22"/>
        </w:rPr>
        <w:t xml:space="preserve"> kitöltésével kijelentem, hogy a Színházzal kötött megállapodásunk </w:t>
      </w:r>
      <w:r w:rsidR="00D75BAE" w:rsidRPr="00972C42">
        <w:rPr>
          <w:rFonts w:ascii="Times New Roman" w:hAnsi="Times New Roman" w:cs="Times New Roman"/>
          <w:sz w:val="22"/>
          <w:szCs w:val="22"/>
        </w:rPr>
        <w:t xml:space="preserve">értelmében </w:t>
      </w:r>
      <w:r w:rsidR="009126DA" w:rsidRPr="00972C42">
        <w:rPr>
          <w:rFonts w:ascii="Times New Roman" w:hAnsi="Times New Roman" w:cs="Times New Roman"/>
          <w:sz w:val="22"/>
          <w:szCs w:val="22"/>
        </w:rPr>
        <w:t>a</w:t>
      </w:r>
      <w:r w:rsidR="00D75BAE" w:rsidRPr="00972C42">
        <w:rPr>
          <w:rFonts w:ascii="Times New Roman" w:hAnsi="Times New Roman" w:cs="Times New Roman"/>
          <w:sz w:val="22"/>
          <w:szCs w:val="22"/>
        </w:rPr>
        <w:t xml:space="preserve"> rendelkezésünkre bocsátott online előadásokat a szerződésben leírt feltételek alapján, és kizárólag a fenti körben kívánjuk megosztani.</w:t>
      </w:r>
    </w:p>
    <w:p w14:paraId="77050914" w14:textId="173A3F73" w:rsidR="008671DB" w:rsidRPr="00972C42" w:rsidRDefault="008671DB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51F19B" w14:textId="77777777" w:rsidR="00A31082" w:rsidRPr="00972C42" w:rsidRDefault="00A31082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AEA2CC" w14:textId="77777777" w:rsidR="00900E49" w:rsidRPr="00972C42" w:rsidRDefault="00C66053" w:rsidP="00900E49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261966910"/>
          <w:placeholder>
            <w:docPart w:val="48B3BCC7A0DC4AA09F3DBDEEF71FDB8F"/>
          </w:placeholder>
          <w:text/>
        </w:sdtPr>
        <w:sdtEndPr/>
        <w:sdtContent>
          <w:r w:rsidR="00900E49" w:rsidRPr="00972C42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  <w:r w:rsidR="00900E49" w:rsidRPr="00972C42">
        <w:rPr>
          <w:rFonts w:ascii="Times New Roman" w:hAnsi="Times New Roman" w:cs="Times New Roman"/>
          <w:sz w:val="22"/>
          <w:szCs w:val="22"/>
        </w:rPr>
        <w:t xml:space="preserve">, 2022.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731507109"/>
          <w:placeholder>
            <w:docPart w:val="6BFDFBC3326C4A21B75DD77380206FCD"/>
          </w:placeholder>
          <w:text/>
        </w:sdtPr>
        <w:sdtEndPr/>
        <w:sdtContent>
          <w:r w:rsidR="00900E49" w:rsidRPr="00972C42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_____________</w:t>
          </w:r>
        </w:sdtContent>
      </w:sdt>
    </w:p>
    <w:p w14:paraId="7EA83DA1" w14:textId="77777777" w:rsidR="00A31082" w:rsidRPr="00972C42" w:rsidRDefault="00A31082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</w:p>
    <w:p w14:paraId="17513B4F" w14:textId="77777777" w:rsidR="00F3277F" w:rsidRPr="00972C42" w:rsidRDefault="00F3277F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225CF5E1" w14:textId="77777777" w:rsidR="00F3277F" w:rsidRPr="00972C42" w:rsidRDefault="00F3277F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intézményvezető</w:t>
      </w:r>
    </w:p>
    <w:p w14:paraId="63518AB5" w14:textId="77777777" w:rsidR="00664DBE" w:rsidRPr="00972C42" w:rsidRDefault="00664DBE" w:rsidP="008A26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2C42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4A433704" w14:textId="77777777" w:rsidR="00E035FE" w:rsidRPr="00972C42" w:rsidRDefault="008A26F5" w:rsidP="008A26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2C42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="00E035FE" w:rsidRPr="00972C42">
        <w:rPr>
          <w:rFonts w:ascii="Times New Roman" w:hAnsi="Times New Roman" w:cs="Times New Roman"/>
          <w:b/>
          <w:bCs/>
          <w:sz w:val="22"/>
          <w:szCs w:val="22"/>
        </w:rPr>
        <w:t>számú melléklet</w:t>
      </w:r>
    </w:p>
    <w:p w14:paraId="0FA27890" w14:textId="543175C7" w:rsidR="00E46520" w:rsidRPr="00972C42" w:rsidRDefault="008671DB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72C42">
        <w:rPr>
          <w:rFonts w:ascii="Times New Roman" w:hAnsi="Times New Roman" w:cs="Times New Roman"/>
          <w:i/>
          <w:iCs/>
          <w:sz w:val="20"/>
          <w:szCs w:val="20"/>
        </w:rPr>
        <w:t xml:space="preserve">Könyvtár </w:t>
      </w:r>
      <w:r w:rsidR="00E46520" w:rsidRPr="00972C42">
        <w:rPr>
          <w:rFonts w:ascii="Times New Roman" w:hAnsi="Times New Roman" w:cs="Times New Roman"/>
          <w:i/>
          <w:iCs/>
          <w:sz w:val="20"/>
          <w:szCs w:val="20"/>
        </w:rPr>
        <w:t>regisztrációs száma: _____</w:t>
      </w:r>
    </w:p>
    <w:p w14:paraId="66F7D333" w14:textId="77777777" w:rsidR="00E46520" w:rsidRPr="00972C42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72C42">
        <w:rPr>
          <w:rFonts w:ascii="Times New Roman" w:hAnsi="Times New Roman" w:cs="Times New Roman"/>
          <w:i/>
          <w:iCs/>
          <w:sz w:val="20"/>
          <w:szCs w:val="20"/>
        </w:rPr>
        <w:t>Igénybejelentés sorszáma: _____</w:t>
      </w:r>
    </w:p>
    <w:p w14:paraId="4C6E2FC8" w14:textId="77777777" w:rsidR="00E46520" w:rsidRPr="00972C42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72C42">
        <w:rPr>
          <w:rFonts w:ascii="Times New Roman" w:hAnsi="Times New Roman" w:cs="Times New Roman"/>
          <w:i/>
          <w:iCs/>
          <w:sz w:val="20"/>
          <w:szCs w:val="20"/>
        </w:rPr>
        <w:t>(Színház tölti ki)</w:t>
      </w:r>
    </w:p>
    <w:p w14:paraId="3A2BE6D8" w14:textId="77777777" w:rsidR="00E035FE" w:rsidRPr="00972C42" w:rsidRDefault="009D304B" w:rsidP="00E035F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2C42">
        <w:rPr>
          <w:rFonts w:ascii="Times New Roman" w:hAnsi="Times New Roman" w:cs="Times New Roman"/>
          <w:b/>
          <w:bCs/>
          <w:sz w:val="28"/>
          <w:szCs w:val="28"/>
        </w:rPr>
        <w:t xml:space="preserve">VISSZAJELZŐ </w:t>
      </w:r>
      <w:r w:rsidR="00E035FE" w:rsidRPr="00972C42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4143C87B" w14:textId="764F4AB5" w:rsidR="00E035FE" w:rsidRPr="00972C42" w:rsidRDefault="00E035FE" w:rsidP="00E035FE">
      <w:pPr>
        <w:jc w:val="center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 xml:space="preserve">A MADÁCH SZÍNPADON ONLINE ELŐADÁSAINAK </w:t>
      </w:r>
      <w:r w:rsidR="008671DB" w:rsidRPr="00972C42">
        <w:rPr>
          <w:rFonts w:ascii="Times New Roman" w:hAnsi="Times New Roman" w:cs="Times New Roman"/>
          <w:sz w:val="22"/>
          <w:szCs w:val="22"/>
        </w:rPr>
        <w:t>KÖNYVTÁRI</w:t>
      </w:r>
      <w:r w:rsidRPr="00972C42">
        <w:rPr>
          <w:rFonts w:ascii="Times New Roman" w:hAnsi="Times New Roman" w:cs="Times New Roman"/>
          <w:sz w:val="22"/>
          <w:szCs w:val="22"/>
        </w:rPr>
        <w:t xml:space="preserve"> MEGTEKINTÉSÉ</w:t>
      </w:r>
      <w:r w:rsidR="0045555C" w:rsidRPr="00972C42">
        <w:rPr>
          <w:rFonts w:ascii="Times New Roman" w:hAnsi="Times New Roman" w:cs="Times New Roman"/>
          <w:sz w:val="22"/>
          <w:szCs w:val="22"/>
        </w:rPr>
        <w:t>HEZ</w:t>
      </w:r>
    </w:p>
    <w:p w14:paraId="606EF29E" w14:textId="77777777" w:rsidR="00E035FE" w:rsidRPr="00972C42" w:rsidRDefault="00E035FE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5E92BC" w14:textId="2FCFA8BB" w:rsidR="009132F7" w:rsidRPr="00972C42" w:rsidRDefault="009132F7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72C42" w:rsidRPr="00972C42" w14:paraId="1B04246E" w14:textId="77777777" w:rsidTr="00234573">
        <w:tc>
          <w:tcPr>
            <w:tcW w:w="3256" w:type="dxa"/>
            <w:shd w:val="clear" w:color="auto" w:fill="E7E6E6" w:themeFill="background2"/>
          </w:tcPr>
          <w:p w14:paraId="162FE907" w14:textId="72331E52" w:rsidR="00E035FE" w:rsidRPr="00972C42" w:rsidRDefault="008671DB" w:rsidP="0023457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Könyvtár</w:t>
            </w:r>
          </w:p>
        </w:tc>
        <w:tc>
          <w:tcPr>
            <w:tcW w:w="6372" w:type="dxa"/>
            <w:shd w:val="clear" w:color="auto" w:fill="E7E6E6" w:themeFill="background2"/>
          </w:tcPr>
          <w:p w14:paraId="470B63E5" w14:textId="77777777" w:rsidR="00E035FE" w:rsidRPr="00972C42" w:rsidRDefault="00E035FE" w:rsidP="002345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C42" w:rsidRPr="00972C42" w14:paraId="6DFA2C3E" w14:textId="77777777" w:rsidTr="00234573">
        <w:tc>
          <w:tcPr>
            <w:tcW w:w="3256" w:type="dxa"/>
          </w:tcPr>
          <w:p w14:paraId="08F65A71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6DF869A7" w14:textId="77777777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721752213"/>
                <w:placeholder>
                  <w:docPart w:val="32FE012AEF864ECCBC9B0A3F20917AFE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1BA3BFD8" w14:textId="77777777" w:rsidTr="00234573">
        <w:tc>
          <w:tcPr>
            <w:tcW w:w="3256" w:type="dxa"/>
          </w:tcPr>
          <w:p w14:paraId="31803B0A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</w:tcPr>
          <w:p w14:paraId="1F65B37F" w14:textId="77777777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40834650"/>
                <w:placeholder>
                  <w:docPart w:val="DA7B601811694FBB94AC915A4833F40B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19CA192B" w14:textId="77777777" w:rsidTr="00234573">
        <w:tc>
          <w:tcPr>
            <w:tcW w:w="3256" w:type="dxa"/>
          </w:tcPr>
          <w:p w14:paraId="7403777D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440BF530" w14:textId="373FFC45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230842016"/>
                <w:placeholder>
                  <w:docPart w:val="94DA908A267045C3B43AF3B9E1DF454B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5A81D3F0" w14:textId="77777777" w:rsidTr="0001567C">
        <w:tc>
          <w:tcPr>
            <w:tcW w:w="3256" w:type="dxa"/>
            <w:shd w:val="clear" w:color="auto" w:fill="E7E6E6" w:themeFill="background2"/>
          </w:tcPr>
          <w:p w14:paraId="79343B38" w14:textId="77777777" w:rsidR="0001567C" w:rsidRPr="00972C42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Kitöltő</w:t>
            </w:r>
          </w:p>
        </w:tc>
        <w:tc>
          <w:tcPr>
            <w:tcW w:w="6372" w:type="dxa"/>
            <w:shd w:val="clear" w:color="auto" w:fill="E7E6E6" w:themeFill="background2"/>
          </w:tcPr>
          <w:p w14:paraId="63D0C0D0" w14:textId="77777777" w:rsidR="0001567C" w:rsidRPr="00972C42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C42" w:rsidRPr="00972C42" w14:paraId="04A855F4" w14:textId="77777777" w:rsidTr="00234573">
        <w:tc>
          <w:tcPr>
            <w:tcW w:w="3256" w:type="dxa"/>
          </w:tcPr>
          <w:p w14:paraId="41AC7900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10AAD489" w14:textId="77777777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2048746541"/>
                <w:placeholder>
                  <w:docPart w:val="CE181F2787184EE68FA1BA0FEEF76D08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5B1F9D44" w14:textId="77777777" w:rsidTr="00234573">
        <w:tc>
          <w:tcPr>
            <w:tcW w:w="3256" w:type="dxa"/>
          </w:tcPr>
          <w:p w14:paraId="48F61E5F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24F80D36" w14:textId="77777777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20649650"/>
                <w:placeholder>
                  <w:docPart w:val="3339232372734405AF52EBDACC4A7623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10EED434" w14:textId="77777777" w:rsidTr="00234573">
        <w:tc>
          <w:tcPr>
            <w:tcW w:w="3256" w:type="dxa"/>
          </w:tcPr>
          <w:p w14:paraId="66E132EF" w14:textId="77777777" w:rsidR="00E02E23" w:rsidRPr="00972C42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686BF6FA" w14:textId="2A3693CF" w:rsidR="00E02E23" w:rsidRPr="00972C42" w:rsidRDefault="00C6605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487833067"/>
                <w:placeholder>
                  <w:docPart w:val="6D5734E4D06741898BAA591975E19420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72C42" w:rsidRPr="00972C42" w14:paraId="78EEA27C" w14:textId="77777777" w:rsidTr="00234573">
        <w:tc>
          <w:tcPr>
            <w:tcW w:w="3256" w:type="dxa"/>
          </w:tcPr>
          <w:p w14:paraId="354F7A46" w14:textId="77777777" w:rsidR="00EE3E44" w:rsidRPr="00972C42" w:rsidRDefault="00EE3E44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4512AFCA" w14:textId="20155D9E" w:rsidR="00EE3E44" w:rsidRPr="00972C42" w:rsidRDefault="00C66053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66444727"/>
                <w:placeholder>
                  <w:docPart w:val="AC5C89B8034F460AA65132D0280EF1A4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</w:tbl>
    <w:p w14:paraId="75DC6189" w14:textId="6EB5320A" w:rsidR="00E035FE" w:rsidRPr="00972C42" w:rsidRDefault="000E4BC6" w:rsidP="00E035FE">
      <w:pPr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4F530" wp14:editId="490A9B5E">
                <wp:simplePos x="0" y="0"/>
                <wp:positionH relativeFrom="column">
                  <wp:posOffset>1051560</wp:posOffset>
                </wp:positionH>
                <wp:positionV relativeFrom="paragraph">
                  <wp:posOffset>38735</wp:posOffset>
                </wp:positionV>
                <wp:extent cx="3851275" cy="1808480"/>
                <wp:effectExtent l="19050" t="933450" r="0" b="93472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90008">
                          <a:off x="0" y="0"/>
                          <a:ext cx="385127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D71D5" w14:textId="77777777" w:rsidR="000E4BC6" w:rsidRPr="000E4BC6" w:rsidRDefault="000E4BC6" w:rsidP="000E4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BC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F530" id="Szövegdoboz 3" o:spid="_x0000_s1027" type="#_x0000_t202" style="position:absolute;left:0;text-align:left;margin-left:82.8pt;margin-top:3.05pt;width:303.25pt;height:142.4pt;rotation:-241390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" filled="f" stroked="f">
                <v:textbox>
                  <w:txbxContent>
                    <w:p w14:paraId="331D71D5" w14:textId="77777777" w:rsidR="000E4BC6" w:rsidRPr="000E4BC6" w:rsidRDefault="000E4BC6" w:rsidP="000E4BC6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BC6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1411"/>
      </w:tblGrid>
      <w:tr w:rsidR="00972C42" w:rsidRPr="00972C42" w14:paraId="309AF29E" w14:textId="77777777" w:rsidTr="00234573">
        <w:tc>
          <w:tcPr>
            <w:tcW w:w="3256" w:type="dxa"/>
            <w:shd w:val="clear" w:color="auto" w:fill="E7E6E6" w:themeFill="background2"/>
          </w:tcPr>
          <w:p w14:paraId="2296B397" w14:textId="77777777" w:rsidR="00E035FE" w:rsidRPr="00972C42" w:rsidRDefault="005130C0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Megtekintett </w:t>
            </w:r>
            <w:r w:rsidR="00E035FE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0A747436" w14:textId="1CB83F2D" w:rsidR="00E035FE" w:rsidRPr="00972C42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2C42" w:rsidRPr="00972C42" w14:paraId="1FC9609A" w14:textId="77777777" w:rsidTr="00234573">
        <w:tc>
          <w:tcPr>
            <w:tcW w:w="3256" w:type="dxa"/>
          </w:tcPr>
          <w:p w14:paraId="435A5750" w14:textId="77777777" w:rsidR="00E035FE" w:rsidRPr="00972C42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Cím</w:t>
            </w:r>
            <w:r w:rsidR="00B95CAE" w:rsidRPr="00972C4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7BD46F93" w14:textId="4EABFAED" w:rsidR="00E035FE" w:rsidRPr="00972C42" w:rsidRDefault="00C66053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943331966"/>
                <w:placeholder>
                  <w:docPart w:val="C90177EA10EA4689B8FF50E924392980"/>
                </w:placeholder>
                <w:showingPlcHdr/>
                <w:text/>
              </w:sdtPr>
              <w:sdtEndPr/>
              <w:sdtContent>
                <w:r w:rsidR="00E02E23" w:rsidRPr="00972C42">
                  <w:rPr>
                    <w:rStyle w:val="Helyrzszveg"/>
                    <w:b/>
                    <w:bCs/>
                    <w:color w:val="auto"/>
                  </w:rPr>
                  <w:t>______</w:t>
                </w:r>
              </w:sdtContent>
            </w:sdt>
          </w:p>
        </w:tc>
      </w:tr>
      <w:tr w:rsidR="00972C42" w:rsidRPr="00972C42" w14:paraId="28E53B20" w14:textId="77777777" w:rsidTr="00C209FA">
        <w:tc>
          <w:tcPr>
            <w:tcW w:w="3256" w:type="dxa"/>
          </w:tcPr>
          <w:p w14:paraId="559B41F6" w14:textId="2932B683" w:rsidR="00E035FE" w:rsidRPr="00972C42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3E6A63" w14:textId="77777777" w:rsidR="00E035FE" w:rsidRPr="00972C42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1411" w:type="dxa"/>
            <w:vAlign w:val="center"/>
          </w:tcPr>
          <w:p w14:paraId="358420A5" w14:textId="77777777" w:rsidR="00E035FE" w:rsidRPr="00972C42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Létszám</w:t>
            </w:r>
          </w:p>
        </w:tc>
      </w:tr>
      <w:tr w:rsidR="004D5727" w:rsidRPr="00972C42" w14:paraId="61DE5F02" w14:textId="77777777" w:rsidTr="00C209FA">
        <w:tc>
          <w:tcPr>
            <w:tcW w:w="3256" w:type="dxa"/>
          </w:tcPr>
          <w:p w14:paraId="7D1A04A7" w14:textId="1990941D" w:rsidR="00E035FE" w:rsidRPr="00972C42" w:rsidRDefault="00DE5649" w:rsidP="008671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2C42">
              <w:rPr>
                <w:rFonts w:ascii="Times New Roman" w:hAnsi="Times New Roman" w:cs="Times New Roman"/>
                <w:sz w:val="22"/>
                <w:szCs w:val="22"/>
              </w:rPr>
              <w:t>Időpontja és létszáma:</w:t>
            </w:r>
          </w:p>
        </w:tc>
        <w:tc>
          <w:tcPr>
            <w:tcW w:w="4961" w:type="dxa"/>
            <w:vAlign w:val="center"/>
          </w:tcPr>
          <w:p w14:paraId="6A316630" w14:textId="77777777" w:rsidR="00E035FE" w:rsidRPr="00972C42" w:rsidRDefault="00C66053" w:rsidP="00C039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978907567"/>
                <w:placeholder>
                  <w:docPart w:val="BB66A6BF65ED4D91B292304EB2F7E38E"/>
                </w:placeholder>
                <w:text/>
              </w:sdtPr>
              <w:sdtEndPr/>
              <w:sdtContent>
                <w:r w:rsidR="00996B4C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</w:t>
                </w:r>
              </w:sdtContent>
            </w:sdt>
            <w:r w:rsidR="00E035FE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070273730"/>
                <w:placeholder>
                  <w:docPart w:val="36136A66A35F4933A7309B1779E9FF4F"/>
                </w:placeholder>
                <w:text/>
              </w:sdtPr>
              <w:sdtEndPr/>
              <w:sdtContent>
                <w:r w:rsidR="00996B4C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243644402"/>
                <w:placeholder>
                  <w:docPart w:val="A9CB7DBD210D4353A11BEFEF3F436F29"/>
                </w:placeholder>
                <w:text/>
              </w:sdtPr>
              <w:sdtEndPr/>
              <w:sdtContent>
                <w:r w:rsidR="00996B4C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803428914"/>
                <w:placeholder>
                  <w:docPart w:val="24FFFC82E21D49AB9571ECBC890F349A"/>
                </w:placeholder>
                <w:text/>
              </w:sdtPr>
              <w:sdtEndPr/>
              <w:sdtContent>
                <w:r w:rsidR="00996B4C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149253936"/>
                <w:placeholder>
                  <w:docPart w:val="24924D4743434564A75DF84BC5D1184E"/>
                </w:placeholder>
                <w:text/>
              </w:sdtPr>
              <w:sdtEndPr/>
              <w:sdtContent>
                <w:r w:rsidR="00996B4C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  <w:r w:rsidR="00086EA6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</w:sdtContent>
            </w:sdt>
          </w:p>
        </w:tc>
        <w:tc>
          <w:tcPr>
            <w:tcW w:w="1411" w:type="dxa"/>
            <w:vAlign w:val="center"/>
          </w:tcPr>
          <w:p w14:paraId="042A3275" w14:textId="77777777" w:rsidR="00E035FE" w:rsidRPr="00972C42" w:rsidRDefault="00C66053" w:rsidP="002345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435054641"/>
                <w:placeholder>
                  <w:docPart w:val="3D0B5451EBC9469EB3023D8DC1B681F2"/>
                </w:placeholder>
                <w:text/>
              </w:sdtPr>
              <w:sdtEndPr/>
              <w:sdtContent>
                <w:r w:rsidR="00996B4C" w:rsidRPr="00972C4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972C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</w:tbl>
    <w:p w14:paraId="36441F65" w14:textId="77777777" w:rsidR="00E035FE" w:rsidRPr="00972C42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752E25" w14:textId="77777777" w:rsidR="00DC4E16" w:rsidRPr="00972C42" w:rsidRDefault="00DC4E16" w:rsidP="00FC2147">
      <w:pPr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Egyéb megjegyzés</w:t>
      </w:r>
      <w:r w:rsidR="00FA5315" w:rsidRPr="00972C42">
        <w:rPr>
          <w:rFonts w:ascii="Times New Roman" w:hAnsi="Times New Roman" w:cs="Times New Roman"/>
          <w:sz w:val="22"/>
          <w:szCs w:val="22"/>
        </w:rPr>
        <w:t>, javaslat</w:t>
      </w:r>
      <w:r w:rsidR="00DF68CC" w:rsidRPr="00972C42">
        <w:rPr>
          <w:rFonts w:ascii="Times New Roman" w:hAnsi="Times New Roman" w:cs="Times New Roman"/>
          <w:sz w:val="22"/>
          <w:szCs w:val="22"/>
        </w:rPr>
        <w:t>tétel</w:t>
      </w:r>
      <w:r w:rsidRPr="00972C42">
        <w:rPr>
          <w:rFonts w:ascii="Times New Roman" w:hAnsi="Times New Roman" w:cs="Times New Roman"/>
          <w:sz w:val="22"/>
          <w:szCs w:val="22"/>
        </w:rPr>
        <w:t xml:space="preserve"> (felvétel minősége, esetleges problémák stb.)</w:t>
      </w:r>
    </w:p>
    <w:p w14:paraId="20783415" w14:textId="77777777" w:rsidR="00FC2147" w:rsidRPr="00972C42" w:rsidRDefault="00FC2147" w:rsidP="00FC21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72E02C" w14:textId="77777777" w:rsidR="00DC4E16" w:rsidRPr="00972C42" w:rsidRDefault="00C66053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63850934"/>
          <w:placeholder>
            <w:docPart w:val="4245C09DE4624067998122067592DF20"/>
          </w:placeholder>
          <w:showingPlcHdr/>
          <w:text/>
        </w:sdtPr>
        <w:sdtEndPr/>
        <w:sdtContent>
          <w:r w:rsidR="00AB0A22" w:rsidRPr="00972C42">
            <w:rPr>
              <w:rStyle w:val="Helyrzszveg"/>
              <w:color w:val="auto"/>
            </w:rPr>
            <w:t>______</w:t>
          </w:r>
        </w:sdtContent>
      </w:sdt>
    </w:p>
    <w:p w14:paraId="580EC9F4" w14:textId="77777777" w:rsidR="00FA5315" w:rsidRPr="00972C42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A668AE7" w14:textId="77777777" w:rsidR="00FA5315" w:rsidRPr="00972C42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AEBA405" w14:textId="77777777" w:rsidR="00FA5315" w:rsidRPr="00972C42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D00476F" w14:textId="77777777" w:rsidR="00FC2147" w:rsidRPr="00972C42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EC12B37" w14:textId="77777777" w:rsidR="00FC2147" w:rsidRPr="00972C42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3A3B82B" w14:textId="77777777" w:rsidR="00086EA6" w:rsidRPr="00972C42" w:rsidRDefault="00086EA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ADD25A1" w14:textId="77777777" w:rsidR="00FA5315" w:rsidRPr="00972C42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0F993CB" w14:textId="77777777" w:rsidR="00DC4E16" w:rsidRPr="00972C42" w:rsidRDefault="00DC4E1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1A7816D" w14:textId="77777777" w:rsidR="00DC4E16" w:rsidRPr="00972C42" w:rsidRDefault="00DC4E16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1D12A8" w14:textId="77777777" w:rsidR="00E035FE" w:rsidRPr="00972C42" w:rsidRDefault="00F2191E" w:rsidP="00E035FE">
      <w:pPr>
        <w:jc w:val="both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Jelen dokumentum</w:t>
      </w:r>
      <w:r w:rsidR="00E035FE" w:rsidRPr="00972C42">
        <w:rPr>
          <w:rFonts w:ascii="Times New Roman" w:hAnsi="Times New Roman" w:cs="Times New Roman"/>
          <w:sz w:val="22"/>
          <w:szCs w:val="22"/>
        </w:rPr>
        <w:t xml:space="preserve"> kitöltésével kijelentem, hogy a Színházzal kötött megállapodásunk értelmében a rendelkezésünkre bocsátott online előadásokat a szerződésben leírt feltételek alapján</w:t>
      </w:r>
      <w:r w:rsidR="00211DD1" w:rsidRPr="00972C42">
        <w:rPr>
          <w:rFonts w:ascii="Times New Roman" w:hAnsi="Times New Roman" w:cs="Times New Roman"/>
          <w:sz w:val="22"/>
          <w:szCs w:val="22"/>
        </w:rPr>
        <w:t xml:space="preserve"> tekintettük meg, és a jelen dokumentumban szereplő adatok a valóság</w:t>
      </w:r>
      <w:r w:rsidRPr="00972C42">
        <w:rPr>
          <w:rFonts w:ascii="Times New Roman" w:hAnsi="Times New Roman" w:cs="Times New Roman"/>
          <w:sz w:val="22"/>
          <w:szCs w:val="22"/>
        </w:rPr>
        <w:t>nak</w:t>
      </w:r>
      <w:r w:rsidR="00211DD1" w:rsidRPr="00972C42">
        <w:rPr>
          <w:rFonts w:ascii="Times New Roman" w:hAnsi="Times New Roman" w:cs="Times New Roman"/>
          <w:sz w:val="22"/>
          <w:szCs w:val="22"/>
        </w:rPr>
        <w:t xml:space="preserve"> megfelelnek</w:t>
      </w:r>
      <w:r w:rsidR="00E035FE" w:rsidRPr="00972C42">
        <w:rPr>
          <w:rFonts w:ascii="Times New Roman" w:hAnsi="Times New Roman" w:cs="Times New Roman"/>
          <w:sz w:val="22"/>
          <w:szCs w:val="22"/>
        </w:rPr>
        <w:t>.</w:t>
      </w:r>
    </w:p>
    <w:p w14:paraId="50618BA0" w14:textId="77777777" w:rsidR="00E2237D" w:rsidRPr="00972C42" w:rsidRDefault="00E2237D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EEAD3C" w14:textId="77777777" w:rsidR="00DE5649" w:rsidRPr="00972C42" w:rsidRDefault="00C66053" w:rsidP="00DE5649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35337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649" w:rsidRPr="00972C42">
            <w:rPr>
              <w:rFonts w:ascii="MS Gothic" w:eastAsia="MS Gothic" w:hAnsi="MS Gothic" w:cs="Times New Roman" w:hint="eastAsia"/>
              <w:b/>
              <w:bCs/>
              <w:sz w:val="22"/>
              <w:szCs w:val="22"/>
            </w:rPr>
            <w:t>☐</w:t>
          </w:r>
        </w:sdtContent>
      </w:sdt>
      <w:r w:rsidR="00DE5649" w:rsidRPr="00972C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E5649" w:rsidRPr="00972C42">
        <w:rPr>
          <w:rFonts w:ascii="Times New Roman" w:hAnsi="Times New Roman" w:cs="Times New Roman"/>
          <w:sz w:val="22"/>
          <w:szCs w:val="22"/>
        </w:rPr>
        <w:t>Aláírásommal hozzájárulok, hogy fenti visszajelzésünk tartalmát a Színház és szerződött partnerei nyilvános fórumaikon (honlap, Facebook-oldal) közzétehessék intézményünk és a jelen visszajelzést kitöltő képviselőnk nevének megjelölése mellett.</w:t>
      </w:r>
    </w:p>
    <w:p w14:paraId="493655BC" w14:textId="1AA06777" w:rsidR="00E035FE" w:rsidRPr="00972C42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ADFCED" w14:textId="77777777" w:rsidR="00DE5649" w:rsidRPr="00972C42" w:rsidRDefault="00DE5649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83FA9E" w14:textId="77777777" w:rsidR="00E035FE" w:rsidRPr="00972C42" w:rsidRDefault="00C66053" w:rsidP="00E035FE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8423846"/>
          <w:placeholder>
            <w:docPart w:val="35DB0600EF9747A3B1403AB4A9DD42F4"/>
          </w:placeholder>
          <w:text/>
        </w:sdtPr>
        <w:sdtEndPr/>
        <w:sdtContent>
          <w:r w:rsidR="00996B4C" w:rsidRPr="00972C42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  <w:r w:rsidR="00E035FE" w:rsidRPr="00972C42">
        <w:rPr>
          <w:rFonts w:ascii="Times New Roman" w:hAnsi="Times New Roman" w:cs="Times New Roman"/>
          <w:sz w:val="22"/>
          <w:szCs w:val="22"/>
        </w:rPr>
        <w:t xml:space="preserve">, 2022.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616111114"/>
          <w:placeholder>
            <w:docPart w:val="862A0433B9E94E7EB1094C3EEB09165C"/>
          </w:placeholder>
          <w:text/>
        </w:sdtPr>
        <w:sdtEndPr/>
        <w:sdtContent>
          <w:r w:rsidR="00996B4C" w:rsidRPr="00972C42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_____________</w:t>
          </w:r>
        </w:sdtContent>
      </w:sdt>
    </w:p>
    <w:p w14:paraId="163259C4" w14:textId="77777777" w:rsidR="00F04245" w:rsidRPr="00972C42" w:rsidRDefault="00F04245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AA69EE" w14:textId="77777777" w:rsidR="00E035FE" w:rsidRPr="00972C42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38AE8C01" w14:textId="77777777" w:rsidR="00E035FE" w:rsidRPr="00972C42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972C42">
        <w:rPr>
          <w:rFonts w:ascii="Times New Roman" w:hAnsi="Times New Roman" w:cs="Times New Roman"/>
          <w:sz w:val="22"/>
          <w:szCs w:val="22"/>
        </w:rPr>
        <w:t>intézményvezető</w:t>
      </w:r>
    </w:p>
    <w:p w14:paraId="1B3DD337" w14:textId="77777777" w:rsidR="009126DA" w:rsidRPr="00972C42" w:rsidRDefault="009126DA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9126DA" w:rsidRPr="00972C42" w:rsidSect="004D5727"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91BB" w14:textId="77777777" w:rsidR="00C66053" w:rsidRDefault="00C66053" w:rsidP="004D5727">
      <w:r>
        <w:separator/>
      </w:r>
    </w:p>
  </w:endnote>
  <w:endnote w:type="continuationSeparator" w:id="0">
    <w:p w14:paraId="59915788" w14:textId="77777777" w:rsidR="00C66053" w:rsidRDefault="00C66053" w:rsidP="004D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831402"/>
      <w:docPartObj>
        <w:docPartGallery w:val="Page Numbers (Bottom of Page)"/>
        <w:docPartUnique/>
      </w:docPartObj>
    </w:sdtPr>
    <w:sdtEndPr/>
    <w:sdtContent>
      <w:p w14:paraId="08F8C412" w14:textId="77777777" w:rsidR="004D5727" w:rsidRDefault="004D57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6A1F5" w14:textId="77777777" w:rsidR="004D5727" w:rsidRDefault="004D57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29E8" w14:textId="77777777" w:rsidR="00C66053" w:rsidRDefault="00C66053" w:rsidP="004D5727">
      <w:r>
        <w:separator/>
      </w:r>
    </w:p>
  </w:footnote>
  <w:footnote w:type="continuationSeparator" w:id="0">
    <w:p w14:paraId="1A1CAD7E" w14:textId="77777777" w:rsidR="00C66053" w:rsidRDefault="00C66053" w:rsidP="004D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0B"/>
    <w:multiLevelType w:val="hybridMultilevel"/>
    <w:tmpl w:val="9AD6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7DB"/>
    <w:multiLevelType w:val="hybridMultilevel"/>
    <w:tmpl w:val="4C34FE06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6B1"/>
    <w:multiLevelType w:val="hybridMultilevel"/>
    <w:tmpl w:val="A1AA6C38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0E08"/>
    <w:multiLevelType w:val="hybridMultilevel"/>
    <w:tmpl w:val="F3628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6B09"/>
    <w:multiLevelType w:val="hybridMultilevel"/>
    <w:tmpl w:val="087E3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7E77"/>
    <w:multiLevelType w:val="hybridMultilevel"/>
    <w:tmpl w:val="C64AC2D0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E41"/>
    <w:multiLevelType w:val="hybridMultilevel"/>
    <w:tmpl w:val="6CDA5EC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60443"/>
    <w:multiLevelType w:val="hybridMultilevel"/>
    <w:tmpl w:val="7548E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42F6D"/>
    <w:multiLevelType w:val="multilevel"/>
    <w:tmpl w:val="429CBE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2E6591"/>
    <w:multiLevelType w:val="hybridMultilevel"/>
    <w:tmpl w:val="925C7F5C"/>
    <w:lvl w:ilvl="0" w:tplc="7870D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397787">
    <w:abstractNumId w:val="7"/>
  </w:num>
  <w:num w:numId="2" w16cid:durableId="566186870">
    <w:abstractNumId w:val="2"/>
  </w:num>
  <w:num w:numId="3" w16cid:durableId="533811462">
    <w:abstractNumId w:val="5"/>
  </w:num>
  <w:num w:numId="4" w16cid:durableId="967970416">
    <w:abstractNumId w:val="1"/>
  </w:num>
  <w:num w:numId="5" w16cid:durableId="1870796190">
    <w:abstractNumId w:val="3"/>
  </w:num>
  <w:num w:numId="6" w16cid:durableId="1367177024">
    <w:abstractNumId w:val="0"/>
  </w:num>
  <w:num w:numId="7" w16cid:durableId="380448299">
    <w:abstractNumId w:val="4"/>
  </w:num>
  <w:num w:numId="8" w16cid:durableId="542793117">
    <w:abstractNumId w:val="8"/>
  </w:num>
  <w:num w:numId="9" w16cid:durableId="35929360">
    <w:abstractNumId w:val="9"/>
  </w:num>
  <w:num w:numId="10" w16cid:durableId="440493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1VseaAaxyhwtCQ0HedEMQnneECAezsGJa4riO6CFOdK+q3vzrj5WLwDAUqkNCa1QmckMui3ckIGTQQfuSrpCqQ==" w:salt="e5X6pmSiHFfifIqLCnMJK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7D"/>
    <w:rsid w:val="00005A95"/>
    <w:rsid w:val="000108D1"/>
    <w:rsid w:val="00014CFE"/>
    <w:rsid w:val="0001567C"/>
    <w:rsid w:val="00016587"/>
    <w:rsid w:val="000306CC"/>
    <w:rsid w:val="00037793"/>
    <w:rsid w:val="000452A7"/>
    <w:rsid w:val="00046504"/>
    <w:rsid w:val="00051D98"/>
    <w:rsid w:val="0005225F"/>
    <w:rsid w:val="00064A30"/>
    <w:rsid w:val="00084C30"/>
    <w:rsid w:val="00086EA6"/>
    <w:rsid w:val="00087F63"/>
    <w:rsid w:val="0009062A"/>
    <w:rsid w:val="00095380"/>
    <w:rsid w:val="000A2D55"/>
    <w:rsid w:val="000B0A2A"/>
    <w:rsid w:val="000C29A5"/>
    <w:rsid w:val="000D3B15"/>
    <w:rsid w:val="000D6954"/>
    <w:rsid w:val="000E4BC6"/>
    <w:rsid w:val="000E778D"/>
    <w:rsid w:val="000F2990"/>
    <w:rsid w:val="000F3DB5"/>
    <w:rsid w:val="000F5F1C"/>
    <w:rsid w:val="00100199"/>
    <w:rsid w:val="00112E23"/>
    <w:rsid w:val="001201C2"/>
    <w:rsid w:val="00136DE3"/>
    <w:rsid w:val="001400E6"/>
    <w:rsid w:val="001430F3"/>
    <w:rsid w:val="00152035"/>
    <w:rsid w:val="00160E21"/>
    <w:rsid w:val="001636E3"/>
    <w:rsid w:val="00163D5A"/>
    <w:rsid w:val="00180D43"/>
    <w:rsid w:val="00190CC9"/>
    <w:rsid w:val="00194AC5"/>
    <w:rsid w:val="001956BF"/>
    <w:rsid w:val="001A07B4"/>
    <w:rsid w:val="001A4055"/>
    <w:rsid w:val="001C1385"/>
    <w:rsid w:val="001D73CE"/>
    <w:rsid w:val="00204436"/>
    <w:rsid w:val="002078C3"/>
    <w:rsid w:val="00207A42"/>
    <w:rsid w:val="002102FD"/>
    <w:rsid w:val="00211DD1"/>
    <w:rsid w:val="00212B9C"/>
    <w:rsid w:val="00223E2C"/>
    <w:rsid w:val="00224225"/>
    <w:rsid w:val="00236ABD"/>
    <w:rsid w:val="0024405F"/>
    <w:rsid w:val="00252629"/>
    <w:rsid w:val="0025583B"/>
    <w:rsid w:val="00256D54"/>
    <w:rsid w:val="00262619"/>
    <w:rsid w:val="0027474F"/>
    <w:rsid w:val="00291396"/>
    <w:rsid w:val="002A01C1"/>
    <w:rsid w:val="002A5CCA"/>
    <w:rsid w:val="002B0C2C"/>
    <w:rsid w:val="002C689F"/>
    <w:rsid w:val="002C6FA2"/>
    <w:rsid w:val="002D0A04"/>
    <w:rsid w:val="002D6FF4"/>
    <w:rsid w:val="002E5BAC"/>
    <w:rsid w:val="002F1189"/>
    <w:rsid w:val="002F2F72"/>
    <w:rsid w:val="003052A5"/>
    <w:rsid w:val="0031562B"/>
    <w:rsid w:val="00317D6D"/>
    <w:rsid w:val="00323ECE"/>
    <w:rsid w:val="00341255"/>
    <w:rsid w:val="0035048E"/>
    <w:rsid w:val="00367514"/>
    <w:rsid w:val="003770D6"/>
    <w:rsid w:val="0039129A"/>
    <w:rsid w:val="00393CC6"/>
    <w:rsid w:val="0039671F"/>
    <w:rsid w:val="00397816"/>
    <w:rsid w:val="003A04BE"/>
    <w:rsid w:val="003A07EE"/>
    <w:rsid w:val="003E771D"/>
    <w:rsid w:val="003F147E"/>
    <w:rsid w:val="0040233C"/>
    <w:rsid w:val="00404153"/>
    <w:rsid w:val="00410258"/>
    <w:rsid w:val="004230F8"/>
    <w:rsid w:val="00423521"/>
    <w:rsid w:val="00425E82"/>
    <w:rsid w:val="004547BC"/>
    <w:rsid w:val="0045555C"/>
    <w:rsid w:val="004624E8"/>
    <w:rsid w:val="004628A5"/>
    <w:rsid w:val="004721FA"/>
    <w:rsid w:val="00482968"/>
    <w:rsid w:val="0048522B"/>
    <w:rsid w:val="00494899"/>
    <w:rsid w:val="0049631E"/>
    <w:rsid w:val="004C04B4"/>
    <w:rsid w:val="004C4B81"/>
    <w:rsid w:val="004D0323"/>
    <w:rsid w:val="004D340A"/>
    <w:rsid w:val="004D5727"/>
    <w:rsid w:val="004E079E"/>
    <w:rsid w:val="004E7696"/>
    <w:rsid w:val="004F5980"/>
    <w:rsid w:val="0050095B"/>
    <w:rsid w:val="00500E16"/>
    <w:rsid w:val="00503D56"/>
    <w:rsid w:val="00505BBB"/>
    <w:rsid w:val="0051046E"/>
    <w:rsid w:val="00512C84"/>
    <w:rsid w:val="005130C0"/>
    <w:rsid w:val="005145D0"/>
    <w:rsid w:val="00514A3C"/>
    <w:rsid w:val="00516FD8"/>
    <w:rsid w:val="005217B0"/>
    <w:rsid w:val="005224DC"/>
    <w:rsid w:val="005251EE"/>
    <w:rsid w:val="005259A8"/>
    <w:rsid w:val="00552748"/>
    <w:rsid w:val="005711F3"/>
    <w:rsid w:val="0057383D"/>
    <w:rsid w:val="00574E6B"/>
    <w:rsid w:val="005932DD"/>
    <w:rsid w:val="005938F4"/>
    <w:rsid w:val="0059605D"/>
    <w:rsid w:val="005A5A6C"/>
    <w:rsid w:val="005A72A4"/>
    <w:rsid w:val="005B1E70"/>
    <w:rsid w:val="005E5B5B"/>
    <w:rsid w:val="005F0134"/>
    <w:rsid w:val="005F2691"/>
    <w:rsid w:val="005F452E"/>
    <w:rsid w:val="005F5F90"/>
    <w:rsid w:val="00602500"/>
    <w:rsid w:val="00607F12"/>
    <w:rsid w:val="00615168"/>
    <w:rsid w:val="00622AEA"/>
    <w:rsid w:val="00631119"/>
    <w:rsid w:val="00632153"/>
    <w:rsid w:val="00632661"/>
    <w:rsid w:val="006356FF"/>
    <w:rsid w:val="006370B5"/>
    <w:rsid w:val="0064195C"/>
    <w:rsid w:val="00653565"/>
    <w:rsid w:val="00664DBE"/>
    <w:rsid w:val="00665202"/>
    <w:rsid w:val="006701A0"/>
    <w:rsid w:val="0067035D"/>
    <w:rsid w:val="00672BF2"/>
    <w:rsid w:val="00690DF8"/>
    <w:rsid w:val="006956A6"/>
    <w:rsid w:val="006A5B21"/>
    <w:rsid w:val="006A5CD5"/>
    <w:rsid w:val="006B060E"/>
    <w:rsid w:val="006B5CFC"/>
    <w:rsid w:val="006B67AF"/>
    <w:rsid w:val="006C028E"/>
    <w:rsid w:val="006C3794"/>
    <w:rsid w:val="006C58A2"/>
    <w:rsid w:val="006E4319"/>
    <w:rsid w:val="006E670F"/>
    <w:rsid w:val="006F23B5"/>
    <w:rsid w:val="006F41CE"/>
    <w:rsid w:val="006F58C0"/>
    <w:rsid w:val="006F754D"/>
    <w:rsid w:val="00701D1C"/>
    <w:rsid w:val="0075008E"/>
    <w:rsid w:val="0075131C"/>
    <w:rsid w:val="00764BFE"/>
    <w:rsid w:val="00784C74"/>
    <w:rsid w:val="00793B7B"/>
    <w:rsid w:val="0079618B"/>
    <w:rsid w:val="007A11CD"/>
    <w:rsid w:val="007A2B0D"/>
    <w:rsid w:val="007A2C61"/>
    <w:rsid w:val="007A5E88"/>
    <w:rsid w:val="007A754B"/>
    <w:rsid w:val="007B59ED"/>
    <w:rsid w:val="007C677E"/>
    <w:rsid w:val="007E2BE9"/>
    <w:rsid w:val="007E6C60"/>
    <w:rsid w:val="007F16AC"/>
    <w:rsid w:val="0080388B"/>
    <w:rsid w:val="00804DF2"/>
    <w:rsid w:val="00811809"/>
    <w:rsid w:val="00830E99"/>
    <w:rsid w:val="008341CB"/>
    <w:rsid w:val="00850592"/>
    <w:rsid w:val="0086066B"/>
    <w:rsid w:val="008671DB"/>
    <w:rsid w:val="00896745"/>
    <w:rsid w:val="008A26F5"/>
    <w:rsid w:val="008A55FE"/>
    <w:rsid w:val="008B47ED"/>
    <w:rsid w:val="008B671E"/>
    <w:rsid w:val="008E0714"/>
    <w:rsid w:val="008E4A15"/>
    <w:rsid w:val="008E6424"/>
    <w:rsid w:val="008F3FF7"/>
    <w:rsid w:val="00900E49"/>
    <w:rsid w:val="009126DA"/>
    <w:rsid w:val="009132F7"/>
    <w:rsid w:val="0092175F"/>
    <w:rsid w:val="00944D56"/>
    <w:rsid w:val="009466FE"/>
    <w:rsid w:val="00954051"/>
    <w:rsid w:val="0097284E"/>
    <w:rsid w:val="00972C42"/>
    <w:rsid w:val="00991501"/>
    <w:rsid w:val="00992FE8"/>
    <w:rsid w:val="00996420"/>
    <w:rsid w:val="00996B4C"/>
    <w:rsid w:val="009A7ECE"/>
    <w:rsid w:val="009B4C17"/>
    <w:rsid w:val="009C02A5"/>
    <w:rsid w:val="009C367B"/>
    <w:rsid w:val="009D1CF7"/>
    <w:rsid w:val="009D304B"/>
    <w:rsid w:val="009F528C"/>
    <w:rsid w:val="009F7EBE"/>
    <w:rsid w:val="00A129C8"/>
    <w:rsid w:val="00A31082"/>
    <w:rsid w:val="00A446A4"/>
    <w:rsid w:val="00A47591"/>
    <w:rsid w:val="00A602CD"/>
    <w:rsid w:val="00A61EBB"/>
    <w:rsid w:val="00A7220D"/>
    <w:rsid w:val="00A741EF"/>
    <w:rsid w:val="00A9787E"/>
    <w:rsid w:val="00AB0A22"/>
    <w:rsid w:val="00AB527D"/>
    <w:rsid w:val="00AC712C"/>
    <w:rsid w:val="00AD520A"/>
    <w:rsid w:val="00B14C58"/>
    <w:rsid w:val="00B36089"/>
    <w:rsid w:val="00B37829"/>
    <w:rsid w:val="00B4399C"/>
    <w:rsid w:val="00B51727"/>
    <w:rsid w:val="00B55B59"/>
    <w:rsid w:val="00B55D4E"/>
    <w:rsid w:val="00B579D7"/>
    <w:rsid w:val="00B60E08"/>
    <w:rsid w:val="00B70B23"/>
    <w:rsid w:val="00B83501"/>
    <w:rsid w:val="00B95CAE"/>
    <w:rsid w:val="00B96D7D"/>
    <w:rsid w:val="00B97040"/>
    <w:rsid w:val="00BA08D9"/>
    <w:rsid w:val="00BB1D6C"/>
    <w:rsid w:val="00BC57A7"/>
    <w:rsid w:val="00BD4373"/>
    <w:rsid w:val="00BF7121"/>
    <w:rsid w:val="00BF7C68"/>
    <w:rsid w:val="00C039C1"/>
    <w:rsid w:val="00C05F7A"/>
    <w:rsid w:val="00C1487B"/>
    <w:rsid w:val="00C209FA"/>
    <w:rsid w:val="00C27FF7"/>
    <w:rsid w:val="00C35D16"/>
    <w:rsid w:val="00C43813"/>
    <w:rsid w:val="00C53E8E"/>
    <w:rsid w:val="00C60D40"/>
    <w:rsid w:val="00C62313"/>
    <w:rsid w:val="00C66053"/>
    <w:rsid w:val="00C66DBC"/>
    <w:rsid w:val="00C91025"/>
    <w:rsid w:val="00C93B51"/>
    <w:rsid w:val="00C94215"/>
    <w:rsid w:val="00C965FC"/>
    <w:rsid w:val="00CA4C28"/>
    <w:rsid w:val="00CB78C5"/>
    <w:rsid w:val="00CC6C14"/>
    <w:rsid w:val="00CD642F"/>
    <w:rsid w:val="00CE3BE8"/>
    <w:rsid w:val="00D00FFC"/>
    <w:rsid w:val="00D036F0"/>
    <w:rsid w:val="00D22CB3"/>
    <w:rsid w:val="00D26616"/>
    <w:rsid w:val="00D406F5"/>
    <w:rsid w:val="00D4301E"/>
    <w:rsid w:val="00D56C68"/>
    <w:rsid w:val="00D64EA0"/>
    <w:rsid w:val="00D73B56"/>
    <w:rsid w:val="00D75BAE"/>
    <w:rsid w:val="00D7668B"/>
    <w:rsid w:val="00D84055"/>
    <w:rsid w:val="00D86101"/>
    <w:rsid w:val="00D861E5"/>
    <w:rsid w:val="00D90B6C"/>
    <w:rsid w:val="00DA4196"/>
    <w:rsid w:val="00DA6A5F"/>
    <w:rsid w:val="00DB07B1"/>
    <w:rsid w:val="00DB2280"/>
    <w:rsid w:val="00DB2B7F"/>
    <w:rsid w:val="00DB5402"/>
    <w:rsid w:val="00DC0AC2"/>
    <w:rsid w:val="00DC4E16"/>
    <w:rsid w:val="00DC6221"/>
    <w:rsid w:val="00DD5FBF"/>
    <w:rsid w:val="00DE3896"/>
    <w:rsid w:val="00DE5649"/>
    <w:rsid w:val="00DE789F"/>
    <w:rsid w:val="00DF3807"/>
    <w:rsid w:val="00DF68CC"/>
    <w:rsid w:val="00E02E23"/>
    <w:rsid w:val="00E035FE"/>
    <w:rsid w:val="00E04BE0"/>
    <w:rsid w:val="00E138A7"/>
    <w:rsid w:val="00E20E21"/>
    <w:rsid w:val="00E2237D"/>
    <w:rsid w:val="00E37104"/>
    <w:rsid w:val="00E46520"/>
    <w:rsid w:val="00E54E33"/>
    <w:rsid w:val="00E62494"/>
    <w:rsid w:val="00E71684"/>
    <w:rsid w:val="00E81B7E"/>
    <w:rsid w:val="00E94432"/>
    <w:rsid w:val="00E97041"/>
    <w:rsid w:val="00EA34A9"/>
    <w:rsid w:val="00EA3A14"/>
    <w:rsid w:val="00EA4405"/>
    <w:rsid w:val="00EB1B03"/>
    <w:rsid w:val="00EB6DFF"/>
    <w:rsid w:val="00ED543E"/>
    <w:rsid w:val="00ED5D21"/>
    <w:rsid w:val="00EE3E44"/>
    <w:rsid w:val="00EE57C1"/>
    <w:rsid w:val="00EE6E99"/>
    <w:rsid w:val="00EE6F1A"/>
    <w:rsid w:val="00EF2668"/>
    <w:rsid w:val="00EF517E"/>
    <w:rsid w:val="00EF770B"/>
    <w:rsid w:val="00F04245"/>
    <w:rsid w:val="00F127E8"/>
    <w:rsid w:val="00F17423"/>
    <w:rsid w:val="00F2191E"/>
    <w:rsid w:val="00F2799B"/>
    <w:rsid w:val="00F3277F"/>
    <w:rsid w:val="00F509EC"/>
    <w:rsid w:val="00F77E9B"/>
    <w:rsid w:val="00FA5315"/>
    <w:rsid w:val="00FC2147"/>
    <w:rsid w:val="00FC6980"/>
    <w:rsid w:val="00FD2AB1"/>
    <w:rsid w:val="00FD4C1B"/>
    <w:rsid w:val="00FD77BD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8D515"/>
  <w15:chartTrackingRefBased/>
  <w15:docId w15:val="{CE50479A-D36A-46F8-B52C-A38EBEC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link w:val="Cmsor2Char"/>
    <w:uiPriority w:val="9"/>
    <w:qFormat/>
    <w:rsid w:val="006F58C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7040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04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istaszerbekezds">
    <w:name w:val="List Paragraph"/>
    <w:basedOn w:val="Norml"/>
    <w:uiPriority w:val="34"/>
    <w:qFormat/>
    <w:rsid w:val="00E97041"/>
    <w:pPr>
      <w:ind w:left="720"/>
      <w:contextualSpacing/>
    </w:pPr>
    <w:rPr>
      <w:szCs w:val="21"/>
    </w:rPr>
  </w:style>
  <w:style w:type="character" w:customStyle="1" w:styleId="Cmsor2Char">
    <w:name w:val="Címsor 2 Char"/>
    <w:basedOn w:val="Bekezdsalapbettpusa"/>
    <w:link w:val="Cmsor2"/>
    <w:uiPriority w:val="9"/>
    <w:rsid w:val="006F58C0"/>
    <w:rPr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fw-b">
    <w:name w:val="fw-b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6F58C0"/>
    <w:rPr>
      <w:color w:val="0000FF"/>
      <w:u w:val="single"/>
    </w:rPr>
  </w:style>
  <w:style w:type="paragraph" w:customStyle="1" w:styleId="bd">
    <w:name w:val="bd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6F58C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2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43813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4381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ltozat">
    <w:name w:val="Revision"/>
    <w:hidden/>
    <w:uiPriority w:val="99"/>
    <w:semiHidden/>
    <w:rsid w:val="0048296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57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achszinhaz.hu/szinpadon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elpdesk@madachszinha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dachszinhaz.hu/technikai-kovetelmenye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5;lint%20Albin\Documents\Egy&#233;ni%20Office-sablonok\Mad&#225;chSz&#237;npadON_Egy&#252;ttm&#369;k&#246;d&#233;siMeg&#225;llapod&#225;s_Iskol&#225;val_Min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F20CD7E284BEEB73819DEAD46EB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4E9B83-C550-4A93-961B-4F4687E65E1D}"/>
      </w:docPartPr>
      <w:docPartBody>
        <w:p w:rsidR="00AA0E10" w:rsidRDefault="0056367A">
          <w:pPr>
            <w:pStyle w:val="2A8F20CD7E284BEEB73819DEAD46EB8A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F4D1B8655F421F83B64618A842C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3468D3-BD42-45A4-8673-5BC181114132}"/>
      </w:docPartPr>
      <w:docPartBody>
        <w:p w:rsidR="00AA0E10" w:rsidRDefault="0056367A">
          <w:pPr>
            <w:pStyle w:val="E9F4D1B8655F421F83B64618A842C221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000CF0A9D6C47E2BA4EA6958AEA29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7B1DED-BE96-491C-94C9-30AB9BF0E8DA}"/>
      </w:docPartPr>
      <w:docPartBody>
        <w:p w:rsidR="00AA0E10" w:rsidRDefault="0056367A">
          <w:pPr>
            <w:pStyle w:val="7000CF0A9D6C47E2BA4EA6958AEA2964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7E1A897DD64409DB03F593C2B377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9BFA93-5814-4C09-8BC5-6C96B4B79C0B}"/>
      </w:docPartPr>
      <w:docPartBody>
        <w:p w:rsidR="00AA0E10" w:rsidRDefault="0056367A">
          <w:pPr>
            <w:pStyle w:val="F7E1A897DD64409DB03F593C2B377B78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370300891B49818358EA46ABF7CC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63192C-0B49-4BBF-8D16-1C563831536C}"/>
      </w:docPartPr>
      <w:docPartBody>
        <w:p w:rsidR="00AA0E10" w:rsidRDefault="0056367A">
          <w:pPr>
            <w:pStyle w:val="12370300891B49818358EA46ABF7CCC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418E23FB7344CE48599685CA3CC2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3E2AD7-24E0-49FD-A42F-4D156DEDF81E}"/>
      </w:docPartPr>
      <w:docPartBody>
        <w:p w:rsidR="00AA0E10" w:rsidRDefault="0056367A">
          <w:pPr>
            <w:pStyle w:val="D418E23FB7344CE48599685CA3CC2D8C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DF81CEF14144F3BDF3BF16EE323C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80BDA1-3375-4F70-8929-55A1B1D5AC5C}"/>
      </w:docPartPr>
      <w:docPartBody>
        <w:p w:rsidR="00AA0E10" w:rsidRDefault="0056367A">
          <w:pPr>
            <w:pStyle w:val="E9DF81CEF14144F3BDF3BF16EE323CB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B1C9BEC93F47148E341DFDCA9CD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AC8A6F-0709-4329-A07C-C5504B25A1C8}"/>
      </w:docPartPr>
      <w:docPartBody>
        <w:p w:rsidR="00AA0E10" w:rsidRDefault="0056367A">
          <w:pPr>
            <w:pStyle w:val="C4B1C9BEC93F47148E341DFDCA9CDD1B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BC63FDDE7B74CDC95A0B4E9587776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BD328E-806D-46F3-BE7C-2C1731E7910A}"/>
      </w:docPartPr>
      <w:docPartBody>
        <w:p w:rsidR="00AA0E10" w:rsidRDefault="0056367A">
          <w:pPr>
            <w:pStyle w:val="0BC63FDDE7B74CDC95A0B4E958777647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AABDA7A2BF4C68972835D15915FD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F1526A-0453-4C90-A9DB-72C4989776C3}"/>
      </w:docPartPr>
      <w:docPartBody>
        <w:p w:rsidR="00AA0E10" w:rsidRDefault="0013518C" w:rsidP="0013518C">
          <w:pPr>
            <w:pStyle w:val="68AABDA7A2BF4C68972835D15915FDC6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D6E7FE8A4F474CBDB6EB71C36C86A9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AEFE0F-F177-42E7-9E67-21D0B60B2AA5}"/>
      </w:docPartPr>
      <w:docPartBody>
        <w:p w:rsidR="00AA0E10" w:rsidRDefault="0013518C" w:rsidP="0013518C">
          <w:pPr>
            <w:pStyle w:val="D6E7FE8A4F474CBDB6EB71C36C86A9EE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A51FE253FF949888F8B61768EC91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8A2066-1C9E-4575-97C6-70BCE33D84FC}"/>
      </w:docPartPr>
      <w:docPartBody>
        <w:p w:rsidR="00AA0E10" w:rsidRDefault="0013518C" w:rsidP="0013518C">
          <w:pPr>
            <w:pStyle w:val="CA51FE253FF949888F8B61768EC91785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2D13EF5CA155462FB9890117D09EA2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1D4B85-80C2-4D77-A3C6-713857B3F896}"/>
      </w:docPartPr>
      <w:docPartBody>
        <w:p w:rsidR="00AA0E10" w:rsidRDefault="0013518C" w:rsidP="0013518C">
          <w:pPr>
            <w:pStyle w:val="2D13EF5CA155462FB9890117D09EA284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97CB4E127CD34654AE62BF7021653D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319C7B-4209-499C-8354-4B9BDC788CC5}"/>
      </w:docPartPr>
      <w:docPartBody>
        <w:p w:rsidR="00AA0E10" w:rsidRDefault="0013518C" w:rsidP="0013518C">
          <w:pPr>
            <w:pStyle w:val="97CB4E127CD34654AE62BF7021653DC1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EA3E738732184641A907160E5F1172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0048D6-E52F-4BB2-8940-1B05F3D5EDF6}"/>
      </w:docPartPr>
      <w:docPartBody>
        <w:p w:rsidR="00AA0E10" w:rsidRDefault="0013518C" w:rsidP="0013518C">
          <w:pPr>
            <w:pStyle w:val="EA3E738732184641A907160E5F117242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E6032AC1D50B4E3CB6DA7A1C044F8E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308A5F-8C71-4AA5-81B6-580F50C44200}"/>
      </w:docPartPr>
      <w:docPartBody>
        <w:p w:rsidR="00AA0E10" w:rsidRDefault="0013518C" w:rsidP="0013518C">
          <w:pPr>
            <w:pStyle w:val="E6032AC1D50B4E3CB6DA7A1C044F8E6B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5C7F855F17E04A2A949AE0AAA3DA11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43B14D-6071-45A1-BAF8-2387326338E7}"/>
      </w:docPartPr>
      <w:docPartBody>
        <w:p w:rsidR="00AA0E10" w:rsidRDefault="0013518C" w:rsidP="0013518C">
          <w:pPr>
            <w:pStyle w:val="5C7F855F17E04A2A949AE0AAA3DA11EF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95900F0EA58A4051B8425E9564AF9D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78CB24-2BEC-4031-A42F-72C7D79986D0}"/>
      </w:docPartPr>
      <w:docPartBody>
        <w:p w:rsidR="00AA0E10" w:rsidRDefault="0013518C" w:rsidP="0013518C">
          <w:pPr>
            <w:pStyle w:val="95900F0EA58A4051B8425E9564AF9D6A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4FD4C4F775D4D639EB7413768D019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2D0DA-AC62-438B-A4D5-822FCD8B1A86}"/>
      </w:docPartPr>
      <w:docPartBody>
        <w:p w:rsidR="00AA0E10" w:rsidRDefault="0013518C" w:rsidP="0013518C">
          <w:pPr>
            <w:pStyle w:val="C4FD4C4F775D4D639EB7413768D019D4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DF8C59657ED749C1927AA2847C1ED4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413E3E-7A0B-4A3D-89E9-92CB6BD4D14D}"/>
      </w:docPartPr>
      <w:docPartBody>
        <w:p w:rsidR="00AA0E10" w:rsidRDefault="0013518C" w:rsidP="0013518C">
          <w:pPr>
            <w:pStyle w:val="DF8C59657ED749C1927AA2847C1ED4F3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400AE34F2EE447C4841AFD6E9D36B0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DB5BF-4734-4E2B-9617-313ADC8DAB2C}"/>
      </w:docPartPr>
      <w:docPartBody>
        <w:p w:rsidR="00AA0E10" w:rsidRDefault="0013518C" w:rsidP="0013518C">
          <w:pPr>
            <w:pStyle w:val="400AE34F2EE447C4841AFD6E9D36B0D9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C06BB57EFD5B4FC5952D1840415D68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E9B164-55A0-49B1-A503-49A929C991C9}"/>
      </w:docPartPr>
      <w:docPartBody>
        <w:p w:rsidR="00AA0E10" w:rsidRDefault="0013518C" w:rsidP="0013518C">
          <w:pPr>
            <w:pStyle w:val="C06BB57EFD5B4FC5952D1840415D68F6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0BC628450B1400A88BC6FB59D489C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96A9F1-686E-4D63-B305-50D7ECFF2903}"/>
      </w:docPartPr>
      <w:docPartBody>
        <w:p w:rsidR="00AA0E10" w:rsidRDefault="0013518C" w:rsidP="0013518C">
          <w:pPr>
            <w:pStyle w:val="C0BC628450B1400A88BC6FB59D489C08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34D1F10712F640A9879F3938E264AC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A86BFE-7F5E-40E3-A830-7AA05907E2A3}"/>
      </w:docPartPr>
      <w:docPartBody>
        <w:p w:rsidR="00AA0E10" w:rsidRDefault="0013518C" w:rsidP="0013518C">
          <w:pPr>
            <w:pStyle w:val="34D1F10712F640A9879F3938E264AC52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ED0E4C27AD2C4199950E8D38D883E4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05C5ED-325C-4315-BF3D-D0800EE2A443}"/>
      </w:docPartPr>
      <w:docPartBody>
        <w:p w:rsidR="00AA0E10" w:rsidRDefault="0013518C" w:rsidP="0013518C">
          <w:pPr>
            <w:pStyle w:val="ED0E4C27AD2C4199950E8D38D883E4EA1"/>
          </w:pPr>
          <w:r w:rsidRPr="00E02E23">
            <w:rPr>
              <w:rStyle w:val="Helyrzszveg"/>
              <w:b/>
              <w:bCs/>
            </w:rPr>
            <w:t>______</w:t>
          </w:r>
        </w:p>
      </w:docPartBody>
    </w:docPart>
    <w:docPart>
      <w:docPartPr>
        <w:name w:val="42C811BE052142668B835D0DC86D4D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0B6E2-2963-4FD7-9482-7E5F1820CCBB}"/>
      </w:docPartPr>
      <w:docPartBody>
        <w:p w:rsidR="00AA0E10" w:rsidRDefault="0056367A">
          <w:pPr>
            <w:pStyle w:val="42C811BE052142668B835D0DC86D4DC4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B8ADD78BCE4B0590C84BCD923BD0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23F4FA-1C63-4C88-9943-C378432F3082}"/>
      </w:docPartPr>
      <w:docPartBody>
        <w:p w:rsidR="00AA0E10" w:rsidRDefault="0056367A">
          <w:pPr>
            <w:pStyle w:val="D9B8ADD78BCE4B0590C84BCD923BD0C6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0478A0B4BDF494DB7EDA22112F97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30F190-D2D6-4505-ACBA-68DD1A731D6A}"/>
      </w:docPartPr>
      <w:docPartBody>
        <w:p w:rsidR="00AA0E10" w:rsidRDefault="0056367A">
          <w:pPr>
            <w:pStyle w:val="D0478A0B4BDF494DB7EDA22112F97631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6586B2C94D4B6FA320452020DEDB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2A0F71-5C14-433F-B7FB-E21C3FE80A69}"/>
      </w:docPartPr>
      <w:docPartBody>
        <w:p w:rsidR="00AA0E10" w:rsidRDefault="0056367A">
          <w:pPr>
            <w:pStyle w:val="616586B2C94D4B6FA320452020DEDB9B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04D1C790E4E68B1C98213F0A1F2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96FD68-90CB-4864-AED1-0F60AA323D2C}"/>
      </w:docPartPr>
      <w:docPartBody>
        <w:p w:rsidR="00AA0E10" w:rsidRDefault="0056367A">
          <w:pPr>
            <w:pStyle w:val="62F04D1C790E4E68B1C98213F0A1F2A6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A642DB6518249BA9F8B8236C4E0D5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CAC17-9C19-4FF8-984F-A425C01C19FA}"/>
      </w:docPartPr>
      <w:docPartBody>
        <w:p w:rsidR="00AA0E10" w:rsidRDefault="0056367A">
          <w:pPr>
            <w:pStyle w:val="2A642DB6518249BA9F8B8236C4E0D557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B3BCC7A0DC4AA09F3DBDEEF71FDB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C14D61-968B-4D33-85D5-16F1DBD3299F}"/>
      </w:docPartPr>
      <w:docPartBody>
        <w:p w:rsidR="00AA0E10" w:rsidRDefault="0056367A">
          <w:pPr>
            <w:pStyle w:val="48B3BCC7A0DC4AA09F3DBDEEF71FDB8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FDFBC3326C4A21B75DD77380206F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60694B-05FD-4097-BC10-82B3D17F3A28}"/>
      </w:docPartPr>
      <w:docPartBody>
        <w:p w:rsidR="00AA0E10" w:rsidRDefault="0056367A">
          <w:pPr>
            <w:pStyle w:val="6BFDFBC3326C4A21B75DD77380206FCD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2FE012AEF864ECCBC9B0A3F20917A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CE45F-FEB8-4184-A682-A94D19751CFF}"/>
      </w:docPartPr>
      <w:docPartBody>
        <w:p w:rsidR="00AA0E10" w:rsidRDefault="0013518C" w:rsidP="0013518C">
          <w:pPr>
            <w:pStyle w:val="32FE012AEF864ECCBC9B0A3F20917AFE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DA7B601811694FBB94AC915A4833F4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6BD27-A6AB-4482-9645-13A855D9F68F}"/>
      </w:docPartPr>
      <w:docPartBody>
        <w:p w:rsidR="00AA0E10" w:rsidRDefault="0013518C" w:rsidP="0013518C">
          <w:pPr>
            <w:pStyle w:val="DA7B601811694FBB94AC915A4833F40B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94DA908A267045C3B43AF3B9E1DF45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D825DA-D22D-41CC-80C0-074CA40311F5}"/>
      </w:docPartPr>
      <w:docPartBody>
        <w:p w:rsidR="00AA0E10" w:rsidRDefault="0013518C" w:rsidP="0013518C">
          <w:pPr>
            <w:pStyle w:val="94DA908A267045C3B43AF3B9E1DF454B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E181F2787184EE68FA1BA0FEEF76D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302B99-0478-4AFC-A330-A519FF2E2182}"/>
      </w:docPartPr>
      <w:docPartBody>
        <w:p w:rsidR="00AA0E10" w:rsidRDefault="0013518C" w:rsidP="0013518C">
          <w:pPr>
            <w:pStyle w:val="CE181F2787184EE68FA1BA0FEEF76D081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3339232372734405AF52EBDACC4A7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5ECBA0-B720-41C1-A1BE-2F8E5C756738}"/>
      </w:docPartPr>
      <w:docPartBody>
        <w:p w:rsidR="00AA0E10" w:rsidRDefault="0013518C" w:rsidP="0013518C">
          <w:pPr>
            <w:pStyle w:val="3339232372734405AF52EBDACC4A7623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6D5734E4D06741898BAA591975E194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727F62-379D-4936-A215-DAB6DA8A5B8B}"/>
      </w:docPartPr>
      <w:docPartBody>
        <w:p w:rsidR="00AA0E10" w:rsidRDefault="0013518C" w:rsidP="0013518C">
          <w:pPr>
            <w:pStyle w:val="6D5734E4D06741898BAA591975E19420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AC5C89B8034F460AA65132D0280EF1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7E6B3E-1978-4385-B4C0-323D53DA10EF}"/>
      </w:docPartPr>
      <w:docPartBody>
        <w:p w:rsidR="00AA0E10" w:rsidRDefault="0013518C" w:rsidP="0013518C">
          <w:pPr>
            <w:pStyle w:val="AC5C89B8034F460AA65132D0280EF1A41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90177EA10EA4689B8FF50E9243929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F0D60-A695-4396-ADA3-E9584A75A769}"/>
      </w:docPartPr>
      <w:docPartBody>
        <w:p w:rsidR="00AA0E10" w:rsidRDefault="0013518C" w:rsidP="0013518C">
          <w:pPr>
            <w:pStyle w:val="C90177EA10EA4689B8FF50E9243929801"/>
          </w:pPr>
          <w:r w:rsidRPr="00E02E23">
            <w:rPr>
              <w:rStyle w:val="Helyrzszveg"/>
              <w:b/>
              <w:bCs/>
            </w:rPr>
            <w:t>______</w:t>
          </w:r>
        </w:p>
      </w:docPartBody>
    </w:docPart>
    <w:docPart>
      <w:docPartPr>
        <w:name w:val="BB66A6BF65ED4D91B292304EB2F7E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AC3BAE-4F06-415E-B83F-7B3FC2FA1DC2}"/>
      </w:docPartPr>
      <w:docPartBody>
        <w:p w:rsidR="00AA0E10" w:rsidRDefault="0056367A">
          <w:pPr>
            <w:pStyle w:val="BB66A6BF65ED4D91B292304EB2F7E38E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136A66A35F4933A7309B1779E9FF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3E3F6D-D03C-466A-8702-780E5C66B46E}"/>
      </w:docPartPr>
      <w:docPartBody>
        <w:p w:rsidR="00AA0E10" w:rsidRDefault="0056367A">
          <w:pPr>
            <w:pStyle w:val="36136A66A35F4933A7309B1779E9FF4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CB7DBD210D4353A11BEFEF3F436F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33E53-0BFB-4796-90D0-2240ED148B0E}"/>
      </w:docPartPr>
      <w:docPartBody>
        <w:p w:rsidR="00AA0E10" w:rsidRDefault="0056367A">
          <w:pPr>
            <w:pStyle w:val="A9CB7DBD210D4353A11BEFEF3F436F29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FFFC82E21D49AB9571ECBC890F34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F70ABF-31C0-4E85-9178-089952DDC8B7}"/>
      </w:docPartPr>
      <w:docPartBody>
        <w:p w:rsidR="00AA0E10" w:rsidRDefault="0056367A">
          <w:pPr>
            <w:pStyle w:val="24FFFC82E21D49AB9571ECBC890F349A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924D4743434564A75DF84BC5D118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A7537-52D8-4F69-B0F0-C37A3224141E}"/>
      </w:docPartPr>
      <w:docPartBody>
        <w:p w:rsidR="00AA0E10" w:rsidRDefault="0056367A">
          <w:pPr>
            <w:pStyle w:val="24924D4743434564A75DF84BC5D1184E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0B5451EBC9469EB3023D8DC1B681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91EBC0-16CF-4D16-8CAB-3C5BD94DA1CA}"/>
      </w:docPartPr>
      <w:docPartBody>
        <w:p w:rsidR="00AA0E10" w:rsidRDefault="0056367A">
          <w:pPr>
            <w:pStyle w:val="3D0B5451EBC9469EB3023D8DC1B681F2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245C09DE4624067998122067592DF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F6659A-013F-4639-ABA7-1D4E21F74FF3}"/>
      </w:docPartPr>
      <w:docPartBody>
        <w:p w:rsidR="00AA0E10" w:rsidRDefault="0013518C" w:rsidP="0013518C">
          <w:pPr>
            <w:pStyle w:val="4245C09DE4624067998122067592DF201"/>
          </w:pPr>
          <w:r>
            <w:rPr>
              <w:rStyle w:val="Helyrzszveg"/>
            </w:rPr>
            <w:t>______</w:t>
          </w:r>
        </w:p>
      </w:docPartBody>
    </w:docPart>
    <w:docPart>
      <w:docPartPr>
        <w:name w:val="35DB0600EF9747A3B1403AB4A9DD4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503E14-D9BE-48A0-B602-6ACDCFF384E8}"/>
      </w:docPartPr>
      <w:docPartBody>
        <w:p w:rsidR="00AA0E10" w:rsidRDefault="0056367A">
          <w:pPr>
            <w:pStyle w:val="35DB0600EF9747A3B1403AB4A9DD42F4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2A0433B9E94E7EB1094C3EEB0916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98B8EE-5750-4F0E-9898-58B30650BE67}"/>
      </w:docPartPr>
      <w:docPartBody>
        <w:p w:rsidR="00AA0E10" w:rsidRDefault="0056367A">
          <w:pPr>
            <w:pStyle w:val="862A0433B9E94E7EB1094C3EEB09165C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C"/>
    <w:rsid w:val="0013518C"/>
    <w:rsid w:val="00154166"/>
    <w:rsid w:val="00397ED0"/>
    <w:rsid w:val="005014D4"/>
    <w:rsid w:val="0056367A"/>
    <w:rsid w:val="00790BF5"/>
    <w:rsid w:val="008D7569"/>
    <w:rsid w:val="008F7583"/>
    <w:rsid w:val="00AA0E10"/>
    <w:rsid w:val="00C904A1"/>
    <w:rsid w:val="00D469FA"/>
    <w:rsid w:val="00D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518C"/>
    <w:rPr>
      <w:color w:val="808080"/>
    </w:rPr>
  </w:style>
  <w:style w:type="paragraph" w:customStyle="1" w:styleId="2A8F20CD7E284BEEB73819DEAD46EB8A">
    <w:name w:val="2A8F20CD7E284BEEB73819DEAD46EB8A"/>
  </w:style>
  <w:style w:type="paragraph" w:customStyle="1" w:styleId="E9F4D1B8655F421F83B64618A842C221">
    <w:name w:val="E9F4D1B8655F421F83B64618A842C221"/>
  </w:style>
  <w:style w:type="paragraph" w:customStyle="1" w:styleId="7000CF0A9D6C47E2BA4EA6958AEA2964">
    <w:name w:val="7000CF0A9D6C47E2BA4EA6958AEA2964"/>
  </w:style>
  <w:style w:type="paragraph" w:customStyle="1" w:styleId="F7E1A897DD64409DB03F593C2B377B78">
    <w:name w:val="F7E1A897DD64409DB03F593C2B377B78"/>
  </w:style>
  <w:style w:type="paragraph" w:customStyle="1" w:styleId="12370300891B49818358EA46ABF7CCCF">
    <w:name w:val="12370300891B49818358EA46ABF7CCCF"/>
  </w:style>
  <w:style w:type="paragraph" w:customStyle="1" w:styleId="D418E23FB7344CE48599685CA3CC2D8C">
    <w:name w:val="D418E23FB7344CE48599685CA3CC2D8C"/>
  </w:style>
  <w:style w:type="paragraph" w:customStyle="1" w:styleId="E9DF81CEF14144F3BDF3BF16EE323CBF">
    <w:name w:val="E9DF81CEF14144F3BDF3BF16EE323CBF"/>
  </w:style>
  <w:style w:type="paragraph" w:customStyle="1" w:styleId="C4B1C9BEC93F47148E341DFDCA9CDD1B">
    <w:name w:val="C4B1C9BEC93F47148E341DFDCA9CDD1B"/>
  </w:style>
  <w:style w:type="paragraph" w:customStyle="1" w:styleId="0BC63FDDE7B74CDC95A0B4E958777647">
    <w:name w:val="0BC63FDDE7B74CDC95A0B4E958777647"/>
  </w:style>
  <w:style w:type="paragraph" w:customStyle="1" w:styleId="68AABDA7A2BF4C68972835D15915FDC6">
    <w:name w:val="68AABDA7A2BF4C68972835D15915FDC6"/>
  </w:style>
  <w:style w:type="paragraph" w:customStyle="1" w:styleId="D6E7FE8A4F474CBDB6EB71C36C86A9EE">
    <w:name w:val="D6E7FE8A4F474CBDB6EB71C36C86A9EE"/>
  </w:style>
  <w:style w:type="paragraph" w:customStyle="1" w:styleId="CA51FE253FF949888F8B61768EC91785">
    <w:name w:val="CA51FE253FF949888F8B61768EC91785"/>
  </w:style>
  <w:style w:type="paragraph" w:customStyle="1" w:styleId="2D13EF5CA155462FB9890117D09EA284">
    <w:name w:val="2D13EF5CA155462FB9890117D09EA284"/>
  </w:style>
  <w:style w:type="paragraph" w:customStyle="1" w:styleId="97CB4E127CD34654AE62BF7021653DC1">
    <w:name w:val="97CB4E127CD34654AE62BF7021653DC1"/>
  </w:style>
  <w:style w:type="paragraph" w:customStyle="1" w:styleId="EA3E738732184641A907160E5F117242">
    <w:name w:val="EA3E738732184641A907160E5F117242"/>
  </w:style>
  <w:style w:type="paragraph" w:customStyle="1" w:styleId="E6032AC1D50B4E3CB6DA7A1C044F8E6B">
    <w:name w:val="E6032AC1D50B4E3CB6DA7A1C044F8E6B"/>
  </w:style>
  <w:style w:type="paragraph" w:customStyle="1" w:styleId="5C7F855F17E04A2A949AE0AAA3DA11EF">
    <w:name w:val="5C7F855F17E04A2A949AE0AAA3DA11EF"/>
  </w:style>
  <w:style w:type="paragraph" w:customStyle="1" w:styleId="95900F0EA58A4051B8425E9564AF9D6A">
    <w:name w:val="95900F0EA58A4051B8425E9564AF9D6A"/>
  </w:style>
  <w:style w:type="paragraph" w:customStyle="1" w:styleId="C4FD4C4F775D4D639EB7413768D019D4">
    <w:name w:val="C4FD4C4F775D4D639EB7413768D019D4"/>
  </w:style>
  <w:style w:type="paragraph" w:customStyle="1" w:styleId="DF8C59657ED749C1927AA2847C1ED4F3">
    <w:name w:val="DF8C59657ED749C1927AA2847C1ED4F3"/>
  </w:style>
  <w:style w:type="paragraph" w:customStyle="1" w:styleId="400AE34F2EE447C4841AFD6E9D36B0D9">
    <w:name w:val="400AE34F2EE447C4841AFD6E9D36B0D9"/>
  </w:style>
  <w:style w:type="paragraph" w:customStyle="1" w:styleId="C06BB57EFD5B4FC5952D1840415D68F6">
    <w:name w:val="C06BB57EFD5B4FC5952D1840415D68F6"/>
  </w:style>
  <w:style w:type="paragraph" w:customStyle="1" w:styleId="C0BC628450B1400A88BC6FB59D489C08">
    <w:name w:val="C0BC628450B1400A88BC6FB59D489C08"/>
  </w:style>
  <w:style w:type="paragraph" w:customStyle="1" w:styleId="34D1F10712F640A9879F3938E264AC52">
    <w:name w:val="34D1F10712F640A9879F3938E264AC52"/>
  </w:style>
  <w:style w:type="paragraph" w:customStyle="1" w:styleId="ED0E4C27AD2C4199950E8D38D883E4EA">
    <w:name w:val="ED0E4C27AD2C4199950E8D38D883E4EA"/>
  </w:style>
  <w:style w:type="paragraph" w:customStyle="1" w:styleId="42C811BE052142668B835D0DC86D4DC4">
    <w:name w:val="42C811BE052142668B835D0DC86D4DC4"/>
  </w:style>
  <w:style w:type="paragraph" w:customStyle="1" w:styleId="D9B8ADD78BCE4B0590C84BCD923BD0C6">
    <w:name w:val="D9B8ADD78BCE4B0590C84BCD923BD0C6"/>
  </w:style>
  <w:style w:type="paragraph" w:customStyle="1" w:styleId="D0478A0B4BDF494DB7EDA22112F97631">
    <w:name w:val="D0478A0B4BDF494DB7EDA22112F97631"/>
  </w:style>
  <w:style w:type="paragraph" w:customStyle="1" w:styleId="616586B2C94D4B6FA320452020DEDB9B">
    <w:name w:val="616586B2C94D4B6FA320452020DEDB9B"/>
  </w:style>
  <w:style w:type="paragraph" w:customStyle="1" w:styleId="62F04D1C790E4E68B1C98213F0A1F2A6">
    <w:name w:val="62F04D1C790E4E68B1C98213F0A1F2A6"/>
  </w:style>
  <w:style w:type="paragraph" w:customStyle="1" w:styleId="2A642DB6518249BA9F8B8236C4E0D557">
    <w:name w:val="2A642DB6518249BA9F8B8236C4E0D557"/>
  </w:style>
  <w:style w:type="paragraph" w:customStyle="1" w:styleId="34A09F92C70047EF9A2CF44C1EAFED53">
    <w:name w:val="34A09F92C70047EF9A2CF44C1EAFED53"/>
  </w:style>
  <w:style w:type="paragraph" w:customStyle="1" w:styleId="62A9B1A428C64C9FBE43034155E611B8">
    <w:name w:val="62A9B1A428C64C9FBE43034155E611B8"/>
  </w:style>
  <w:style w:type="paragraph" w:customStyle="1" w:styleId="5A3B13F58CBF4FFABE50D05530B0AAC2">
    <w:name w:val="5A3B13F58CBF4FFABE50D05530B0AAC2"/>
  </w:style>
  <w:style w:type="paragraph" w:customStyle="1" w:styleId="6FA7A3BD96E4435B977EEEAA8F8271EA">
    <w:name w:val="6FA7A3BD96E4435B977EEEAA8F8271EA"/>
  </w:style>
  <w:style w:type="paragraph" w:customStyle="1" w:styleId="50504785ADB94F9AABB7A7B40F0EED78">
    <w:name w:val="50504785ADB94F9AABB7A7B40F0EED78"/>
  </w:style>
  <w:style w:type="paragraph" w:customStyle="1" w:styleId="96FAB4FEAACC43B5B8B70F7F9CE8C375">
    <w:name w:val="96FAB4FEAACC43B5B8B70F7F9CE8C375"/>
  </w:style>
  <w:style w:type="paragraph" w:customStyle="1" w:styleId="48B3BCC7A0DC4AA09F3DBDEEF71FDB8F">
    <w:name w:val="48B3BCC7A0DC4AA09F3DBDEEF71FDB8F"/>
  </w:style>
  <w:style w:type="paragraph" w:customStyle="1" w:styleId="6BFDFBC3326C4A21B75DD77380206FCD">
    <w:name w:val="6BFDFBC3326C4A21B75DD77380206FCD"/>
  </w:style>
  <w:style w:type="paragraph" w:customStyle="1" w:styleId="32FE012AEF864ECCBC9B0A3F20917AFE">
    <w:name w:val="32FE012AEF864ECCBC9B0A3F20917AFE"/>
  </w:style>
  <w:style w:type="paragraph" w:customStyle="1" w:styleId="DA7B601811694FBB94AC915A4833F40B">
    <w:name w:val="DA7B601811694FBB94AC915A4833F40B"/>
  </w:style>
  <w:style w:type="paragraph" w:customStyle="1" w:styleId="94DA908A267045C3B43AF3B9E1DF454B">
    <w:name w:val="94DA908A267045C3B43AF3B9E1DF454B"/>
  </w:style>
  <w:style w:type="paragraph" w:customStyle="1" w:styleId="CE181F2787184EE68FA1BA0FEEF76D08">
    <w:name w:val="CE181F2787184EE68FA1BA0FEEF76D08"/>
  </w:style>
  <w:style w:type="paragraph" w:customStyle="1" w:styleId="3339232372734405AF52EBDACC4A7623">
    <w:name w:val="3339232372734405AF52EBDACC4A7623"/>
  </w:style>
  <w:style w:type="paragraph" w:customStyle="1" w:styleId="6D5734E4D06741898BAA591975E19420">
    <w:name w:val="6D5734E4D06741898BAA591975E19420"/>
  </w:style>
  <w:style w:type="paragraph" w:customStyle="1" w:styleId="AC5C89B8034F460AA65132D0280EF1A4">
    <w:name w:val="AC5C89B8034F460AA65132D0280EF1A4"/>
  </w:style>
  <w:style w:type="paragraph" w:customStyle="1" w:styleId="C90177EA10EA4689B8FF50E924392980">
    <w:name w:val="C90177EA10EA4689B8FF50E924392980"/>
  </w:style>
  <w:style w:type="paragraph" w:customStyle="1" w:styleId="BB66A6BF65ED4D91B292304EB2F7E38E">
    <w:name w:val="BB66A6BF65ED4D91B292304EB2F7E38E"/>
  </w:style>
  <w:style w:type="paragraph" w:customStyle="1" w:styleId="36136A66A35F4933A7309B1779E9FF4F">
    <w:name w:val="36136A66A35F4933A7309B1779E9FF4F"/>
  </w:style>
  <w:style w:type="paragraph" w:customStyle="1" w:styleId="A9CB7DBD210D4353A11BEFEF3F436F29">
    <w:name w:val="A9CB7DBD210D4353A11BEFEF3F436F29"/>
  </w:style>
  <w:style w:type="paragraph" w:customStyle="1" w:styleId="24FFFC82E21D49AB9571ECBC890F349A">
    <w:name w:val="24FFFC82E21D49AB9571ECBC890F349A"/>
  </w:style>
  <w:style w:type="paragraph" w:customStyle="1" w:styleId="24924D4743434564A75DF84BC5D1184E">
    <w:name w:val="24924D4743434564A75DF84BC5D1184E"/>
  </w:style>
  <w:style w:type="paragraph" w:customStyle="1" w:styleId="3D0B5451EBC9469EB3023D8DC1B681F2">
    <w:name w:val="3D0B5451EBC9469EB3023D8DC1B681F2"/>
  </w:style>
  <w:style w:type="paragraph" w:customStyle="1" w:styleId="990CEA2F6D1D4070BDE6E4C25F5EF723">
    <w:name w:val="990CEA2F6D1D4070BDE6E4C25F5EF723"/>
  </w:style>
  <w:style w:type="paragraph" w:customStyle="1" w:styleId="BA589674350D459797556E24E8098E12">
    <w:name w:val="BA589674350D459797556E24E8098E12"/>
  </w:style>
  <w:style w:type="paragraph" w:customStyle="1" w:styleId="4403CAE7FFA64F3CA797E889914EB661">
    <w:name w:val="4403CAE7FFA64F3CA797E889914EB661"/>
  </w:style>
  <w:style w:type="paragraph" w:customStyle="1" w:styleId="49178035376241068943E7CB049FBF92">
    <w:name w:val="49178035376241068943E7CB049FBF92"/>
  </w:style>
  <w:style w:type="paragraph" w:customStyle="1" w:styleId="39C5081346014D5591784ECC50EA477C">
    <w:name w:val="39C5081346014D5591784ECC50EA477C"/>
  </w:style>
  <w:style w:type="paragraph" w:customStyle="1" w:styleId="310DD7AFB1E14229A51E8DEE29378DC6">
    <w:name w:val="310DD7AFB1E14229A51E8DEE29378DC6"/>
  </w:style>
  <w:style w:type="paragraph" w:customStyle="1" w:styleId="4245C09DE4624067998122067592DF20">
    <w:name w:val="4245C09DE4624067998122067592DF20"/>
  </w:style>
  <w:style w:type="paragraph" w:customStyle="1" w:styleId="35DB0600EF9747A3B1403AB4A9DD42F4">
    <w:name w:val="35DB0600EF9747A3B1403AB4A9DD42F4"/>
  </w:style>
  <w:style w:type="paragraph" w:customStyle="1" w:styleId="862A0433B9E94E7EB1094C3EEB09165C">
    <w:name w:val="862A0433B9E94E7EB1094C3EEB09165C"/>
  </w:style>
  <w:style w:type="paragraph" w:customStyle="1" w:styleId="68AABDA7A2BF4C68972835D15915FDC61">
    <w:name w:val="68AABDA7A2BF4C68972835D15915FDC6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6E7FE8A4F474CBDB6EB71C36C86A9EE1">
    <w:name w:val="D6E7FE8A4F474CBDB6EB71C36C86A9EE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A51FE253FF949888F8B61768EC917851">
    <w:name w:val="CA51FE253FF949888F8B61768EC91785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2D13EF5CA155462FB9890117D09EA2841">
    <w:name w:val="2D13EF5CA155462FB9890117D09EA284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7CB4E127CD34654AE62BF7021653DC11">
    <w:name w:val="97CB4E127CD34654AE62BF7021653DC1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EA3E738732184641A907160E5F1172421">
    <w:name w:val="EA3E738732184641A907160E5F117242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E6032AC1D50B4E3CB6DA7A1C044F8E6B1">
    <w:name w:val="E6032AC1D50B4E3CB6DA7A1C044F8E6B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5C7F855F17E04A2A949AE0AAA3DA11EF1">
    <w:name w:val="5C7F855F17E04A2A949AE0AAA3DA11EF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5900F0EA58A4051B8425E9564AF9D6A1">
    <w:name w:val="95900F0EA58A4051B8425E9564AF9D6A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4FD4C4F775D4D639EB7413768D019D41">
    <w:name w:val="C4FD4C4F775D4D639EB7413768D019D4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F8C59657ED749C1927AA2847C1ED4F31">
    <w:name w:val="DF8C59657ED749C1927AA2847C1ED4F3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400AE34F2EE447C4841AFD6E9D36B0D91">
    <w:name w:val="400AE34F2EE447C4841AFD6E9D36B0D9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06BB57EFD5B4FC5952D1840415D68F61">
    <w:name w:val="C06BB57EFD5B4FC5952D1840415D68F6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0BC628450B1400A88BC6FB59D489C081">
    <w:name w:val="C0BC628450B1400A88BC6FB59D489C08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4D1F10712F640A9879F3938E264AC521">
    <w:name w:val="34D1F10712F640A9879F3938E264AC52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ED0E4C27AD2C4199950E8D38D883E4EA1">
    <w:name w:val="ED0E4C27AD2C4199950E8D38D883E4EA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2FE012AEF864ECCBC9B0A3F20917AFE1">
    <w:name w:val="32FE012AEF864ECCBC9B0A3F20917AFE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A7B601811694FBB94AC915A4833F40B1">
    <w:name w:val="DA7B601811694FBB94AC915A4833F40B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4DA908A267045C3B43AF3B9E1DF454B1">
    <w:name w:val="94DA908A267045C3B43AF3B9E1DF454B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E181F2787184EE68FA1BA0FEEF76D081">
    <w:name w:val="CE181F2787184EE68FA1BA0FEEF76D08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339232372734405AF52EBDACC4A76231">
    <w:name w:val="3339232372734405AF52EBDACC4A7623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6D5734E4D06741898BAA591975E194201">
    <w:name w:val="6D5734E4D06741898BAA591975E19420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C5C89B8034F460AA65132D0280EF1A41">
    <w:name w:val="AC5C89B8034F460AA65132D0280EF1A4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90177EA10EA4689B8FF50E9243929801">
    <w:name w:val="C90177EA10EA4689B8FF50E924392980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4245C09DE4624067998122067592DF201">
    <w:name w:val="4245C09DE4624067998122067592DF201"/>
    <w:rsid w:val="0013518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MadáchSzínpadON_EgyüttműködésiMegállapodás_Iskolával_Minta</Template>
  <TotalTime>0</TotalTime>
  <Pages>7</Pages>
  <Words>1586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Bálint Albin</dc:creator>
  <cp:keywords/>
  <cp:lastModifiedBy>Zee Pangu</cp:lastModifiedBy>
  <cp:revision>2</cp:revision>
  <cp:lastPrinted>2021-12-28T13:20:00Z</cp:lastPrinted>
  <dcterms:created xsi:type="dcterms:W3CDTF">2022-05-26T15:25:00Z</dcterms:created>
  <dcterms:modified xsi:type="dcterms:W3CDTF">2022-05-26T15:25:00Z</dcterms:modified>
</cp:coreProperties>
</file>