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CA07A" w14:textId="77777777" w:rsidR="00DA4196" w:rsidRPr="004D5727" w:rsidRDefault="0005225F" w:rsidP="004D5727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DDC9815" wp14:editId="02C332D4">
            <wp:simplePos x="0" y="0"/>
            <wp:positionH relativeFrom="margin">
              <wp:posOffset>1931671</wp:posOffset>
            </wp:positionH>
            <wp:positionV relativeFrom="paragraph">
              <wp:posOffset>-117974</wp:posOffset>
            </wp:positionV>
            <wp:extent cx="2262162" cy="758554"/>
            <wp:effectExtent l="0" t="0" r="5080" b="381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2205" cy="7619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F536FF" w14:textId="77777777" w:rsidR="00E97041" w:rsidRPr="004D5727" w:rsidRDefault="00E97041" w:rsidP="0005225F">
      <w:pPr>
        <w:pBdr>
          <w:bottom w:val="single" w:sz="4" w:space="1" w:color="auto"/>
        </w:pBdr>
      </w:pPr>
    </w:p>
    <w:p w14:paraId="294BA3D6" w14:textId="77777777" w:rsidR="00E97041" w:rsidRPr="004D5727" w:rsidRDefault="00E97041"/>
    <w:p w14:paraId="55D9225B" w14:textId="77777777" w:rsidR="00E97041" w:rsidRDefault="00E97041">
      <w:pPr>
        <w:rPr>
          <w:rFonts w:ascii="Times New Roman" w:hAnsi="Times New Roman" w:cs="Times New Roman"/>
          <w:sz w:val="22"/>
          <w:szCs w:val="22"/>
        </w:rPr>
      </w:pPr>
    </w:p>
    <w:p w14:paraId="0FA27890" w14:textId="42D49880" w:rsidR="00E46520" w:rsidRPr="00290E92" w:rsidRDefault="008143B8" w:rsidP="00E46520">
      <w:pPr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290E92">
        <w:rPr>
          <w:rFonts w:ascii="Times New Roman" w:hAnsi="Times New Roman" w:cs="Times New Roman"/>
          <w:i/>
          <w:iCs/>
          <w:sz w:val="20"/>
          <w:szCs w:val="20"/>
        </w:rPr>
        <w:t>Intézet</w:t>
      </w:r>
      <w:r w:rsidR="00E46520" w:rsidRPr="00290E92">
        <w:rPr>
          <w:rFonts w:ascii="Times New Roman" w:hAnsi="Times New Roman" w:cs="Times New Roman"/>
          <w:i/>
          <w:iCs/>
          <w:sz w:val="20"/>
          <w:szCs w:val="20"/>
        </w:rPr>
        <w:t xml:space="preserve"> regisztrációs száma: _____</w:t>
      </w:r>
    </w:p>
    <w:p w14:paraId="66F7D333" w14:textId="77777777" w:rsidR="00E46520" w:rsidRPr="009B4BDE" w:rsidRDefault="00E46520" w:rsidP="00E46520">
      <w:pPr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290E92">
        <w:rPr>
          <w:rFonts w:ascii="Times New Roman" w:hAnsi="Times New Roman" w:cs="Times New Roman"/>
          <w:i/>
          <w:iCs/>
          <w:sz w:val="20"/>
          <w:szCs w:val="20"/>
        </w:rPr>
        <w:t xml:space="preserve">Igénybejelentés </w:t>
      </w:r>
      <w:r w:rsidRPr="009B4BDE">
        <w:rPr>
          <w:rFonts w:ascii="Times New Roman" w:hAnsi="Times New Roman" w:cs="Times New Roman"/>
          <w:i/>
          <w:iCs/>
          <w:sz w:val="20"/>
          <w:szCs w:val="20"/>
        </w:rPr>
        <w:t>sorszáma: _____</w:t>
      </w:r>
    </w:p>
    <w:p w14:paraId="4C6E2FC8" w14:textId="77777777" w:rsidR="00E46520" w:rsidRPr="009B4BDE" w:rsidRDefault="00E46520" w:rsidP="00E46520">
      <w:pPr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9B4BDE">
        <w:rPr>
          <w:rFonts w:ascii="Times New Roman" w:hAnsi="Times New Roman" w:cs="Times New Roman"/>
          <w:i/>
          <w:iCs/>
          <w:sz w:val="20"/>
          <w:szCs w:val="20"/>
        </w:rPr>
        <w:t>(Színház tölti ki)</w:t>
      </w:r>
    </w:p>
    <w:p w14:paraId="3A2BE6D8" w14:textId="77777777" w:rsidR="00E035FE" w:rsidRPr="009B4BDE" w:rsidRDefault="009D304B" w:rsidP="00E035FE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B4BDE">
        <w:rPr>
          <w:rFonts w:ascii="Times New Roman" w:hAnsi="Times New Roman" w:cs="Times New Roman"/>
          <w:b/>
          <w:bCs/>
          <w:sz w:val="28"/>
          <w:szCs w:val="28"/>
        </w:rPr>
        <w:t xml:space="preserve">VISSZAJELZŐ </w:t>
      </w:r>
      <w:r w:rsidR="00E035FE" w:rsidRPr="009B4BDE">
        <w:rPr>
          <w:rFonts w:ascii="Times New Roman" w:hAnsi="Times New Roman" w:cs="Times New Roman"/>
          <w:b/>
          <w:bCs/>
          <w:sz w:val="28"/>
          <w:szCs w:val="28"/>
        </w:rPr>
        <w:t>LAP</w:t>
      </w:r>
    </w:p>
    <w:p w14:paraId="6E371EA6" w14:textId="77777777" w:rsidR="00B4475A" w:rsidRPr="009B4BDE" w:rsidRDefault="00E035FE" w:rsidP="00E035FE">
      <w:pPr>
        <w:jc w:val="center"/>
        <w:rPr>
          <w:rFonts w:ascii="Times New Roman" w:hAnsi="Times New Roman" w:cs="Times New Roman"/>
          <w:sz w:val="22"/>
          <w:szCs w:val="22"/>
        </w:rPr>
      </w:pPr>
      <w:r w:rsidRPr="009B4BDE">
        <w:rPr>
          <w:rFonts w:ascii="Times New Roman" w:hAnsi="Times New Roman" w:cs="Times New Roman"/>
          <w:sz w:val="22"/>
          <w:szCs w:val="22"/>
        </w:rPr>
        <w:t>A MADÁCH SZÍNPADON ONLINE ELŐADÁSAINAK</w:t>
      </w:r>
    </w:p>
    <w:p w14:paraId="4143C87B" w14:textId="052EC48E" w:rsidR="00E035FE" w:rsidRPr="009B4BDE" w:rsidRDefault="00B4475A" w:rsidP="00E035FE">
      <w:pPr>
        <w:jc w:val="center"/>
        <w:rPr>
          <w:rFonts w:ascii="Times New Roman" w:hAnsi="Times New Roman" w:cs="Times New Roman"/>
          <w:sz w:val="22"/>
          <w:szCs w:val="22"/>
        </w:rPr>
      </w:pPr>
      <w:r w:rsidRPr="009B4BDE">
        <w:rPr>
          <w:rFonts w:ascii="Times New Roman" w:hAnsi="Times New Roman" w:cs="Times New Roman"/>
          <w:sz w:val="22"/>
          <w:szCs w:val="22"/>
        </w:rPr>
        <w:t xml:space="preserve">KÜLFÖLDI MAGYAR INTÉZETEK ÁLTALI </w:t>
      </w:r>
      <w:r w:rsidR="00E035FE" w:rsidRPr="009B4BDE">
        <w:rPr>
          <w:rFonts w:ascii="Times New Roman" w:hAnsi="Times New Roman" w:cs="Times New Roman"/>
          <w:sz w:val="22"/>
          <w:szCs w:val="22"/>
        </w:rPr>
        <w:t>MEGTEKINTÉSÉ</w:t>
      </w:r>
      <w:r w:rsidR="0045555C" w:rsidRPr="009B4BDE">
        <w:rPr>
          <w:rFonts w:ascii="Times New Roman" w:hAnsi="Times New Roman" w:cs="Times New Roman"/>
          <w:sz w:val="22"/>
          <w:szCs w:val="22"/>
        </w:rPr>
        <w:t>HEZ</w:t>
      </w:r>
    </w:p>
    <w:p w14:paraId="606EF29E" w14:textId="77777777" w:rsidR="00E035FE" w:rsidRPr="009B4BDE" w:rsidRDefault="00E035FE" w:rsidP="00E035FE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1B5E92BC" w14:textId="2FCFA8BB" w:rsidR="009132F7" w:rsidRPr="009B4BDE" w:rsidRDefault="009132F7" w:rsidP="00E035FE">
      <w:pPr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="009B4BDE" w:rsidRPr="009B4BDE" w14:paraId="1B04246E" w14:textId="77777777" w:rsidTr="00234573">
        <w:tc>
          <w:tcPr>
            <w:tcW w:w="3256" w:type="dxa"/>
            <w:shd w:val="clear" w:color="auto" w:fill="E7E6E6" w:themeFill="background2"/>
          </w:tcPr>
          <w:p w14:paraId="162FE907" w14:textId="72910073" w:rsidR="00E035FE" w:rsidRPr="009B4BDE" w:rsidRDefault="00A616CD" w:rsidP="00234573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B4BD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Külföldi magyar intézet</w:t>
            </w:r>
          </w:p>
        </w:tc>
        <w:tc>
          <w:tcPr>
            <w:tcW w:w="6372" w:type="dxa"/>
            <w:shd w:val="clear" w:color="auto" w:fill="E7E6E6" w:themeFill="background2"/>
          </w:tcPr>
          <w:p w14:paraId="470B63E5" w14:textId="77777777" w:rsidR="00E035FE" w:rsidRPr="009B4BDE" w:rsidRDefault="00E035FE" w:rsidP="0023457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B4BDE" w:rsidRPr="009B4BDE" w14:paraId="6DFA2C3E" w14:textId="77777777" w:rsidTr="00234573">
        <w:tc>
          <w:tcPr>
            <w:tcW w:w="3256" w:type="dxa"/>
          </w:tcPr>
          <w:p w14:paraId="08F65A71" w14:textId="77777777" w:rsidR="00E02E23" w:rsidRPr="009B4BDE" w:rsidRDefault="00E02E23" w:rsidP="00E02E2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4BDE">
              <w:rPr>
                <w:rFonts w:ascii="Times New Roman" w:hAnsi="Times New Roman" w:cs="Times New Roman"/>
                <w:sz w:val="22"/>
                <w:szCs w:val="22"/>
              </w:rPr>
              <w:t>Neve:</w:t>
            </w:r>
          </w:p>
        </w:tc>
        <w:tc>
          <w:tcPr>
            <w:tcW w:w="6372" w:type="dxa"/>
          </w:tcPr>
          <w:p w14:paraId="6DF869A7" w14:textId="77777777" w:rsidR="00E02E23" w:rsidRPr="009B4BDE" w:rsidRDefault="00CC3976" w:rsidP="00E02E2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2"/>
                  <w:szCs w:val="22"/>
                </w:rPr>
                <w:id w:val="-721752213"/>
                <w:placeholder>
                  <w:docPart w:val="32FE012AEF864ECCBC9B0A3F20917AFE"/>
                </w:placeholder>
                <w:showingPlcHdr/>
                <w:text/>
              </w:sdtPr>
              <w:sdtEndPr/>
              <w:sdtContent>
                <w:r w:rsidR="00E02E23" w:rsidRPr="009B4BDE">
                  <w:rPr>
                    <w:rFonts w:ascii="Times New Roman" w:hAnsi="Times New Roman" w:cs="Times New Roman"/>
                    <w:b/>
                    <w:bCs/>
                    <w:sz w:val="22"/>
                    <w:szCs w:val="22"/>
                  </w:rPr>
                  <w:t>______</w:t>
                </w:r>
              </w:sdtContent>
            </w:sdt>
          </w:p>
        </w:tc>
      </w:tr>
      <w:tr w:rsidR="009B4BDE" w:rsidRPr="009B4BDE" w14:paraId="1BA3BFD8" w14:textId="77777777" w:rsidTr="00234573">
        <w:tc>
          <w:tcPr>
            <w:tcW w:w="3256" w:type="dxa"/>
          </w:tcPr>
          <w:p w14:paraId="31803B0A" w14:textId="77777777" w:rsidR="00E02E23" w:rsidRPr="009B4BDE" w:rsidRDefault="00E02E23" w:rsidP="00E02E2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4BDE">
              <w:rPr>
                <w:rFonts w:ascii="Times New Roman" w:hAnsi="Times New Roman" w:cs="Times New Roman"/>
                <w:sz w:val="22"/>
                <w:szCs w:val="22"/>
              </w:rPr>
              <w:t>Címe:</w:t>
            </w:r>
          </w:p>
        </w:tc>
        <w:tc>
          <w:tcPr>
            <w:tcW w:w="6372" w:type="dxa"/>
          </w:tcPr>
          <w:p w14:paraId="1F65B37F" w14:textId="77777777" w:rsidR="00E02E23" w:rsidRPr="009B4BDE" w:rsidRDefault="00CC3976" w:rsidP="00E02E2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1240834650"/>
                <w:placeholder>
                  <w:docPart w:val="DA7B601811694FBB94AC915A4833F40B"/>
                </w:placeholder>
                <w:showingPlcHdr/>
                <w:text/>
              </w:sdtPr>
              <w:sdtEndPr/>
              <w:sdtContent>
                <w:r w:rsidR="00E02E23" w:rsidRPr="009B4BDE">
                  <w:rPr>
                    <w:rFonts w:ascii="Times New Roman" w:hAnsi="Times New Roman" w:cs="Times New Roman"/>
                    <w:sz w:val="22"/>
                    <w:szCs w:val="22"/>
                  </w:rPr>
                  <w:t>______</w:t>
                </w:r>
              </w:sdtContent>
            </w:sdt>
          </w:p>
        </w:tc>
      </w:tr>
      <w:tr w:rsidR="009B4BDE" w:rsidRPr="009B4BDE" w14:paraId="19CA192B" w14:textId="77777777" w:rsidTr="00234573">
        <w:tc>
          <w:tcPr>
            <w:tcW w:w="3256" w:type="dxa"/>
          </w:tcPr>
          <w:p w14:paraId="7403777D" w14:textId="77777777" w:rsidR="00E02E23" w:rsidRPr="009B4BDE" w:rsidRDefault="00E02E23" w:rsidP="00E02E2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4BDE">
              <w:rPr>
                <w:rFonts w:ascii="Times New Roman" w:hAnsi="Times New Roman" w:cs="Times New Roman"/>
                <w:sz w:val="22"/>
                <w:szCs w:val="22"/>
              </w:rPr>
              <w:t>Telefonszáma:</w:t>
            </w:r>
          </w:p>
        </w:tc>
        <w:tc>
          <w:tcPr>
            <w:tcW w:w="6372" w:type="dxa"/>
          </w:tcPr>
          <w:p w14:paraId="440BF530" w14:textId="373FFC45" w:rsidR="00E02E23" w:rsidRPr="009B4BDE" w:rsidRDefault="00CC3976" w:rsidP="00E02E2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-1230842016"/>
                <w:placeholder>
                  <w:docPart w:val="94DA908A267045C3B43AF3B9E1DF454B"/>
                </w:placeholder>
                <w:showingPlcHdr/>
                <w:text/>
              </w:sdtPr>
              <w:sdtEndPr/>
              <w:sdtContent>
                <w:r w:rsidR="00E02E23" w:rsidRPr="009B4BDE">
                  <w:rPr>
                    <w:rFonts w:ascii="Times New Roman" w:hAnsi="Times New Roman" w:cs="Times New Roman"/>
                    <w:sz w:val="22"/>
                    <w:szCs w:val="22"/>
                  </w:rPr>
                  <w:t>______</w:t>
                </w:r>
              </w:sdtContent>
            </w:sdt>
          </w:p>
        </w:tc>
      </w:tr>
      <w:tr w:rsidR="004D5727" w:rsidRPr="004D5727" w14:paraId="5A81D3F0" w14:textId="77777777" w:rsidTr="0001567C">
        <w:tc>
          <w:tcPr>
            <w:tcW w:w="3256" w:type="dxa"/>
            <w:shd w:val="clear" w:color="auto" w:fill="E7E6E6" w:themeFill="background2"/>
          </w:tcPr>
          <w:p w14:paraId="79343B38" w14:textId="77777777" w:rsidR="0001567C" w:rsidRPr="004D5727" w:rsidRDefault="0001567C" w:rsidP="0001567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57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Kitöltő</w:t>
            </w:r>
          </w:p>
        </w:tc>
        <w:tc>
          <w:tcPr>
            <w:tcW w:w="6372" w:type="dxa"/>
            <w:shd w:val="clear" w:color="auto" w:fill="E7E6E6" w:themeFill="background2"/>
          </w:tcPr>
          <w:p w14:paraId="63D0C0D0" w14:textId="77777777" w:rsidR="0001567C" w:rsidRPr="004D5727" w:rsidRDefault="0001567C" w:rsidP="0001567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2E23" w:rsidRPr="004D5727" w14:paraId="04A855F4" w14:textId="77777777" w:rsidTr="00234573">
        <w:tc>
          <w:tcPr>
            <w:tcW w:w="3256" w:type="dxa"/>
          </w:tcPr>
          <w:p w14:paraId="41AC7900" w14:textId="77777777" w:rsidR="00E02E23" w:rsidRPr="004D5727" w:rsidRDefault="00E02E23" w:rsidP="00E02E2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5727">
              <w:rPr>
                <w:rFonts w:ascii="Times New Roman" w:hAnsi="Times New Roman" w:cs="Times New Roman"/>
                <w:sz w:val="22"/>
                <w:szCs w:val="22"/>
              </w:rPr>
              <w:t>Neve:</w:t>
            </w:r>
          </w:p>
        </w:tc>
        <w:tc>
          <w:tcPr>
            <w:tcW w:w="6372" w:type="dxa"/>
          </w:tcPr>
          <w:p w14:paraId="10AAD489" w14:textId="77777777" w:rsidR="00E02E23" w:rsidRPr="004D5727" w:rsidRDefault="00CC3976" w:rsidP="00E02E2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2"/>
                  <w:szCs w:val="22"/>
                </w:rPr>
                <w:id w:val="-2048746541"/>
                <w:placeholder>
                  <w:docPart w:val="CE181F2787184EE68FA1BA0FEEF76D08"/>
                </w:placeholder>
                <w:showingPlcHdr/>
                <w:text/>
              </w:sdtPr>
              <w:sdtEndPr/>
              <w:sdtContent>
                <w:r w:rsidR="00E02E23">
                  <w:rPr>
                    <w:rFonts w:ascii="Times New Roman" w:hAnsi="Times New Roman" w:cs="Times New Roman"/>
                    <w:b/>
                    <w:bCs/>
                    <w:sz w:val="22"/>
                    <w:szCs w:val="22"/>
                  </w:rPr>
                  <w:t>______</w:t>
                </w:r>
              </w:sdtContent>
            </w:sdt>
          </w:p>
        </w:tc>
      </w:tr>
      <w:tr w:rsidR="00E02E23" w:rsidRPr="004D5727" w14:paraId="5B1F9D44" w14:textId="77777777" w:rsidTr="00234573">
        <w:tc>
          <w:tcPr>
            <w:tcW w:w="3256" w:type="dxa"/>
          </w:tcPr>
          <w:p w14:paraId="48F61E5F" w14:textId="77777777" w:rsidR="00E02E23" w:rsidRPr="004D5727" w:rsidRDefault="00E02E23" w:rsidP="00E02E2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5727">
              <w:rPr>
                <w:rFonts w:ascii="Times New Roman" w:hAnsi="Times New Roman" w:cs="Times New Roman"/>
                <w:sz w:val="22"/>
                <w:szCs w:val="22"/>
              </w:rPr>
              <w:t>Titulusa:</w:t>
            </w:r>
          </w:p>
        </w:tc>
        <w:tc>
          <w:tcPr>
            <w:tcW w:w="6372" w:type="dxa"/>
          </w:tcPr>
          <w:p w14:paraId="24F80D36" w14:textId="77777777" w:rsidR="00E02E23" w:rsidRPr="004D5727" w:rsidRDefault="00CC3976" w:rsidP="00E02E2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1120649650"/>
                <w:placeholder>
                  <w:docPart w:val="3339232372734405AF52EBDACC4A7623"/>
                </w:placeholder>
                <w:showingPlcHdr/>
                <w:text/>
              </w:sdtPr>
              <w:sdtEndPr/>
              <w:sdtContent>
                <w:r w:rsidR="00E02E23" w:rsidRPr="00E02E23">
                  <w:rPr>
                    <w:rFonts w:ascii="Times New Roman" w:hAnsi="Times New Roman" w:cs="Times New Roman"/>
                    <w:sz w:val="22"/>
                    <w:szCs w:val="22"/>
                  </w:rPr>
                  <w:t>______</w:t>
                </w:r>
              </w:sdtContent>
            </w:sdt>
          </w:p>
        </w:tc>
      </w:tr>
      <w:tr w:rsidR="00E02E23" w:rsidRPr="004D5727" w14:paraId="10EED434" w14:textId="77777777" w:rsidTr="00234573">
        <w:tc>
          <w:tcPr>
            <w:tcW w:w="3256" w:type="dxa"/>
          </w:tcPr>
          <w:p w14:paraId="66E132EF" w14:textId="77777777" w:rsidR="00E02E23" w:rsidRPr="004D5727" w:rsidRDefault="00E02E23" w:rsidP="00E02E2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5727">
              <w:rPr>
                <w:rFonts w:ascii="Times New Roman" w:hAnsi="Times New Roman" w:cs="Times New Roman"/>
                <w:sz w:val="22"/>
                <w:szCs w:val="22"/>
              </w:rPr>
              <w:t>Telefonszáma:</w:t>
            </w:r>
          </w:p>
        </w:tc>
        <w:tc>
          <w:tcPr>
            <w:tcW w:w="6372" w:type="dxa"/>
          </w:tcPr>
          <w:p w14:paraId="686BF6FA" w14:textId="2A3693CF" w:rsidR="00E02E23" w:rsidRPr="004D5727" w:rsidRDefault="00CC3976" w:rsidP="00E02E2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487833067"/>
                <w:placeholder>
                  <w:docPart w:val="6D5734E4D06741898BAA591975E19420"/>
                </w:placeholder>
                <w:showingPlcHdr/>
                <w:text/>
              </w:sdtPr>
              <w:sdtEndPr/>
              <w:sdtContent>
                <w:r w:rsidR="00E02E23" w:rsidRPr="00E02E23">
                  <w:rPr>
                    <w:rFonts w:ascii="Times New Roman" w:hAnsi="Times New Roman" w:cs="Times New Roman"/>
                    <w:sz w:val="22"/>
                    <w:szCs w:val="22"/>
                  </w:rPr>
                  <w:t>______</w:t>
                </w:r>
              </w:sdtContent>
            </w:sdt>
          </w:p>
        </w:tc>
      </w:tr>
      <w:tr w:rsidR="00EE3E44" w:rsidRPr="004D5727" w14:paraId="78EEA27C" w14:textId="77777777" w:rsidTr="00234573">
        <w:tc>
          <w:tcPr>
            <w:tcW w:w="3256" w:type="dxa"/>
          </w:tcPr>
          <w:p w14:paraId="354F7A46" w14:textId="77777777" w:rsidR="00EE3E44" w:rsidRPr="004D5727" w:rsidRDefault="00EE3E44" w:rsidP="00EE3E4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5727">
              <w:rPr>
                <w:rFonts w:ascii="Times New Roman" w:hAnsi="Times New Roman" w:cs="Times New Roman"/>
                <w:sz w:val="22"/>
                <w:szCs w:val="22"/>
              </w:rPr>
              <w:t>Email címe:</w:t>
            </w:r>
          </w:p>
        </w:tc>
        <w:tc>
          <w:tcPr>
            <w:tcW w:w="6372" w:type="dxa"/>
          </w:tcPr>
          <w:p w14:paraId="4512AFCA" w14:textId="20155D9E" w:rsidR="00EE3E44" w:rsidRPr="004D5727" w:rsidRDefault="00CC3976" w:rsidP="00EE3E4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-866444727"/>
                <w:placeholder>
                  <w:docPart w:val="AC5C89B8034F460AA65132D0280EF1A4"/>
                </w:placeholder>
                <w:showingPlcHdr/>
                <w:text/>
              </w:sdtPr>
              <w:sdtEndPr/>
              <w:sdtContent>
                <w:r w:rsidR="00E02E23" w:rsidRPr="00E02E23">
                  <w:rPr>
                    <w:rFonts w:ascii="Times New Roman" w:hAnsi="Times New Roman" w:cs="Times New Roman"/>
                    <w:sz w:val="22"/>
                    <w:szCs w:val="22"/>
                  </w:rPr>
                  <w:t>______</w:t>
                </w:r>
              </w:sdtContent>
            </w:sdt>
          </w:p>
        </w:tc>
      </w:tr>
    </w:tbl>
    <w:p w14:paraId="75DC6189" w14:textId="39FD5FBC" w:rsidR="00E035FE" w:rsidRPr="004D5727" w:rsidRDefault="00E035FE" w:rsidP="00E035FE">
      <w:pPr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256"/>
        <w:gridCol w:w="4961"/>
        <w:gridCol w:w="1411"/>
      </w:tblGrid>
      <w:tr w:rsidR="004D5727" w:rsidRPr="004D5727" w14:paraId="309AF29E" w14:textId="77777777" w:rsidTr="00234573">
        <w:tc>
          <w:tcPr>
            <w:tcW w:w="3256" w:type="dxa"/>
            <w:shd w:val="clear" w:color="auto" w:fill="E7E6E6" w:themeFill="background2"/>
          </w:tcPr>
          <w:p w14:paraId="2296B397" w14:textId="77777777" w:rsidR="00E035FE" w:rsidRPr="004D5727" w:rsidRDefault="005130C0" w:rsidP="0023457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D57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Megtekintett </w:t>
            </w:r>
            <w:r w:rsidR="00E035FE" w:rsidRPr="004D57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előadás</w:t>
            </w:r>
          </w:p>
        </w:tc>
        <w:tc>
          <w:tcPr>
            <w:tcW w:w="6372" w:type="dxa"/>
            <w:gridSpan w:val="2"/>
            <w:shd w:val="clear" w:color="auto" w:fill="E7E6E6" w:themeFill="background2"/>
          </w:tcPr>
          <w:p w14:paraId="0A747436" w14:textId="1CB83F2D" w:rsidR="00E035FE" w:rsidRPr="004D5727" w:rsidRDefault="00E035FE" w:rsidP="002345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5727" w:rsidRPr="004D5727" w14:paraId="1FC9609A" w14:textId="77777777" w:rsidTr="00234573">
        <w:tc>
          <w:tcPr>
            <w:tcW w:w="3256" w:type="dxa"/>
          </w:tcPr>
          <w:p w14:paraId="435A5750" w14:textId="77777777" w:rsidR="00E035FE" w:rsidRPr="004D5727" w:rsidRDefault="00E035FE" w:rsidP="002345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D5727">
              <w:rPr>
                <w:rFonts w:ascii="Times New Roman" w:hAnsi="Times New Roman" w:cs="Times New Roman"/>
                <w:sz w:val="22"/>
                <w:szCs w:val="22"/>
              </w:rPr>
              <w:t>Cím</w:t>
            </w:r>
            <w:r w:rsidR="00B95CAE" w:rsidRPr="004D5727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Pr="004D5727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6372" w:type="dxa"/>
            <w:gridSpan w:val="2"/>
          </w:tcPr>
          <w:p w14:paraId="7BD46F93" w14:textId="4EABFAED" w:rsidR="00E035FE" w:rsidRPr="00EE3E44" w:rsidRDefault="00CC3976" w:rsidP="0023457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2"/>
                  <w:szCs w:val="22"/>
                </w:rPr>
                <w:id w:val="1943331966"/>
                <w:placeholder>
                  <w:docPart w:val="C90177EA10EA4689B8FF50E924392980"/>
                </w:placeholder>
                <w:showingPlcHdr/>
                <w:text/>
              </w:sdtPr>
              <w:sdtEndPr/>
              <w:sdtContent>
                <w:r w:rsidR="00E02E23" w:rsidRPr="00E02E23">
                  <w:rPr>
                    <w:rStyle w:val="Helyrzszveg"/>
                    <w:b/>
                    <w:bCs/>
                  </w:rPr>
                  <w:t>______</w:t>
                </w:r>
              </w:sdtContent>
            </w:sdt>
          </w:p>
        </w:tc>
      </w:tr>
      <w:tr w:rsidR="004D5727" w:rsidRPr="004D5727" w14:paraId="28E53B20" w14:textId="77777777" w:rsidTr="00C209FA">
        <w:tc>
          <w:tcPr>
            <w:tcW w:w="3256" w:type="dxa"/>
          </w:tcPr>
          <w:p w14:paraId="559B41F6" w14:textId="427E8BC4" w:rsidR="00E035FE" w:rsidRPr="004D5727" w:rsidRDefault="00E035FE" w:rsidP="002345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14:paraId="403E6A63" w14:textId="77777777" w:rsidR="00E035FE" w:rsidRPr="004D5727" w:rsidRDefault="00E035FE" w:rsidP="0023457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5727">
              <w:rPr>
                <w:rFonts w:ascii="Times New Roman" w:hAnsi="Times New Roman" w:cs="Times New Roman"/>
                <w:sz w:val="22"/>
                <w:szCs w:val="22"/>
              </w:rPr>
              <w:t>Időpont</w:t>
            </w:r>
          </w:p>
        </w:tc>
        <w:tc>
          <w:tcPr>
            <w:tcW w:w="1411" w:type="dxa"/>
            <w:vAlign w:val="center"/>
          </w:tcPr>
          <w:p w14:paraId="358420A5" w14:textId="77777777" w:rsidR="00E035FE" w:rsidRPr="004D5727" w:rsidRDefault="00E035FE" w:rsidP="0023457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5727">
              <w:rPr>
                <w:rFonts w:ascii="Times New Roman" w:hAnsi="Times New Roman" w:cs="Times New Roman"/>
                <w:sz w:val="22"/>
                <w:szCs w:val="22"/>
              </w:rPr>
              <w:t>Létszám</w:t>
            </w:r>
          </w:p>
        </w:tc>
      </w:tr>
      <w:tr w:rsidR="004D5727" w:rsidRPr="004D5727" w14:paraId="61DE5F02" w14:textId="77777777" w:rsidTr="00C209FA">
        <w:tc>
          <w:tcPr>
            <w:tcW w:w="3256" w:type="dxa"/>
          </w:tcPr>
          <w:p w14:paraId="7D1A04A7" w14:textId="1276CAF5" w:rsidR="00E035FE" w:rsidRPr="004D5727" w:rsidRDefault="005538CF" w:rsidP="00234573">
            <w:pPr>
              <w:pStyle w:val="Listaszerbekezds"/>
              <w:numPr>
                <w:ilvl w:val="0"/>
                <w:numId w:val="7"/>
              </w:numPr>
              <w:ind w:left="313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4D5727">
              <w:rPr>
                <w:rFonts w:ascii="Times New Roman" w:hAnsi="Times New Roman" w:cs="Times New Roman"/>
                <w:sz w:val="22"/>
                <w:szCs w:val="22"/>
              </w:rPr>
              <w:t>Időpontja és létszáma:</w:t>
            </w:r>
          </w:p>
        </w:tc>
        <w:tc>
          <w:tcPr>
            <w:tcW w:w="4961" w:type="dxa"/>
            <w:vAlign w:val="center"/>
          </w:tcPr>
          <w:p w14:paraId="6A316630" w14:textId="77777777" w:rsidR="00E035FE" w:rsidRPr="00E02E23" w:rsidRDefault="00CC3976" w:rsidP="00C039C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2"/>
                  <w:szCs w:val="22"/>
                </w:rPr>
                <w:id w:val="-1978907567"/>
                <w:placeholder>
                  <w:docPart w:val="BB66A6BF65ED4D91B292304EB2F7E38E"/>
                </w:placeholder>
                <w:text/>
              </w:sdtPr>
              <w:sdtEndPr/>
              <w:sdtContent>
                <w:r w:rsidR="00996B4C" w:rsidRPr="00E02E23">
                  <w:rPr>
                    <w:rFonts w:ascii="Times New Roman" w:hAnsi="Times New Roman" w:cs="Times New Roman"/>
                    <w:b/>
                    <w:bCs/>
                    <w:sz w:val="22"/>
                    <w:szCs w:val="22"/>
                  </w:rPr>
                  <w:t>____</w:t>
                </w:r>
              </w:sdtContent>
            </w:sdt>
            <w:r w:rsidR="00E035FE" w:rsidRPr="00E02E2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év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2"/>
                  <w:szCs w:val="22"/>
                </w:rPr>
                <w:id w:val="-1070273730"/>
                <w:placeholder>
                  <w:docPart w:val="36136A66A35F4933A7309B1779E9FF4F"/>
                </w:placeholder>
                <w:text/>
              </w:sdtPr>
              <w:sdtEndPr/>
              <w:sdtContent>
                <w:r w:rsidR="00996B4C" w:rsidRPr="00E02E23">
                  <w:rPr>
                    <w:rFonts w:ascii="Times New Roman" w:hAnsi="Times New Roman" w:cs="Times New Roman"/>
                    <w:b/>
                    <w:bCs/>
                    <w:sz w:val="22"/>
                    <w:szCs w:val="22"/>
                  </w:rPr>
                  <w:t>__</w:t>
                </w:r>
              </w:sdtContent>
            </w:sdt>
            <w:r w:rsidR="00E035FE" w:rsidRPr="00E02E2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hó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2"/>
                  <w:szCs w:val="22"/>
                </w:rPr>
                <w:id w:val="-1243644402"/>
                <w:placeholder>
                  <w:docPart w:val="A9CB7DBD210D4353A11BEFEF3F436F29"/>
                </w:placeholder>
                <w:text/>
              </w:sdtPr>
              <w:sdtEndPr/>
              <w:sdtContent>
                <w:r w:rsidR="00996B4C" w:rsidRPr="00E02E23">
                  <w:rPr>
                    <w:rFonts w:ascii="Times New Roman" w:hAnsi="Times New Roman" w:cs="Times New Roman"/>
                    <w:b/>
                    <w:bCs/>
                    <w:sz w:val="22"/>
                    <w:szCs w:val="22"/>
                  </w:rPr>
                  <w:t>__</w:t>
                </w:r>
              </w:sdtContent>
            </w:sdt>
            <w:r w:rsidR="00E035FE" w:rsidRPr="00E02E2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nap,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2"/>
                  <w:szCs w:val="22"/>
                </w:rPr>
                <w:id w:val="1803428914"/>
                <w:placeholder>
                  <w:docPart w:val="24FFFC82E21D49AB9571ECBC890F349A"/>
                </w:placeholder>
                <w:text/>
              </w:sdtPr>
              <w:sdtEndPr/>
              <w:sdtContent>
                <w:r w:rsidR="00996B4C" w:rsidRPr="00E02E23">
                  <w:rPr>
                    <w:rFonts w:ascii="Times New Roman" w:hAnsi="Times New Roman" w:cs="Times New Roman"/>
                    <w:b/>
                    <w:bCs/>
                    <w:sz w:val="22"/>
                    <w:szCs w:val="22"/>
                  </w:rPr>
                  <w:t>__</w:t>
                </w:r>
              </w:sdtContent>
            </w:sdt>
            <w:r w:rsidR="00E035FE" w:rsidRPr="00E02E2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2"/>
                  <w:szCs w:val="22"/>
                </w:rPr>
                <w:id w:val="1149253936"/>
                <w:placeholder>
                  <w:docPart w:val="24924D4743434564A75DF84BC5D1184E"/>
                </w:placeholder>
                <w:text/>
              </w:sdtPr>
              <w:sdtEndPr/>
              <w:sdtContent>
                <w:r w:rsidR="00996B4C" w:rsidRPr="00E02E23">
                  <w:rPr>
                    <w:rFonts w:ascii="Times New Roman" w:hAnsi="Times New Roman" w:cs="Times New Roman"/>
                    <w:b/>
                    <w:bCs/>
                    <w:sz w:val="22"/>
                    <w:szCs w:val="22"/>
                  </w:rPr>
                  <w:t>_</w:t>
                </w:r>
                <w:r w:rsidR="00086EA6" w:rsidRPr="00E02E23">
                  <w:rPr>
                    <w:rFonts w:ascii="Times New Roman" w:hAnsi="Times New Roman" w:cs="Times New Roman"/>
                    <w:b/>
                    <w:bCs/>
                    <w:sz w:val="22"/>
                    <w:szCs w:val="22"/>
                  </w:rPr>
                  <w:t>_</w:t>
                </w:r>
              </w:sdtContent>
            </w:sdt>
          </w:p>
        </w:tc>
        <w:tc>
          <w:tcPr>
            <w:tcW w:w="1411" w:type="dxa"/>
            <w:vAlign w:val="center"/>
          </w:tcPr>
          <w:p w14:paraId="042A3275" w14:textId="77777777" w:rsidR="00E035FE" w:rsidRPr="004D5727" w:rsidRDefault="00CC3976" w:rsidP="0023457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2"/>
                  <w:szCs w:val="22"/>
                </w:rPr>
                <w:id w:val="-435054641"/>
                <w:placeholder>
                  <w:docPart w:val="3D0B5451EBC9469EB3023D8DC1B681F2"/>
                </w:placeholder>
                <w:text/>
              </w:sdtPr>
              <w:sdtEndPr/>
              <w:sdtContent>
                <w:r w:rsidR="00996B4C" w:rsidRPr="009B4C17">
                  <w:rPr>
                    <w:rFonts w:ascii="Times New Roman" w:hAnsi="Times New Roman" w:cs="Times New Roman"/>
                    <w:b/>
                    <w:bCs/>
                    <w:sz w:val="22"/>
                    <w:szCs w:val="22"/>
                  </w:rPr>
                  <w:t>__</w:t>
                </w:r>
              </w:sdtContent>
            </w:sdt>
            <w:r w:rsidR="00E035FE" w:rsidRPr="004D57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fő</w:t>
            </w:r>
          </w:p>
        </w:tc>
      </w:tr>
    </w:tbl>
    <w:p w14:paraId="36441F65" w14:textId="77777777" w:rsidR="00E035FE" w:rsidRPr="004D5727" w:rsidRDefault="00E035FE" w:rsidP="00E035F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E752E25" w14:textId="77777777" w:rsidR="00DC4E16" w:rsidRPr="004D5727" w:rsidRDefault="00DC4E16" w:rsidP="00FC2147">
      <w:pPr>
        <w:jc w:val="both"/>
        <w:rPr>
          <w:rFonts w:ascii="Times New Roman" w:hAnsi="Times New Roman" w:cs="Times New Roman"/>
          <w:sz w:val="22"/>
          <w:szCs w:val="22"/>
        </w:rPr>
      </w:pPr>
      <w:r w:rsidRPr="004D5727">
        <w:rPr>
          <w:rFonts w:ascii="Times New Roman" w:hAnsi="Times New Roman" w:cs="Times New Roman"/>
          <w:sz w:val="22"/>
          <w:szCs w:val="22"/>
        </w:rPr>
        <w:t>Egyéb megjegyzés</w:t>
      </w:r>
      <w:r w:rsidR="00FA5315" w:rsidRPr="004D5727">
        <w:rPr>
          <w:rFonts w:ascii="Times New Roman" w:hAnsi="Times New Roman" w:cs="Times New Roman"/>
          <w:sz w:val="22"/>
          <w:szCs w:val="22"/>
        </w:rPr>
        <w:t>, javaslat</w:t>
      </w:r>
      <w:r w:rsidR="00DF68CC" w:rsidRPr="004D5727">
        <w:rPr>
          <w:rFonts w:ascii="Times New Roman" w:hAnsi="Times New Roman" w:cs="Times New Roman"/>
          <w:sz w:val="22"/>
          <w:szCs w:val="22"/>
        </w:rPr>
        <w:t>tétel</w:t>
      </w:r>
      <w:r w:rsidRPr="004D5727">
        <w:rPr>
          <w:rFonts w:ascii="Times New Roman" w:hAnsi="Times New Roman" w:cs="Times New Roman"/>
          <w:sz w:val="22"/>
          <w:szCs w:val="22"/>
        </w:rPr>
        <w:t xml:space="preserve"> (felvétel minősége, esetleges problémák stb.)</w:t>
      </w:r>
    </w:p>
    <w:p w14:paraId="20783415" w14:textId="77777777" w:rsidR="00FC2147" w:rsidRPr="004D5727" w:rsidRDefault="00FC2147" w:rsidP="00FC2147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E72E02C" w14:textId="77777777" w:rsidR="00DC4E16" w:rsidRPr="004D5727" w:rsidRDefault="00CC3976" w:rsidP="00DC4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sdt>
        <w:sdtPr>
          <w:rPr>
            <w:rFonts w:ascii="Times New Roman" w:hAnsi="Times New Roman" w:cs="Times New Roman"/>
            <w:b/>
            <w:bCs/>
            <w:sz w:val="22"/>
            <w:szCs w:val="22"/>
          </w:rPr>
          <w:id w:val="63850934"/>
          <w:placeholder>
            <w:docPart w:val="4245C09DE4624067998122067592DF20"/>
          </w:placeholder>
          <w:showingPlcHdr/>
          <w:text/>
        </w:sdtPr>
        <w:sdtEndPr/>
        <w:sdtContent>
          <w:r w:rsidR="00AB0A22">
            <w:rPr>
              <w:rStyle w:val="Helyrzszveg"/>
            </w:rPr>
            <w:t>______</w:t>
          </w:r>
        </w:sdtContent>
      </w:sdt>
    </w:p>
    <w:p w14:paraId="580EC9F4" w14:textId="77777777" w:rsidR="00FA5315" w:rsidRPr="004D5727" w:rsidRDefault="00FA5315" w:rsidP="00DC4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4A668AE7" w14:textId="77777777" w:rsidR="00FA5315" w:rsidRPr="004D5727" w:rsidRDefault="00FA5315" w:rsidP="00DC4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5AEBA405" w14:textId="77777777" w:rsidR="00FA5315" w:rsidRPr="004D5727" w:rsidRDefault="00FA5315" w:rsidP="00DC4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1D00476F" w14:textId="77777777" w:rsidR="00FC2147" w:rsidRPr="004D5727" w:rsidRDefault="00FC2147" w:rsidP="00DC4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2EC12B37" w14:textId="77777777" w:rsidR="00FC2147" w:rsidRDefault="00FC2147" w:rsidP="00DC4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43A3B82B" w14:textId="77777777" w:rsidR="00086EA6" w:rsidRPr="004D5727" w:rsidRDefault="00086EA6" w:rsidP="00DC4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7ADD25A1" w14:textId="77777777" w:rsidR="00FA5315" w:rsidRPr="004D5727" w:rsidRDefault="00FA5315" w:rsidP="00DC4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10F993CB" w14:textId="77777777" w:rsidR="00DC4E16" w:rsidRPr="004D5727" w:rsidRDefault="00DC4E16" w:rsidP="00DC4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51A7816D" w14:textId="77777777" w:rsidR="00DC4E16" w:rsidRPr="004D5727" w:rsidRDefault="00DC4E16" w:rsidP="00E035F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21D12A8" w14:textId="5194F592" w:rsidR="00E035FE" w:rsidRDefault="00F2191E" w:rsidP="00E035FE">
      <w:pPr>
        <w:jc w:val="both"/>
        <w:rPr>
          <w:rFonts w:ascii="Times New Roman" w:hAnsi="Times New Roman" w:cs="Times New Roman"/>
          <w:sz w:val="22"/>
          <w:szCs w:val="22"/>
        </w:rPr>
      </w:pPr>
      <w:r w:rsidRPr="004D5727">
        <w:rPr>
          <w:rFonts w:ascii="Times New Roman" w:hAnsi="Times New Roman" w:cs="Times New Roman"/>
          <w:sz w:val="22"/>
          <w:szCs w:val="22"/>
        </w:rPr>
        <w:t>Jelen dokumentum</w:t>
      </w:r>
      <w:r w:rsidR="00E035FE" w:rsidRPr="004D5727">
        <w:rPr>
          <w:rFonts w:ascii="Times New Roman" w:hAnsi="Times New Roman" w:cs="Times New Roman"/>
          <w:sz w:val="22"/>
          <w:szCs w:val="22"/>
        </w:rPr>
        <w:t xml:space="preserve"> kitöltésével kijelentem, hogy a Színházzal kötött megállapodásunk értelmében a rendelkezésünkre bocsátott online előadásokat a szerződésben leírt feltételek alapján</w:t>
      </w:r>
      <w:r w:rsidR="00211DD1" w:rsidRPr="004D5727">
        <w:rPr>
          <w:rFonts w:ascii="Times New Roman" w:hAnsi="Times New Roman" w:cs="Times New Roman"/>
          <w:sz w:val="22"/>
          <w:szCs w:val="22"/>
        </w:rPr>
        <w:t xml:space="preserve"> tekintettük meg, és a jelen dokumentumban szereplő adatok a valóság</w:t>
      </w:r>
      <w:r w:rsidRPr="004D5727">
        <w:rPr>
          <w:rFonts w:ascii="Times New Roman" w:hAnsi="Times New Roman" w:cs="Times New Roman"/>
          <w:sz w:val="22"/>
          <w:szCs w:val="22"/>
        </w:rPr>
        <w:t>nak</w:t>
      </w:r>
      <w:r w:rsidR="00211DD1" w:rsidRPr="004D5727">
        <w:rPr>
          <w:rFonts w:ascii="Times New Roman" w:hAnsi="Times New Roman" w:cs="Times New Roman"/>
          <w:sz w:val="22"/>
          <w:szCs w:val="22"/>
        </w:rPr>
        <w:t xml:space="preserve"> megfelelnek</w:t>
      </w:r>
      <w:r w:rsidR="00E035FE" w:rsidRPr="004D5727">
        <w:rPr>
          <w:rFonts w:ascii="Times New Roman" w:hAnsi="Times New Roman" w:cs="Times New Roman"/>
          <w:sz w:val="22"/>
          <w:szCs w:val="22"/>
        </w:rPr>
        <w:t>.</w:t>
      </w:r>
    </w:p>
    <w:p w14:paraId="5A9DB9B4" w14:textId="6FEA1C28" w:rsidR="00174B4F" w:rsidRDefault="00174B4F" w:rsidP="00E035F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CD7991D" w14:textId="26D4DF7B" w:rsidR="00174B4F" w:rsidRPr="0081599A" w:rsidRDefault="00CC3976" w:rsidP="00174B4F">
      <w:pPr>
        <w:jc w:val="both"/>
        <w:rPr>
          <w:rFonts w:ascii="Times New Roman" w:hAnsi="Times New Roman" w:cs="Times New Roman"/>
          <w:sz w:val="22"/>
          <w:szCs w:val="22"/>
        </w:rPr>
      </w:pPr>
      <w:sdt>
        <w:sdtPr>
          <w:rPr>
            <w:rFonts w:ascii="Times New Roman" w:hAnsi="Times New Roman" w:cs="Times New Roman"/>
            <w:b/>
            <w:bCs/>
            <w:sz w:val="22"/>
            <w:szCs w:val="22"/>
          </w:rPr>
          <w:id w:val="1353371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5969">
            <w:rPr>
              <w:rFonts w:ascii="MS Gothic" w:eastAsia="MS Gothic" w:hAnsi="MS Gothic" w:cs="Times New Roman" w:hint="eastAsia"/>
              <w:b/>
              <w:bCs/>
              <w:sz w:val="22"/>
              <w:szCs w:val="22"/>
            </w:rPr>
            <w:t>☐</w:t>
          </w:r>
        </w:sdtContent>
      </w:sdt>
      <w:r w:rsidR="00174B4F" w:rsidRPr="0081599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174B4F" w:rsidRPr="0081599A">
        <w:rPr>
          <w:rFonts w:ascii="Times New Roman" w:hAnsi="Times New Roman" w:cs="Times New Roman"/>
          <w:sz w:val="22"/>
          <w:szCs w:val="22"/>
        </w:rPr>
        <w:t>Aláírásommal hozzájárulok, hogy fenti visszajelzésünk tartalmát a Színház és szerződött partnerei nyilvános fórumaikon (honlap, Facebook-oldal) közzétehessék intézményünk és a jelen visszajelzést kitöltő képviselőnk nevének megjelölése mellett.</w:t>
      </w:r>
    </w:p>
    <w:p w14:paraId="50618BA0" w14:textId="77777777" w:rsidR="00E2237D" w:rsidRPr="004D5727" w:rsidRDefault="00E2237D" w:rsidP="00E035F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93655BC" w14:textId="77777777" w:rsidR="00E035FE" w:rsidRPr="004D5727" w:rsidRDefault="00E035FE" w:rsidP="00E035F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483FA9E" w14:textId="77777777" w:rsidR="00E035FE" w:rsidRPr="004D5727" w:rsidRDefault="00CC3976" w:rsidP="00E035FE">
      <w:pPr>
        <w:jc w:val="both"/>
        <w:rPr>
          <w:rFonts w:ascii="Times New Roman" w:hAnsi="Times New Roman" w:cs="Times New Roman"/>
          <w:sz w:val="22"/>
          <w:szCs w:val="22"/>
        </w:rPr>
      </w:pPr>
      <w:sdt>
        <w:sdtPr>
          <w:rPr>
            <w:rFonts w:ascii="Times New Roman" w:hAnsi="Times New Roman" w:cs="Times New Roman"/>
            <w:b/>
            <w:bCs/>
            <w:sz w:val="22"/>
            <w:szCs w:val="22"/>
          </w:rPr>
          <w:id w:val="8423846"/>
          <w:placeholder>
            <w:docPart w:val="35DB0600EF9747A3B1403AB4A9DD42F4"/>
          </w:placeholder>
          <w:text/>
        </w:sdtPr>
        <w:sdtEndPr/>
        <w:sdtContent>
          <w:r w:rsidR="00996B4C">
            <w:rPr>
              <w:rFonts w:ascii="Times New Roman" w:hAnsi="Times New Roman" w:cs="Times New Roman"/>
              <w:b/>
              <w:bCs/>
              <w:sz w:val="22"/>
              <w:szCs w:val="22"/>
            </w:rPr>
            <w:t>____</w:t>
          </w:r>
          <w:r w:rsidR="00996B4C" w:rsidRPr="009B4C17">
            <w:rPr>
              <w:rFonts w:ascii="Times New Roman" w:hAnsi="Times New Roman" w:cs="Times New Roman"/>
              <w:b/>
              <w:bCs/>
              <w:sz w:val="22"/>
              <w:szCs w:val="22"/>
            </w:rPr>
            <w:t>__</w:t>
          </w:r>
        </w:sdtContent>
      </w:sdt>
      <w:r w:rsidR="00E035FE" w:rsidRPr="004D5727">
        <w:rPr>
          <w:rFonts w:ascii="Times New Roman" w:hAnsi="Times New Roman" w:cs="Times New Roman"/>
          <w:sz w:val="22"/>
          <w:szCs w:val="22"/>
        </w:rPr>
        <w:t xml:space="preserve">, 2022. </w:t>
      </w:r>
      <w:sdt>
        <w:sdtPr>
          <w:rPr>
            <w:rFonts w:ascii="Times New Roman" w:hAnsi="Times New Roman" w:cs="Times New Roman"/>
            <w:b/>
            <w:bCs/>
            <w:sz w:val="22"/>
            <w:szCs w:val="22"/>
          </w:rPr>
          <w:id w:val="616111114"/>
          <w:placeholder>
            <w:docPart w:val="862A0433B9E94E7EB1094C3EEB09165C"/>
          </w:placeholder>
          <w:text/>
        </w:sdtPr>
        <w:sdtEndPr/>
        <w:sdtContent>
          <w:r w:rsidR="00996B4C">
            <w:rPr>
              <w:rFonts w:ascii="Times New Roman" w:hAnsi="Times New Roman" w:cs="Times New Roman"/>
              <w:b/>
              <w:bCs/>
              <w:sz w:val="22"/>
              <w:szCs w:val="22"/>
            </w:rPr>
            <w:t>____</w:t>
          </w:r>
          <w:r w:rsidR="00996B4C" w:rsidRPr="009B4C17">
            <w:rPr>
              <w:rFonts w:ascii="Times New Roman" w:hAnsi="Times New Roman" w:cs="Times New Roman"/>
              <w:b/>
              <w:bCs/>
              <w:sz w:val="22"/>
              <w:szCs w:val="22"/>
            </w:rPr>
            <w:t>__</w:t>
          </w:r>
          <w:r w:rsidR="00996B4C">
            <w:rPr>
              <w:rFonts w:ascii="Times New Roman" w:hAnsi="Times New Roman" w:cs="Times New Roman"/>
              <w:b/>
              <w:bCs/>
              <w:sz w:val="22"/>
              <w:szCs w:val="22"/>
            </w:rPr>
            <w:t>_______</w:t>
          </w:r>
        </w:sdtContent>
      </w:sdt>
    </w:p>
    <w:p w14:paraId="163259C4" w14:textId="77777777" w:rsidR="00F04245" w:rsidRPr="004D5727" w:rsidRDefault="00F04245" w:rsidP="00E035F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4AA69EE" w14:textId="77777777" w:rsidR="00E035FE" w:rsidRPr="004D5727" w:rsidRDefault="00E035FE" w:rsidP="00E035FE">
      <w:pPr>
        <w:ind w:left="5672"/>
        <w:jc w:val="center"/>
        <w:rPr>
          <w:rFonts w:ascii="Times New Roman" w:hAnsi="Times New Roman" w:cs="Times New Roman"/>
          <w:sz w:val="22"/>
          <w:szCs w:val="22"/>
        </w:rPr>
      </w:pPr>
      <w:r w:rsidRPr="004D5727">
        <w:rPr>
          <w:rFonts w:ascii="Times New Roman" w:hAnsi="Times New Roman" w:cs="Times New Roman"/>
          <w:sz w:val="22"/>
          <w:szCs w:val="22"/>
        </w:rPr>
        <w:t>_______________________</w:t>
      </w:r>
    </w:p>
    <w:p w14:paraId="38AE8C01" w14:textId="77777777" w:rsidR="00E035FE" w:rsidRPr="004D5727" w:rsidRDefault="00E035FE" w:rsidP="00E035FE">
      <w:pPr>
        <w:ind w:left="5672"/>
        <w:jc w:val="center"/>
        <w:rPr>
          <w:rFonts w:ascii="Times New Roman" w:hAnsi="Times New Roman" w:cs="Times New Roman"/>
          <w:sz w:val="22"/>
          <w:szCs w:val="22"/>
        </w:rPr>
      </w:pPr>
      <w:r w:rsidRPr="004D5727">
        <w:rPr>
          <w:rFonts w:ascii="Times New Roman" w:hAnsi="Times New Roman" w:cs="Times New Roman"/>
          <w:sz w:val="22"/>
          <w:szCs w:val="22"/>
        </w:rPr>
        <w:t>intézményvezető</w:t>
      </w:r>
    </w:p>
    <w:p w14:paraId="1228DD32" w14:textId="79332C95" w:rsidR="00BB679E" w:rsidRDefault="00BB679E" w:rsidP="003F147E">
      <w:pPr>
        <w:jc w:val="both"/>
        <w:rPr>
          <w:rFonts w:ascii="Times New Roman" w:hAnsi="Times New Roman" w:cs="Times New Roman"/>
          <w:color w:val="4472C4" w:themeColor="accent5"/>
          <w:sz w:val="22"/>
          <w:szCs w:val="22"/>
        </w:rPr>
      </w:pPr>
    </w:p>
    <w:sectPr w:rsidR="00BB679E" w:rsidSect="004D5727">
      <w:footerReference w:type="default" r:id="rId8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288B4" w14:textId="77777777" w:rsidR="00CC3976" w:rsidRDefault="00CC3976" w:rsidP="004D5727">
      <w:r>
        <w:separator/>
      </w:r>
    </w:p>
  </w:endnote>
  <w:endnote w:type="continuationSeparator" w:id="0">
    <w:p w14:paraId="2C069067" w14:textId="77777777" w:rsidR="00CC3976" w:rsidRDefault="00CC3976" w:rsidP="004D5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8831402"/>
      <w:docPartObj>
        <w:docPartGallery w:val="Page Numbers (Bottom of Page)"/>
        <w:docPartUnique/>
      </w:docPartObj>
    </w:sdtPr>
    <w:sdtEndPr/>
    <w:sdtContent>
      <w:p w14:paraId="08F8C412" w14:textId="77777777" w:rsidR="004D5727" w:rsidRDefault="004D5727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A86A1F5" w14:textId="77777777" w:rsidR="004D5727" w:rsidRDefault="004D572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F9B37" w14:textId="77777777" w:rsidR="00CC3976" w:rsidRDefault="00CC3976" w:rsidP="004D5727">
      <w:r>
        <w:separator/>
      </w:r>
    </w:p>
  </w:footnote>
  <w:footnote w:type="continuationSeparator" w:id="0">
    <w:p w14:paraId="2464C295" w14:textId="77777777" w:rsidR="00CC3976" w:rsidRDefault="00CC3976" w:rsidP="004D57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5230B"/>
    <w:multiLevelType w:val="hybridMultilevel"/>
    <w:tmpl w:val="9AD66F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067DB"/>
    <w:multiLevelType w:val="hybridMultilevel"/>
    <w:tmpl w:val="4C34FE06"/>
    <w:lvl w:ilvl="0" w:tplc="7C1CCDF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016B1"/>
    <w:multiLevelType w:val="hybridMultilevel"/>
    <w:tmpl w:val="A1AA6C38"/>
    <w:lvl w:ilvl="0" w:tplc="7C1CCDF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00E08"/>
    <w:multiLevelType w:val="hybridMultilevel"/>
    <w:tmpl w:val="F3628E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296B09"/>
    <w:multiLevelType w:val="hybridMultilevel"/>
    <w:tmpl w:val="087E3F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AD7E77"/>
    <w:multiLevelType w:val="hybridMultilevel"/>
    <w:tmpl w:val="C64AC2D0"/>
    <w:lvl w:ilvl="0" w:tplc="7C1CCDF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8E1DF4"/>
    <w:multiLevelType w:val="hybridMultilevel"/>
    <w:tmpl w:val="A76EBE48"/>
    <w:lvl w:ilvl="0" w:tplc="040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43FC5E41"/>
    <w:multiLevelType w:val="hybridMultilevel"/>
    <w:tmpl w:val="6CDA5ECC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860443"/>
    <w:multiLevelType w:val="hybridMultilevel"/>
    <w:tmpl w:val="7548EC4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742F6D"/>
    <w:multiLevelType w:val="multilevel"/>
    <w:tmpl w:val="429CBE7C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3"/>
      <w:numFmt w:val="decimal"/>
      <w:lvlText w:val="%3."/>
      <w:lvlJc w:val="left"/>
      <w:pPr>
        <w:ind w:left="1980" w:hanging="360"/>
      </w:pPr>
      <w:rPr>
        <w:rFonts w:hint="default"/>
      </w:rPr>
    </w:lvl>
    <w:lvl w:ilvl="3">
      <w:start w:val="1"/>
      <w:numFmt w:val="upperLetter"/>
      <w:lvlText w:val="%4)"/>
      <w:lvlJc w:val="left"/>
      <w:pPr>
        <w:ind w:left="2520" w:hanging="360"/>
      </w:pPr>
      <w:rPr>
        <w:rFonts w:hint="default"/>
        <w:b/>
      </w:r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62E6591"/>
    <w:multiLevelType w:val="hybridMultilevel"/>
    <w:tmpl w:val="925C7F5C"/>
    <w:lvl w:ilvl="0" w:tplc="7870DF9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2466FB2"/>
    <w:multiLevelType w:val="hybridMultilevel"/>
    <w:tmpl w:val="4000D292"/>
    <w:lvl w:ilvl="0" w:tplc="970C12A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4205694">
    <w:abstractNumId w:val="8"/>
  </w:num>
  <w:num w:numId="2" w16cid:durableId="2091538907">
    <w:abstractNumId w:val="2"/>
  </w:num>
  <w:num w:numId="3" w16cid:durableId="1627661860">
    <w:abstractNumId w:val="5"/>
  </w:num>
  <w:num w:numId="4" w16cid:durableId="63383733">
    <w:abstractNumId w:val="1"/>
  </w:num>
  <w:num w:numId="5" w16cid:durableId="423962566">
    <w:abstractNumId w:val="3"/>
  </w:num>
  <w:num w:numId="6" w16cid:durableId="573122602">
    <w:abstractNumId w:val="0"/>
  </w:num>
  <w:num w:numId="7" w16cid:durableId="256911099">
    <w:abstractNumId w:val="4"/>
  </w:num>
  <w:num w:numId="8" w16cid:durableId="114178410">
    <w:abstractNumId w:val="9"/>
  </w:num>
  <w:num w:numId="9" w16cid:durableId="246382461">
    <w:abstractNumId w:val="10"/>
  </w:num>
  <w:num w:numId="10" w16cid:durableId="334502932">
    <w:abstractNumId w:val="7"/>
  </w:num>
  <w:num w:numId="11" w16cid:durableId="923149637">
    <w:abstractNumId w:val="11"/>
  </w:num>
  <w:num w:numId="12" w16cid:durableId="9225703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fiX413XQPMUIhsTLM/uluKIYu8vpSsQG4ooQuQ6b0c3OdF+X2RJYcwr5SX5Vifzcma/TKWzXwkqsoPI+vFL2Tw==" w:salt="2hpuYEHLMEhgI/+SSAyEUw==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D7D"/>
    <w:rsid w:val="00005A95"/>
    <w:rsid w:val="000108D1"/>
    <w:rsid w:val="00014CFE"/>
    <w:rsid w:val="0001567C"/>
    <w:rsid w:val="00016587"/>
    <w:rsid w:val="000306CC"/>
    <w:rsid w:val="00037793"/>
    <w:rsid w:val="000452A7"/>
    <w:rsid w:val="00046504"/>
    <w:rsid w:val="00051D98"/>
    <w:rsid w:val="0005225F"/>
    <w:rsid w:val="00064A30"/>
    <w:rsid w:val="00065852"/>
    <w:rsid w:val="000821A3"/>
    <w:rsid w:val="000836D8"/>
    <w:rsid w:val="00084C30"/>
    <w:rsid w:val="00086EA6"/>
    <w:rsid w:val="00087F63"/>
    <w:rsid w:val="0009062A"/>
    <w:rsid w:val="00095380"/>
    <w:rsid w:val="000A2D55"/>
    <w:rsid w:val="000B3052"/>
    <w:rsid w:val="000C29A5"/>
    <w:rsid w:val="000D3B15"/>
    <w:rsid w:val="000D6954"/>
    <w:rsid w:val="000E4BC6"/>
    <w:rsid w:val="000E778D"/>
    <w:rsid w:val="000F2990"/>
    <w:rsid w:val="000F3DB5"/>
    <w:rsid w:val="000F5F1C"/>
    <w:rsid w:val="00100199"/>
    <w:rsid w:val="00112E23"/>
    <w:rsid w:val="001201C2"/>
    <w:rsid w:val="00136DE3"/>
    <w:rsid w:val="001430F3"/>
    <w:rsid w:val="00145F26"/>
    <w:rsid w:val="00152035"/>
    <w:rsid w:val="00160E21"/>
    <w:rsid w:val="001636E3"/>
    <w:rsid w:val="00174B4F"/>
    <w:rsid w:val="00180D43"/>
    <w:rsid w:val="001956BF"/>
    <w:rsid w:val="00197ED9"/>
    <w:rsid w:val="001A07B4"/>
    <w:rsid w:val="001C1385"/>
    <w:rsid w:val="00204436"/>
    <w:rsid w:val="002078C3"/>
    <w:rsid w:val="00207A42"/>
    <w:rsid w:val="002102FD"/>
    <w:rsid w:val="00211DD1"/>
    <w:rsid w:val="00212B9C"/>
    <w:rsid w:val="00223E2C"/>
    <w:rsid w:val="00224225"/>
    <w:rsid w:val="00236ABD"/>
    <w:rsid w:val="0024121F"/>
    <w:rsid w:val="00242FD2"/>
    <w:rsid w:val="0024405F"/>
    <w:rsid w:val="0025583B"/>
    <w:rsid w:val="00262619"/>
    <w:rsid w:val="00290E92"/>
    <w:rsid w:val="00291396"/>
    <w:rsid w:val="002B0C2C"/>
    <w:rsid w:val="002C689F"/>
    <w:rsid w:val="002C6FA2"/>
    <w:rsid w:val="002D0A04"/>
    <w:rsid w:val="002D0B09"/>
    <w:rsid w:val="002D4F0A"/>
    <w:rsid w:val="002D69F2"/>
    <w:rsid w:val="002D6FF4"/>
    <w:rsid w:val="002E5BAC"/>
    <w:rsid w:val="002F1189"/>
    <w:rsid w:val="002F2F72"/>
    <w:rsid w:val="003052A5"/>
    <w:rsid w:val="00306F60"/>
    <w:rsid w:val="0031562B"/>
    <w:rsid w:val="00317D6D"/>
    <w:rsid w:val="00323ECE"/>
    <w:rsid w:val="00331C3B"/>
    <w:rsid w:val="00341255"/>
    <w:rsid w:val="0035048E"/>
    <w:rsid w:val="00360CBA"/>
    <w:rsid w:val="00367514"/>
    <w:rsid w:val="003770D6"/>
    <w:rsid w:val="0038293A"/>
    <w:rsid w:val="00390631"/>
    <w:rsid w:val="00391F3A"/>
    <w:rsid w:val="00393CC6"/>
    <w:rsid w:val="00394BC3"/>
    <w:rsid w:val="0039671F"/>
    <w:rsid w:val="00397816"/>
    <w:rsid w:val="003A04BE"/>
    <w:rsid w:val="003A07EE"/>
    <w:rsid w:val="003E771D"/>
    <w:rsid w:val="003F147E"/>
    <w:rsid w:val="0040233C"/>
    <w:rsid w:val="00404153"/>
    <w:rsid w:val="00416768"/>
    <w:rsid w:val="004230F8"/>
    <w:rsid w:val="00423521"/>
    <w:rsid w:val="00425E82"/>
    <w:rsid w:val="00454411"/>
    <w:rsid w:val="004547BC"/>
    <w:rsid w:val="0045555C"/>
    <w:rsid w:val="004624E8"/>
    <w:rsid w:val="004628A5"/>
    <w:rsid w:val="00470CDA"/>
    <w:rsid w:val="004721FA"/>
    <w:rsid w:val="00482968"/>
    <w:rsid w:val="0048522B"/>
    <w:rsid w:val="004930E1"/>
    <w:rsid w:val="0049631E"/>
    <w:rsid w:val="004B7B08"/>
    <w:rsid w:val="004C04B4"/>
    <w:rsid w:val="004C4B81"/>
    <w:rsid w:val="004D0323"/>
    <w:rsid w:val="004D340A"/>
    <w:rsid w:val="004D5727"/>
    <w:rsid w:val="004E079E"/>
    <w:rsid w:val="004E7696"/>
    <w:rsid w:val="004F5980"/>
    <w:rsid w:val="00500E16"/>
    <w:rsid w:val="00503D56"/>
    <w:rsid w:val="00505BBB"/>
    <w:rsid w:val="00512C84"/>
    <w:rsid w:val="005130C0"/>
    <w:rsid w:val="005145D0"/>
    <w:rsid w:val="00514A3C"/>
    <w:rsid w:val="00516FD8"/>
    <w:rsid w:val="005224DC"/>
    <w:rsid w:val="005251EE"/>
    <w:rsid w:val="005259A8"/>
    <w:rsid w:val="0054778B"/>
    <w:rsid w:val="00552748"/>
    <w:rsid w:val="005538CF"/>
    <w:rsid w:val="005711F3"/>
    <w:rsid w:val="0057383D"/>
    <w:rsid w:val="00574E6B"/>
    <w:rsid w:val="005815F0"/>
    <w:rsid w:val="005932DD"/>
    <w:rsid w:val="005938F4"/>
    <w:rsid w:val="0059605D"/>
    <w:rsid w:val="005A5A6C"/>
    <w:rsid w:val="005A72A4"/>
    <w:rsid w:val="005E5B5B"/>
    <w:rsid w:val="005F0134"/>
    <w:rsid w:val="005F2691"/>
    <w:rsid w:val="005F5F90"/>
    <w:rsid w:val="00602500"/>
    <w:rsid w:val="00607F12"/>
    <w:rsid w:val="00615168"/>
    <w:rsid w:val="00622AEA"/>
    <w:rsid w:val="006255C3"/>
    <w:rsid w:val="00631119"/>
    <w:rsid w:val="00632153"/>
    <w:rsid w:val="006356FF"/>
    <w:rsid w:val="006370B5"/>
    <w:rsid w:val="0064195C"/>
    <w:rsid w:val="00653565"/>
    <w:rsid w:val="00664DBE"/>
    <w:rsid w:val="00665202"/>
    <w:rsid w:val="006701A0"/>
    <w:rsid w:val="0067035D"/>
    <w:rsid w:val="00672BF2"/>
    <w:rsid w:val="00690DF8"/>
    <w:rsid w:val="006956A6"/>
    <w:rsid w:val="006A5B21"/>
    <w:rsid w:val="006A5CD5"/>
    <w:rsid w:val="006B060E"/>
    <w:rsid w:val="006B5CFC"/>
    <w:rsid w:val="006B67AF"/>
    <w:rsid w:val="006C028E"/>
    <w:rsid w:val="006C3794"/>
    <w:rsid w:val="006C58A2"/>
    <w:rsid w:val="006E4319"/>
    <w:rsid w:val="006E670F"/>
    <w:rsid w:val="006F23B5"/>
    <w:rsid w:val="006F58C0"/>
    <w:rsid w:val="006F754D"/>
    <w:rsid w:val="00701D1C"/>
    <w:rsid w:val="0075008E"/>
    <w:rsid w:val="0075131C"/>
    <w:rsid w:val="00764BFE"/>
    <w:rsid w:val="007742B2"/>
    <w:rsid w:val="00784C74"/>
    <w:rsid w:val="00793B7B"/>
    <w:rsid w:val="0079618B"/>
    <w:rsid w:val="007A11CD"/>
    <w:rsid w:val="007A2B0D"/>
    <w:rsid w:val="007A2C61"/>
    <w:rsid w:val="007A5E88"/>
    <w:rsid w:val="007A754B"/>
    <w:rsid w:val="007B59ED"/>
    <w:rsid w:val="007C677E"/>
    <w:rsid w:val="007E2BE9"/>
    <w:rsid w:val="007E6C60"/>
    <w:rsid w:val="007F16AC"/>
    <w:rsid w:val="00804DF2"/>
    <w:rsid w:val="008137FD"/>
    <w:rsid w:val="008143B8"/>
    <w:rsid w:val="00830391"/>
    <w:rsid w:val="008341CB"/>
    <w:rsid w:val="00850592"/>
    <w:rsid w:val="0086066B"/>
    <w:rsid w:val="00896745"/>
    <w:rsid w:val="00897F11"/>
    <w:rsid w:val="008A26F5"/>
    <w:rsid w:val="008A55FE"/>
    <w:rsid w:val="008B47ED"/>
    <w:rsid w:val="008B671E"/>
    <w:rsid w:val="008D5852"/>
    <w:rsid w:val="008E0714"/>
    <w:rsid w:val="008E6424"/>
    <w:rsid w:val="008F3FF7"/>
    <w:rsid w:val="00900E49"/>
    <w:rsid w:val="009126DA"/>
    <w:rsid w:val="009132F7"/>
    <w:rsid w:val="009200DE"/>
    <w:rsid w:val="0092175F"/>
    <w:rsid w:val="00944D56"/>
    <w:rsid w:val="00954051"/>
    <w:rsid w:val="00992AC7"/>
    <w:rsid w:val="00992FE8"/>
    <w:rsid w:val="00996420"/>
    <w:rsid w:val="00996B4C"/>
    <w:rsid w:val="009A7ECE"/>
    <w:rsid w:val="009B4BDE"/>
    <w:rsid w:val="009B4C17"/>
    <w:rsid w:val="009C02A5"/>
    <w:rsid w:val="009C367B"/>
    <w:rsid w:val="009D1CF7"/>
    <w:rsid w:val="009D304B"/>
    <w:rsid w:val="009E4902"/>
    <w:rsid w:val="009F528C"/>
    <w:rsid w:val="009F7EBE"/>
    <w:rsid w:val="00A25969"/>
    <w:rsid w:val="00A31082"/>
    <w:rsid w:val="00A446A4"/>
    <w:rsid w:val="00A47591"/>
    <w:rsid w:val="00A602CD"/>
    <w:rsid w:val="00A616CD"/>
    <w:rsid w:val="00A61EBB"/>
    <w:rsid w:val="00A7220D"/>
    <w:rsid w:val="00A741EF"/>
    <w:rsid w:val="00A96486"/>
    <w:rsid w:val="00A9787E"/>
    <w:rsid w:val="00AB0A22"/>
    <w:rsid w:val="00AC712C"/>
    <w:rsid w:val="00AD520A"/>
    <w:rsid w:val="00AE7A97"/>
    <w:rsid w:val="00B14C58"/>
    <w:rsid w:val="00B37829"/>
    <w:rsid w:val="00B4399C"/>
    <w:rsid w:val="00B4475A"/>
    <w:rsid w:val="00B51727"/>
    <w:rsid w:val="00B52B2B"/>
    <w:rsid w:val="00B52C22"/>
    <w:rsid w:val="00B55B59"/>
    <w:rsid w:val="00B55D4E"/>
    <w:rsid w:val="00B579D7"/>
    <w:rsid w:val="00B60E08"/>
    <w:rsid w:val="00B70B23"/>
    <w:rsid w:val="00B83501"/>
    <w:rsid w:val="00B95CAE"/>
    <w:rsid w:val="00B96D7D"/>
    <w:rsid w:val="00B97040"/>
    <w:rsid w:val="00BA08D9"/>
    <w:rsid w:val="00BA6F17"/>
    <w:rsid w:val="00BB1D6C"/>
    <w:rsid w:val="00BB679E"/>
    <w:rsid w:val="00BC57A7"/>
    <w:rsid w:val="00BD4373"/>
    <w:rsid w:val="00BF7121"/>
    <w:rsid w:val="00BF7C68"/>
    <w:rsid w:val="00C039C1"/>
    <w:rsid w:val="00C05F7A"/>
    <w:rsid w:val="00C1487B"/>
    <w:rsid w:val="00C209FA"/>
    <w:rsid w:val="00C27FF7"/>
    <w:rsid w:val="00C43813"/>
    <w:rsid w:val="00C53E8E"/>
    <w:rsid w:val="00C60D40"/>
    <w:rsid w:val="00C62313"/>
    <w:rsid w:val="00C66DBC"/>
    <w:rsid w:val="00C91025"/>
    <w:rsid w:val="00C93B51"/>
    <w:rsid w:val="00C965FC"/>
    <w:rsid w:val="00CA4C28"/>
    <w:rsid w:val="00CB78C5"/>
    <w:rsid w:val="00CC3976"/>
    <w:rsid w:val="00CC6C14"/>
    <w:rsid w:val="00CD17D6"/>
    <w:rsid w:val="00CD642F"/>
    <w:rsid w:val="00D00FFC"/>
    <w:rsid w:val="00D036F0"/>
    <w:rsid w:val="00D406F5"/>
    <w:rsid w:val="00D42D43"/>
    <w:rsid w:val="00D4301E"/>
    <w:rsid w:val="00D56C68"/>
    <w:rsid w:val="00D64EA0"/>
    <w:rsid w:val="00D73B56"/>
    <w:rsid w:val="00D75BAE"/>
    <w:rsid w:val="00D7668B"/>
    <w:rsid w:val="00D84055"/>
    <w:rsid w:val="00D86101"/>
    <w:rsid w:val="00D861E5"/>
    <w:rsid w:val="00D9365E"/>
    <w:rsid w:val="00DA4196"/>
    <w:rsid w:val="00DA4B9D"/>
    <w:rsid w:val="00DA6A5F"/>
    <w:rsid w:val="00DB07B1"/>
    <w:rsid w:val="00DB2280"/>
    <w:rsid w:val="00DB2B7F"/>
    <w:rsid w:val="00DB5402"/>
    <w:rsid w:val="00DC0AC2"/>
    <w:rsid w:val="00DC4E16"/>
    <w:rsid w:val="00DC6221"/>
    <w:rsid w:val="00DD5FBF"/>
    <w:rsid w:val="00DE3896"/>
    <w:rsid w:val="00DF3807"/>
    <w:rsid w:val="00DF68CC"/>
    <w:rsid w:val="00E02E23"/>
    <w:rsid w:val="00E035FE"/>
    <w:rsid w:val="00E04BE0"/>
    <w:rsid w:val="00E07734"/>
    <w:rsid w:val="00E138A7"/>
    <w:rsid w:val="00E20E21"/>
    <w:rsid w:val="00E21907"/>
    <w:rsid w:val="00E2237D"/>
    <w:rsid w:val="00E37104"/>
    <w:rsid w:val="00E46520"/>
    <w:rsid w:val="00E54E33"/>
    <w:rsid w:val="00E62494"/>
    <w:rsid w:val="00E71684"/>
    <w:rsid w:val="00E81B7E"/>
    <w:rsid w:val="00E94432"/>
    <w:rsid w:val="00E97041"/>
    <w:rsid w:val="00EA3A14"/>
    <w:rsid w:val="00EA4405"/>
    <w:rsid w:val="00EB1B03"/>
    <w:rsid w:val="00ED543E"/>
    <w:rsid w:val="00ED5A60"/>
    <w:rsid w:val="00ED5D21"/>
    <w:rsid w:val="00EE3E44"/>
    <w:rsid w:val="00EE57C1"/>
    <w:rsid w:val="00EE6E99"/>
    <w:rsid w:val="00EE6F1A"/>
    <w:rsid w:val="00EF100B"/>
    <w:rsid w:val="00EF2668"/>
    <w:rsid w:val="00EF517E"/>
    <w:rsid w:val="00EF770B"/>
    <w:rsid w:val="00F04245"/>
    <w:rsid w:val="00F04496"/>
    <w:rsid w:val="00F04AAC"/>
    <w:rsid w:val="00F115F6"/>
    <w:rsid w:val="00F127E8"/>
    <w:rsid w:val="00F17423"/>
    <w:rsid w:val="00F2191E"/>
    <w:rsid w:val="00F2799B"/>
    <w:rsid w:val="00F3277F"/>
    <w:rsid w:val="00F509EC"/>
    <w:rsid w:val="00F76774"/>
    <w:rsid w:val="00F77E9B"/>
    <w:rsid w:val="00FA5315"/>
    <w:rsid w:val="00FA732C"/>
    <w:rsid w:val="00FC2147"/>
    <w:rsid w:val="00FD2AB1"/>
    <w:rsid w:val="00FD4C1B"/>
    <w:rsid w:val="00FD77BD"/>
    <w:rsid w:val="00FE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148D515"/>
  <w15:chartTrackingRefBased/>
  <w15:docId w15:val="{CE50479A-D36A-46F8-B52C-A38EBEC42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uppressAutoHyphens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styleId="Cmsor2">
    <w:name w:val="heading 2"/>
    <w:basedOn w:val="Norml"/>
    <w:link w:val="Cmsor2Char"/>
    <w:uiPriority w:val="9"/>
    <w:qFormat/>
    <w:rsid w:val="006F58C0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hu-HU"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pPr>
      <w:suppressLineNumbers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97040"/>
    <w:rPr>
      <w:rFonts w:ascii="Segoe UI" w:hAnsi="Segoe UI"/>
      <w:sz w:val="18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97040"/>
    <w:rPr>
      <w:rFonts w:ascii="Segoe UI" w:eastAsia="NSimSun" w:hAnsi="Segoe UI" w:cs="Mangal"/>
      <w:kern w:val="2"/>
      <w:sz w:val="18"/>
      <w:szCs w:val="16"/>
      <w:lang w:eastAsia="zh-CN" w:bidi="hi-IN"/>
    </w:rPr>
  </w:style>
  <w:style w:type="paragraph" w:styleId="Listaszerbekezds">
    <w:name w:val="List Paragraph"/>
    <w:basedOn w:val="Norml"/>
    <w:uiPriority w:val="34"/>
    <w:qFormat/>
    <w:rsid w:val="00E97041"/>
    <w:pPr>
      <w:ind w:left="720"/>
      <w:contextualSpacing/>
    </w:pPr>
    <w:rPr>
      <w:szCs w:val="21"/>
    </w:rPr>
  </w:style>
  <w:style w:type="character" w:customStyle="1" w:styleId="Cmsor2Char">
    <w:name w:val="Címsor 2 Char"/>
    <w:basedOn w:val="Bekezdsalapbettpusa"/>
    <w:link w:val="Cmsor2"/>
    <w:uiPriority w:val="9"/>
    <w:rsid w:val="006F58C0"/>
    <w:rPr>
      <w:b/>
      <w:bCs/>
      <w:sz w:val="36"/>
      <w:szCs w:val="36"/>
    </w:rPr>
  </w:style>
  <w:style w:type="paragraph" w:styleId="NormlWeb">
    <w:name w:val="Normal (Web)"/>
    <w:basedOn w:val="Norml"/>
    <w:uiPriority w:val="99"/>
    <w:semiHidden/>
    <w:unhideWhenUsed/>
    <w:rsid w:val="006F58C0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hu-HU" w:bidi="ar-SA"/>
    </w:rPr>
  </w:style>
  <w:style w:type="paragraph" w:customStyle="1" w:styleId="fw-b">
    <w:name w:val="fw-b"/>
    <w:basedOn w:val="Norml"/>
    <w:rsid w:val="006F58C0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hu-HU" w:bidi="ar-SA"/>
    </w:rPr>
  </w:style>
  <w:style w:type="character" w:styleId="Hiperhivatkozs">
    <w:name w:val="Hyperlink"/>
    <w:basedOn w:val="Bekezdsalapbettpusa"/>
    <w:uiPriority w:val="99"/>
    <w:unhideWhenUsed/>
    <w:rsid w:val="006F58C0"/>
    <w:rPr>
      <w:color w:val="0000FF"/>
      <w:u w:val="single"/>
    </w:rPr>
  </w:style>
  <w:style w:type="paragraph" w:customStyle="1" w:styleId="bd">
    <w:name w:val="bd"/>
    <w:basedOn w:val="Norml"/>
    <w:rsid w:val="006F58C0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hu-HU" w:bidi="ar-SA"/>
    </w:rPr>
  </w:style>
  <w:style w:type="character" w:styleId="Feloldatlanmegemlts">
    <w:name w:val="Unresolved Mention"/>
    <w:basedOn w:val="Bekezdsalapbettpusa"/>
    <w:uiPriority w:val="99"/>
    <w:semiHidden/>
    <w:unhideWhenUsed/>
    <w:rsid w:val="006F58C0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39"/>
    <w:rsid w:val="00F279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C43813"/>
    <w:pPr>
      <w:spacing w:after="120"/>
      <w:ind w:left="283"/>
    </w:pPr>
    <w:rPr>
      <w:szCs w:val="21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C43813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lfej">
    <w:name w:val="header"/>
    <w:basedOn w:val="Norml"/>
    <w:link w:val="lfejChar"/>
    <w:uiPriority w:val="99"/>
    <w:unhideWhenUsed/>
    <w:rsid w:val="004D5727"/>
    <w:pPr>
      <w:tabs>
        <w:tab w:val="center" w:pos="4536"/>
        <w:tab w:val="right" w:pos="9072"/>
      </w:tabs>
    </w:pPr>
    <w:rPr>
      <w:szCs w:val="21"/>
    </w:rPr>
  </w:style>
  <w:style w:type="character" w:customStyle="1" w:styleId="lfejChar">
    <w:name w:val="Élőfej Char"/>
    <w:basedOn w:val="Bekezdsalapbettpusa"/>
    <w:link w:val="lfej"/>
    <w:uiPriority w:val="99"/>
    <w:rsid w:val="004D5727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llb">
    <w:name w:val="footer"/>
    <w:basedOn w:val="Norml"/>
    <w:link w:val="llbChar"/>
    <w:uiPriority w:val="99"/>
    <w:unhideWhenUsed/>
    <w:rsid w:val="004D5727"/>
    <w:pPr>
      <w:tabs>
        <w:tab w:val="center" w:pos="4536"/>
        <w:tab w:val="right" w:pos="9072"/>
      </w:tabs>
    </w:pPr>
    <w:rPr>
      <w:szCs w:val="21"/>
    </w:rPr>
  </w:style>
  <w:style w:type="character" w:customStyle="1" w:styleId="llbChar">
    <w:name w:val="Élőláb Char"/>
    <w:basedOn w:val="Bekezdsalapbettpusa"/>
    <w:link w:val="llb"/>
    <w:uiPriority w:val="99"/>
    <w:rsid w:val="004D5727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Vltozat">
    <w:name w:val="Revision"/>
    <w:hidden/>
    <w:uiPriority w:val="99"/>
    <w:semiHidden/>
    <w:rsid w:val="00482968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character" w:styleId="Helyrzszveg">
    <w:name w:val="Placeholder Text"/>
    <w:basedOn w:val="Bekezdsalapbettpusa"/>
    <w:uiPriority w:val="99"/>
    <w:semiHidden/>
    <w:rsid w:val="005711F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8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&#225;lint%20Albin\Documents\Egy&#233;ni%20Office-sablonok\Mad&#225;chSz&#237;npadON_Egy&#252;ttm&#369;k&#246;d&#233;siMeg&#225;llapod&#225;s_Iskol&#225;val_Minta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2FE012AEF864ECCBC9B0A3F20917AF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F8CE45F-FEB8-4184-A682-A94D19751CFF}"/>
      </w:docPartPr>
      <w:docPartBody>
        <w:p w:rsidR="00AA0E10" w:rsidRDefault="00E861D8" w:rsidP="00E861D8">
          <w:pPr>
            <w:pStyle w:val="32FE012AEF864ECCBC9B0A3F20917AFE2"/>
          </w:pPr>
          <w:r>
            <w:rPr>
              <w:rFonts w:ascii="Times New Roman" w:hAnsi="Times New Roman" w:cs="Times New Roman"/>
              <w:b/>
              <w:bCs/>
              <w:sz w:val="22"/>
              <w:szCs w:val="22"/>
            </w:rPr>
            <w:t>______</w:t>
          </w:r>
        </w:p>
      </w:docPartBody>
    </w:docPart>
    <w:docPart>
      <w:docPartPr>
        <w:name w:val="DA7B601811694FBB94AC915A4833F40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316BD27-A6AB-4482-9645-13A855D9F68F}"/>
      </w:docPartPr>
      <w:docPartBody>
        <w:p w:rsidR="00AA0E10" w:rsidRDefault="00E861D8" w:rsidP="00E861D8">
          <w:pPr>
            <w:pStyle w:val="DA7B601811694FBB94AC915A4833F40B2"/>
          </w:pPr>
          <w:r w:rsidRPr="00E02E23">
            <w:rPr>
              <w:rFonts w:ascii="Times New Roman" w:hAnsi="Times New Roman" w:cs="Times New Roman"/>
              <w:sz w:val="22"/>
              <w:szCs w:val="22"/>
            </w:rPr>
            <w:t>______</w:t>
          </w:r>
        </w:p>
      </w:docPartBody>
    </w:docPart>
    <w:docPart>
      <w:docPartPr>
        <w:name w:val="94DA908A267045C3B43AF3B9E1DF454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CD825DA-D22D-41CC-80C0-074CA40311F5}"/>
      </w:docPartPr>
      <w:docPartBody>
        <w:p w:rsidR="00AA0E10" w:rsidRDefault="00E861D8" w:rsidP="00E861D8">
          <w:pPr>
            <w:pStyle w:val="94DA908A267045C3B43AF3B9E1DF454B2"/>
          </w:pPr>
          <w:r w:rsidRPr="00E02E23">
            <w:rPr>
              <w:rFonts w:ascii="Times New Roman" w:hAnsi="Times New Roman" w:cs="Times New Roman"/>
              <w:sz w:val="22"/>
              <w:szCs w:val="22"/>
            </w:rPr>
            <w:t>______</w:t>
          </w:r>
        </w:p>
      </w:docPartBody>
    </w:docPart>
    <w:docPart>
      <w:docPartPr>
        <w:name w:val="CE181F2787184EE68FA1BA0FEEF76D0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B302B99-0478-4AFC-A330-A519FF2E2182}"/>
      </w:docPartPr>
      <w:docPartBody>
        <w:p w:rsidR="00AA0E10" w:rsidRDefault="00E861D8" w:rsidP="00E861D8">
          <w:pPr>
            <w:pStyle w:val="CE181F2787184EE68FA1BA0FEEF76D082"/>
          </w:pPr>
          <w:r>
            <w:rPr>
              <w:rFonts w:ascii="Times New Roman" w:hAnsi="Times New Roman" w:cs="Times New Roman"/>
              <w:b/>
              <w:bCs/>
              <w:sz w:val="22"/>
              <w:szCs w:val="22"/>
            </w:rPr>
            <w:t>______</w:t>
          </w:r>
        </w:p>
      </w:docPartBody>
    </w:docPart>
    <w:docPart>
      <w:docPartPr>
        <w:name w:val="3339232372734405AF52EBDACC4A762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5ECBA0-B720-41C1-A1BE-2F8E5C756738}"/>
      </w:docPartPr>
      <w:docPartBody>
        <w:p w:rsidR="00AA0E10" w:rsidRDefault="00E861D8" w:rsidP="00E861D8">
          <w:pPr>
            <w:pStyle w:val="3339232372734405AF52EBDACC4A76232"/>
          </w:pPr>
          <w:r w:rsidRPr="00E02E23">
            <w:rPr>
              <w:rFonts w:ascii="Times New Roman" w:hAnsi="Times New Roman" w:cs="Times New Roman"/>
              <w:sz w:val="22"/>
              <w:szCs w:val="22"/>
            </w:rPr>
            <w:t>______</w:t>
          </w:r>
        </w:p>
      </w:docPartBody>
    </w:docPart>
    <w:docPart>
      <w:docPartPr>
        <w:name w:val="6D5734E4D06741898BAA591975E1942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F727F62-379D-4936-A215-DAB6DA8A5B8B}"/>
      </w:docPartPr>
      <w:docPartBody>
        <w:p w:rsidR="00AA0E10" w:rsidRDefault="00E861D8" w:rsidP="00E861D8">
          <w:pPr>
            <w:pStyle w:val="6D5734E4D06741898BAA591975E194202"/>
          </w:pPr>
          <w:r w:rsidRPr="00E02E23">
            <w:rPr>
              <w:rFonts w:ascii="Times New Roman" w:hAnsi="Times New Roman" w:cs="Times New Roman"/>
              <w:sz w:val="22"/>
              <w:szCs w:val="22"/>
            </w:rPr>
            <w:t>______</w:t>
          </w:r>
        </w:p>
      </w:docPartBody>
    </w:docPart>
    <w:docPart>
      <w:docPartPr>
        <w:name w:val="AC5C89B8034F460AA65132D0280EF1A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27E6B3E-1978-4385-B4C0-323D53DA10EF}"/>
      </w:docPartPr>
      <w:docPartBody>
        <w:p w:rsidR="00AA0E10" w:rsidRDefault="00E861D8" w:rsidP="00E861D8">
          <w:pPr>
            <w:pStyle w:val="AC5C89B8034F460AA65132D0280EF1A42"/>
          </w:pPr>
          <w:r w:rsidRPr="00E02E23">
            <w:rPr>
              <w:rFonts w:ascii="Times New Roman" w:hAnsi="Times New Roman" w:cs="Times New Roman"/>
              <w:sz w:val="22"/>
              <w:szCs w:val="22"/>
            </w:rPr>
            <w:t>______</w:t>
          </w:r>
        </w:p>
      </w:docPartBody>
    </w:docPart>
    <w:docPart>
      <w:docPartPr>
        <w:name w:val="C90177EA10EA4689B8FF50E92439298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ECF0D60-A695-4396-ADA3-E9584A75A769}"/>
      </w:docPartPr>
      <w:docPartBody>
        <w:p w:rsidR="00AA0E10" w:rsidRDefault="00E861D8" w:rsidP="00E861D8">
          <w:pPr>
            <w:pStyle w:val="C90177EA10EA4689B8FF50E9243929802"/>
          </w:pPr>
          <w:r w:rsidRPr="00E02E23">
            <w:rPr>
              <w:rStyle w:val="Helyrzszveg"/>
              <w:b/>
              <w:bCs/>
            </w:rPr>
            <w:t>______</w:t>
          </w:r>
        </w:p>
      </w:docPartBody>
    </w:docPart>
    <w:docPart>
      <w:docPartPr>
        <w:name w:val="BB66A6BF65ED4D91B292304EB2F7E38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3AC3BAE-4F06-415E-B83F-7B3FC2FA1DC2}"/>
      </w:docPartPr>
      <w:docPartBody>
        <w:p w:rsidR="00AA0E10" w:rsidRDefault="0056367A">
          <w:pPr>
            <w:pStyle w:val="BB66A6BF65ED4D91B292304EB2F7E38E"/>
          </w:pPr>
          <w:r w:rsidRPr="00F170D1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6136A66A35F4933A7309B1779E9FF4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53E3F6D-D03C-466A-8702-780E5C66B46E}"/>
      </w:docPartPr>
      <w:docPartBody>
        <w:p w:rsidR="00AA0E10" w:rsidRDefault="0056367A">
          <w:pPr>
            <w:pStyle w:val="36136A66A35F4933A7309B1779E9FF4F"/>
          </w:pPr>
          <w:r w:rsidRPr="00F170D1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A9CB7DBD210D4353A11BEFEF3F436F2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8433E53-0BFB-4796-90D0-2240ED148B0E}"/>
      </w:docPartPr>
      <w:docPartBody>
        <w:p w:rsidR="00AA0E10" w:rsidRDefault="0056367A">
          <w:pPr>
            <w:pStyle w:val="A9CB7DBD210D4353A11BEFEF3F436F29"/>
          </w:pPr>
          <w:r w:rsidRPr="00F170D1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24FFFC82E21D49AB9571ECBC890F349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1F70ABF-31C0-4E85-9178-089952DDC8B7}"/>
      </w:docPartPr>
      <w:docPartBody>
        <w:p w:rsidR="00AA0E10" w:rsidRDefault="0056367A">
          <w:pPr>
            <w:pStyle w:val="24FFFC82E21D49AB9571ECBC890F349A"/>
          </w:pPr>
          <w:r w:rsidRPr="00F170D1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24924D4743434564A75DF84BC5D1184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1FA7537-52D8-4F69-B0F0-C37A3224141E}"/>
      </w:docPartPr>
      <w:docPartBody>
        <w:p w:rsidR="00AA0E10" w:rsidRDefault="0056367A">
          <w:pPr>
            <w:pStyle w:val="24924D4743434564A75DF84BC5D1184E"/>
          </w:pPr>
          <w:r w:rsidRPr="00F170D1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D0B5451EBC9469EB3023D8DC1B681F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891EBC0-16CF-4D16-8CAB-3C5BD94DA1CA}"/>
      </w:docPartPr>
      <w:docPartBody>
        <w:p w:rsidR="00AA0E10" w:rsidRDefault="0056367A">
          <w:pPr>
            <w:pStyle w:val="3D0B5451EBC9469EB3023D8DC1B681F2"/>
          </w:pPr>
          <w:r w:rsidRPr="00F170D1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4245C09DE4624067998122067592DF2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AF6659A-013F-4639-ABA7-1D4E21F74FF3}"/>
      </w:docPartPr>
      <w:docPartBody>
        <w:p w:rsidR="00AA0E10" w:rsidRDefault="00E861D8" w:rsidP="00E861D8">
          <w:pPr>
            <w:pStyle w:val="4245C09DE4624067998122067592DF202"/>
          </w:pPr>
          <w:r>
            <w:rPr>
              <w:rStyle w:val="Helyrzszveg"/>
            </w:rPr>
            <w:t>______</w:t>
          </w:r>
        </w:p>
      </w:docPartBody>
    </w:docPart>
    <w:docPart>
      <w:docPartPr>
        <w:name w:val="35DB0600EF9747A3B1403AB4A9DD42F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D503E14-D9BE-48A0-B602-6ACDCFF384E8}"/>
      </w:docPartPr>
      <w:docPartBody>
        <w:p w:rsidR="00AA0E10" w:rsidRDefault="0056367A">
          <w:pPr>
            <w:pStyle w:val="35DB0600EF9747A3B1403AB4A9DD42F4"/>
          </w:pPr>
          <w:r w:rsidRPr="00F170D1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862A0433B9E94E7EB1094C3EEB09165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898B8EE-5750-4F0E-9898-58B30650BE67}"/>
      </w:docPartPr>
      <w:docPartBody>
        <w:p w:rsidR="00AA0E10" w:rsidRDefault="0056367A">
          <w:pPr>
            <w:pStyle w:val="862A0433B9E94E7EB1094C3EEB09165C"/>
          </w:pPr>
          <w:r w:rsidRPr="00F170D1">
            <w:rPr>
              <w:rStyle w:val="Helyrzszveg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18C"/>
    <w:rsid w:val="0013518C"/>
    <w:rsid w:val="00146309"/>
    <w:rsid w:val="00170489"/>
    <w:rsid w:val="0033530B"/>
    <w:rsid w:val="005037DE"/>
    <w:rsid w:val="0056367A"/>
    <w:rsid w:val="0074367D"/>
    <w:rsid w:val="00913B0E"/>
    <w:rsid w:val="00AA0E10"/>
    <w:rsid w:val="00AA5FB2"/>
    <w:rsid w:val="00DE00B8"/>
    <w:rsid w:val="00DF4F1B"/>
    <w:rsid w:val="00E861D8"/>
    <w:rsid w:val="00E967A8"/>
    <w:rsid w:val="00F0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E861D8"/>
    <w:rPr>
      <w:color w:val="808080"/>
    </w:rPr>
  </w:style>
  <w:style w:type="paragraph" w:customStyle="1" w:styleId="BB66A6BF65ED4D91B292304EB2F7E38E">
    <w:name w:val="BB66A6BF65ED4D91B292304EB2F7E38E"/>
  </w:style>
  <w:style w:type="paragraph" w:customStyle="1" w:styleId="36136A66A35F4933A7309B1779E9FF4F">
    <w:name w:val="36136A66A35F4933A7309B1779E9FF4F"/>
  </w:style>
  <w:style w:type="paragraph" w:customStyle="1" w:styleId="A9CB7DBD210D4353A11BEFEF3F436F29">
    <w:name w:val="A9CB7DBD210D4353A11BEFEF3F436F29"/>
  </w:style>
  <w:style w:type="paragraph" w:customStyle="1" w:styleId="24FFFC82E21D49AB9571ECBC890F349A">
    <w:name w:val="24FFFC82E21D49AB9571ECBC890F349A"/>
  </w:style>
  <w:style w:type="paragraph" w:customStyle="1" w:styleId="24924D4743434564A75DF84BC5D1184E">
    <w:name w:val="24924D4743434564A75DF84BC5D1184E"/>
  </w:style>
  <w:style w:type="paragraph" w:customStyle="1" w:styleId="3D0B5451EBC9469EB3023D8DC1B681F2">
    <w:name w:val="3D0B5451EBC9469EB3023D8DC1B681F2"/>
  </w:style>
  <w:style w:type="paragraph" w:customStyle="1" w:styleId="35DB0600EF9747A3B1403AB4A9DD42F4">
    <w:name w:val="35DB0600EF9747A3B1403AB4A9DD42F4"/>
  </w:style>
  <w:style w:type="paragraph" w:customStyle="1" w:styleId="862A0433B9E94E7EB1094C3EEB09165C">
    <w:name w:val="862A0433B9E94E7EB1094C3EEB09165C"/>
  </w:style>
  <w:style w:type="paragraph" w:customStyle="1" w:styleId="32FE012AEF864ECCBC9B0A3F20917AFE2">
    <w:name w:val="32FE012AEF864ECCBC9B0A3F20917AFE2"/>
    <w:rsid w:val="00E861D8"/>
    <w:pPr>
      <w:suppressAutoHyphens/>
      <w:spacing w:after="0" w:line="240" w:lineRule="auto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customStyle="1" w:styleId="DA7B601811694FBB94AC915A4833F40B2">
    <w:name w:val="DA7B601811694FBB94AC915A4833F40B2"/>
    <w:rsid w:val="00E861D8"/>
    <w:pPr>
      <w:suppressAutoHyphens/>
      <w:spacing w:after="0" w:line="240" w:lineRule="auto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customStyle="1" w:styleId="94DA908A267045C3B43AF3B9E1DF454B2">
    <w:name w:val="94DA908A267045C3B43AF3B9E1DF454B2"/>
    <w:rsid w:val="00E861D8"/>
    <w:pPr>
      <w:suppressAutoHyphens/>
      <w:spacing w:after="0" w:line="240" w:lineRule="auto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customStyle="1" w:styleId="CE181F2787184EE68FA1BA0FEEF76D082">
    <w:name w:val="CE181F2787184EE68FA1BA0FEEF76D082"/>
    <w:rsid w:val="00E861D8"/>
    <w:pPr>
      <w:suppressAutoHyphens/>
      <w:spacing w:after="0" w:line="240" w:lineRule="auto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customStyle="1" w:styleId="3339232372734405AF52EBDACC4A76232">
    <w:name w:val="3339232372734405AF52EBDACC4A76232"/>
    <w:rsid w:val="00E861D8"/>
    <w:pPr>
      <w:suppressAutoHyphens/>
      <w:spacing w:after="0" w:line="240" w:lineRule="auto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customStyle="1" w:styleId="6D5734E4D06741898BAA591975E194202">
    <w:name w:val="6D5734E4D06741898BAA591975E194202"/>
    <w:rsid w:val="00E861D8"/>
    <w:pPr>
      <w:suppressAutoHyphens/>
      <w:spacing w:after="0" w:line="240" w:lineRule="auto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customStyle="1" w:styleId="AC5C89B8034F460AA65132D0280EF1A42">
    <w:name w:val="AC5C89B8034F460AA65132D0280EF1A42"/>
    <w:rsid w:val="00E861D8"/>
    <w:pPr>
      <w:suppressAutoHyphens/>
      <w:spacing w:after="0" w:line="240" w:lineRule="auto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customStyle="1" w:styleId="C90177EA10EA4689B8FF50E9243929802">
    <w:name w:val="C90177EA10EA4689B8FF50E9243929802"/>
    <w:rsid w:val="00E861D8"/>
    <w:pPr>
      <w:suppressAutoHyphens/>
      <w:spacing w:after="0" w:line="240" w:lineRule="auto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customStyle="1" w:styleId="4245C09DE4624067998122067592DF202">
    <w:name w:val="4245C09DE4624067998122067592DF202"/>
    <w:rsid w:val="00E861D8"/>
    <w:pPr>
      <w:suppressAutoHyphens/>
      <w:spacing w:after="0" w:line="240" w:lineRule="auto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MadáchSzínpadON_EgyüttműködésiMegállapodás_Iskolával_Minta</Template>
  <TotalTime>1</TotalTime>
  <Pages>1</Pages>
  <Words>150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Name</dc:subject>
  <dc:creator>Bálint Albin</dc:creator>
  <cp:keywords/>
  <cp:lastModifiedBy>Zee Pangu</cp:lastModifiedBy>
  <cp:revision>5</cp:revision>
  <cp:lastPrinted>2022-01-11T12:01:00Z</cp:lastPrinted>
  <dcterms:created xsi:type="dcterms:W3CDTF">2022-05-03T12:22:00Z</dcterms:created>
  <dcterms:modified xsi:type="dcterms:W3CDTF">2022-05-03T12:24:00Z</dcterms:modified>
</cp:coreProperties>
</file>