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CA07A" w14:textId="77777777" w:rsidR="00DA4196" w:rsidRPr="004D5727" w:rsidRDefault="0005225F" w:rsidP="004D5727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DC9815" wp14:editId="02C332D4">
            <wp:simplePos x="0" y="0"/>
            <wp:positionH relativeFrom="margin">
              <wp:posOffset>1931671</wp:posOffset>
            </wp:positionH>
            <wp:positionV relativeFrom="paragraph">
              <wp:posOffset>-117974</wp:posOffset>
            </wp:positionV>
            <wp:extent cx="2262162" cy="758554"/>
            <wp:effectExtent l="0" t="0" r="5080" b="381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205" cy="761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F536FF" w14:textId="77777777" w:rsidR="00E97041" w:rsidRPr="004D5727" w:rsidRDefault="00E97041" w:rsidP="0005225F">
      <w:pPr>
        <w:pBdr>
          <w:bottom w:val="single" w:sz="4" w:space="1" w:color="auto"/>
        </w:pBdr>
      </w:pPr>
    </w:p>
    <w:p w14:paraId="294BA3D6" w14:textId="77777777" w:rsidR="00E97041" w:rsidRPr="004D5727" w:rsidRDefault="00E97041"/>
    <w:p w14:paraId="55D9225B" w14:textId="77777777" w:rsidR="00E97041" w:rsidRDefault="00E97041">
      <w:pPr>
        <w:rPr>
          <w:rFonts w:ascii="Times New Roman" w:hAnsi="Times New Roman" w:cs="Times New Roman"/>
          <w:sz w:val="22"/>
          <w:szCs w:val="22"/>
        </w:rPr>
      </w:pPr>
    </w:p>
    <w:p w14:paraId="3B040C73" w14:textId="393F79DB" w:rsidR="00F3277F" w:rsidRPr="00DA4B9D" w:rsidRDefault="008143B8" w:rsidP="00552748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A4B9D">
        <w:rPr>
          <w:rFonts w:ascii="Times New Roman" w:hAnsi="Times New Roman" w:cs="Times New Roman"/>
          <w:i/>
          <w:iCs/>
          <w:sz w:val="20"/>
          <w:szCs w:val="20"/>
        </w:rPr>
        <w:t xml:space="preserve">Intézet </w:t>
      </w:r>
      <w:r w:rsidR="00552748" w:rsidRPr="00DA4B9D">
        <w:rPr>
          <w:rFonts w:ascii="Times New Roman" w:hAnsi="Times New Roman" w:cs="Times New Roman"/>
          <w:i/>
          <w:iCs/>
          <w:sz w:val="20"/>
          <w:szCs w:val="20"/>
        </w:rPr>
        <w:t>regisztrációs száma: _____</w:t>
      </w:r>
    </w:p>
    <w:p w14:paraId="255E748A" w14:textId="77777777" w:rsidR="00552748" w:rsidRPr="00DA4B9D" w:rsidRDefault="00552748" w:rsidP="00552748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A4B9D">
        <w:rPr>
          <w:rFonts w:ascii="Times New Roman" w:hAnsi="Times New Roman" w:cs="Times New Roman"/>
          <w:i/>
          <w:iCs/>
          <w:sz w:val="20"/>
          <w:szCs w:val="20"/>
        </w:rPr>
        <w:t>Igénybejelentés sorszáma: _____</w:t>
      </w:r>
    </w:p>
    <w:p w14:paraId="33A9A707" w14:textId="77777777" w:rsidR="00552748" w:rsidRPr="00DA4B9D" w:rsidRDefault="00552748" w:rsidP="00552748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A4B9D">
        <w:rPr>
          <w:rFonts w:ascii="Times New Roman" w:hAnsi="Times New Roman" w:cs="Times New Roman"/>
          <w:i/>
          <w:iCs/>
          <w:sz w:val="20"/>
          <w:szCs w:val="20"/>
        </w:rPr>
        <w:t>(Színház tölti ki)</w:t>
      </w:r>
    </w:p>
    <w:p w14:paraId="0E7989AB" w14:textId="77777777" w:rsidR="003F147E" w:rsidRPr="00DA4B9D" w:rsidRDefault="003F147E" w:rsidP="00F2799B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A4B9D">
        <w:rPr>
          <w:rFonts w:ascii="Times New Roman" w:hAnsi="Times New Roman" w:cs="Times New Roman"/>
          <w:b/>
          <w:bCs/>
          <w:sz w:val="28"/>
          <w:szCs w:val="28"/>
        </w:rPr>
        <w:t>IGÉNY</w:t>
      </w:r>
      <w:r w:rsidR="007F16AC" w:rsidRPr="00DA4B9D">
        <w:rPr>
          <w:rFonts w:ascii="Times New Roman" w:hAnsi="Times New Roman" w:cs="Times New Roman"/>
          <w:b/>
          <w:bCs/>
          <w:sz w:val="28"/>
          <w:szCs w:val="28"/>
        </w:rPr>
        <w:t>LŐ</w:t>
      </w:r>
      <w:r w:rsidRPr="00DA4B9D">
        <w:rPr>
          <w:rFonts w:ascii="Times New Roman" w:hAnsi="Times New Roman" w:cs="Times New Roman"/>
          <w:b/>
          <w:bCs/>
          <w:sz w:val="28"/>
          <w:szCs w:val="28"/>
        </w:rPr>
        <w:t>LAP</w:t>
      </w:r>
    </w:p>
    <w:p w14:paraId="23E2AA73" w14:textId="77777777" w:rsidR="008143B8" w:rsidRPr="00DA4B9D" w:rsidRDefault="003F147E" w:rsidP="00F2799B">
      <w:pPr>
        <w:jc w:val="center"/>
        <w:rPr>
          <w:rFonts w:ascii="Times New Roman" w:hAnsi="Times New Roman" w:cs="Times New Roman"/>
          <w:sz w:val="22"/>
          <w:szCs w:val="22"/>
        </w:rPr>
      </w:pPr>
      <w:r w:rsidRPr="00DA4B9D">
        <w:rPr>
          <w:rFonts w:ascii="Times New Roman" w:hAnsi="Times New Roman" w:cs="Times New Roman"/>
          <w:sz w:val="22"/>
          <w:szCs w:val="22"/>
        </w:rPr>
        <w:t>A MADÁCH SZÍNPADON ONLINE ELŐADÁS</w:t>
      </w:r>
      <w:r w:rsidR="001C1385" w:rsidRPr="00DA4B9D">
        <w:rPr>
          <w:rFonts w:ascii="Times New Roman" w:hAnsi="Times New Roman" w:cs="Times New Roman"/>
          <w:sz w:val="22"/>
          <w:szCs w:val="22"/>
        </w:rPr>
        <w:t>AI</w:t>
      </w:r>
      <w:r w:rsidRPr="00DA4B9D">
        <w:rPr>
          <w:rFonts w:ascii="Times New Roman" w:hAnsi="Times New Roman" w:cs="Times New Roman"/>
          <w:sz w:val="22"/>
          <w:szCs w:val="22"/>
        </w:rPr>
        <w:t>NAK</w:t>
      </w:r>
    </w:p>
    <w:p w14:paraId="67A31B98" w14:textId="55045FF9" w:rsidR="003F147E" w:rsidRPr="00DA4B9D" w:rsidRDefault="008143B8" w:rsidP="00F2799B">
      <w:pPr>
        <w:jc w:val="center"/>
        <w:rPr>
          <w:rFonts w:ascii="Times New Roman" w:hAnsi="Times New Roman" w:cs="Times New Roman"/>
          <w:sz w:val="22"/>
          <w:szCs w:val="22"/>
        </w:rPr>
      </w:pPr>
      <w:r w:rsidRPr="00DA4B9D">
        <w:rPr>
          <w:rFonts w:ascii="Times New Roman" w:hAnsi="Times New Roman" w:cs="Times New Roman"/>
          <w:sz w:val="22"/>
          <w:szCs w:val="22"/>
        </w:rPr>
        <w:t>KÜLFÖLDI MAGYAR INTÉZETEK ÁLTALI</w:t>
      </w:r>
      <w:r w:rsidR="00F2799B" w:rsidRPr="00DA4B9D">
        <w:rPr>
          <w:rFonts w:ascii="Times New Roman" w:hAnsi="Times New Roman" w:cs="Times New Roman"/>
          <w:sz w:val="22"/>
          <w:szCs w:val="22"/>
        </w:rPr>
        <w:t xml:space="preserve"> </w:t>
      </w:r>
      <w:r w:rsidR="003F147E" w:rsidRPr="00DA4B9D">
        <w:rPr>
          <w:rFonts w:ascii="Times New Roman" w:hAnsi="Times New Roman" w:cs="Times New Roman"/>
          <w:sz w:val="22"/>
          <w:szCs w:val="22"/>
        </w:rPr>
        <w:t>MEGTEKINTÉSÉRE</w:t>
      </w:r>
    </w:p>
    <w:p w14:paraId="77667214" w14:textId="77777777" w:rsidR="001C1385" w:rsidRPr="00DA4B9D" w:rsidRDefault="001C1385" w:rsidP="00F2799B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0335DA1" w14:textId="18249607" w:rsidR="001C1385" w:rsidRPr="00DA4B9D" w:rsidRDefault="001C1385" w:rsidP="00F2799B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DA4B9D">
        <w:rPr>
          <w:rFonts w:ascii="Times New Roman" w:hAnsi="Times New Roman" w:cs="Times New Roman"/>
          <w:i/>
          <w:iCs/>
          <w:sz w:val="22"/>
          <w:szCs w:val="22"/>
        </w:rPr>
        <w:t>Több előadás megtekintési igénye esetén külön igénylőlapok kitöltése szükséges</w:t>
      </w:r>
      <w:r w:rsidR="003052A5" w:rsidRPr="00DA4B9D">
        <w:rPr>
          <w:rFonts w:ascii="Times New Roman" w:hAnsi="Times New Roman" w:cs="Times New Roman"/>
          <w:i/>
          <w:iCs/>
          <w:sz w:val="22"/>
          <w:szCs w:val="22"/>
        </w:rPr>
        <w:t>!</w:t>
      </w:r>
    </w:p>
    <w:p w14:paraId="3D9BC6C6" w14:textId="31D3D331" w:rsidR="003F147E" w:rsidRPr="00DA4B9D" w:rsidRDefault="003F147E" w:rsidP="003F147E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DA4B9D" w:rsidRPr="00DA4B9D" w14:paraId="40C41591" w14:textId="77777777" w:rsidTr="00CB78C5">
        <w:tc>
          <w:tcPr>
            <w:tcW w:w="3256" w:type="dxa"/>
            <w:shd w:val="clear" w:color="auto" w:fill="E7E6E6" w:themeFill="background2"/>
          </w:tcPr>
          <w:p w14:paraId="1C25793E" w14:textId="3EAAD8AC" w:rsidR="00F2799B" w:rsidRPr="00DA4B9D" w:rsidRDefault="008143B8" w:rsidP="003F147E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4B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Külföldi magyar intézet</w:t>
            </w:r>
          </w:p>
        </w:tc>
        <w:tc>
          <w:tcPr>
            <w:tcW w:w="6372" w:type="dxa"/>
            <w:shd w:val="clear" w:color="auto" w:fill="E7E6E6" w:themeFill="background2"/>
          </w:tcPr>
          <w:p w14:paraId="64A8F4CC" w14:textId="56752C8B" w:rsidR="00F2799B" w:rsidRPr="00DA4B9D" w:rsidRDefault="00F2799B" w:rsidP="003F147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4B9D" w:rsidRPr="00DA4B9D" w14:paraId="471BE28E" w14:textId="77777777" w:rsidTr="00051D98">
        <w:tc>
          <w:tcPr>
            <w:tcW w:w="3256" w:type="dxa"/>
          </w:tcPr>
          <w:p w14:paraId="3D7C4540" w14:textId="77777777" w:rsidR="00F2799B" w:rsidRPr="00DA4B9D" w:rsidRDefault="00F2799B" w:rsidP="003F147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4B9D">
              <w:rPr>
                <w:rFonts w:ascii="Times New Roman" w:hAnsi="Times New Roman" w:cs="Times New Roman"/>
                <w:sz w:val="22"/>
                <w:szCs w:val="22"/>
              </w:rPr>
              <w:t>Neve:</w:t>
            </w:r>
          </w:p>
        </w:tc>
        <w:tc>
          <w:tcPr>
            <w:tcW w:w="6372" w:type="dxa"/>
          </w:tcPr>
          <w:p w14:paraId="63797F77" w14:textId="6405D470" w:rsidR="00F2799B" w:rsidRPr="00DA4B9D" w:rsidRDefault="00175F55" w:rsidP="003F147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415602607"/>
                <w:placeholder>
                  <w:docPart w:val="68AABDA7A2BF4C68972835D15915FDC6"/>
                </w:placeholder>
                <w:showingPlcHdr/>
                <w:text/>
              </w:sdtPr>
              <w:sdtEndPr/>
              <w:sdtContent>
                <w:r w:rsidR="00E02E23" w:rsidRPr="00DA4B9D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______</w:t>
                </w:r>
              </w:sdtContent>
            </w:sdt>
          </w:p>
        </w:tc>
      </w:tr>
      <w:tr w:rsidR="004D5727" w:rsidRPr="004D5727" w14:paraId="4841528F" w14:textId="77777777" w:rsidTr="00051D98">
        <w:tc>
          <w:tcPr>
            <w:tcW w:w="3256" w:type="dxa"/>
          </w:tcPr>
          <w:p w14:paraId="13CF31C3" w14:textId="77777777" w:rsidR="00F2799B" w:rsidRPr="004D5727" w:rsidRDefault="00F2799B" w:rsidP="00F2799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Címe:</w:t>
            </w:r>
          </w:p>
        </w:tc>
        <w:tc>
          <w:tcPr>
            <w:tcW w:w="6372" w:type="dxa"/>
          </w:tcPr>
          <w:p w14:paraId="0EB4C6F5" w14:textId="7CB3175E" w:rsidR="00F2799B" w:rsidRPr="00E02E23" w:rsidRDefault="00175F55" w:rsidP="003F147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337229936"/>
                <w:placeholder>
                  <w:docPart w:val="D6E7FE8A4F474CBDB6EB71C36C86A9EE"/>
                </w:placeholder>
                <w:showingPlcHdr/>
                <w:text/>
              </w:sdtPr>
              <w:sdtEndPr/>
              <w:sdtContent>
                <w:r w:rsidR="00E02E23" w:rsidRPr="00E02E23">
                  <w:rPr>
                    <w:rFonts w:ascii="Times New Roman" w:hAnsi="Times New Roman" w:cs="Times New Roman"/>
                    <w:sz w:val="22"/>
                    <w:szCs w:val="22"/>
                  </w:rPr>
                  <w:t>______</w:t>
                </w:r>
              </w:sdtContent>
            </w:sdt>
          </w:p>
        </w:tc>
      </w:tr>
      <w:tr w:rsidR="004D5727" w:rsidRPr="004D5727" w14:paraId="79684DFB" w14:textId="77777777" w:rsidTr="00051D98">
        <w:tc>
          <w:tcPr>
            <w:tcW w:w="3256" w:type="dxa"/>
          </w:tcPr>
          <w:p w14:paraId="0D092293" w14:textId="77777777" w:rsidR="00F2799B" w:rsidRPr="004D5727" w:rsidRDefault="00F2799B" w:rsidP="00F2799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Telefonszáma:</w:t>
            </w:r>
          </w:p>
        </w:tc>
        <w:tc>
          <w:tcPr>
            <w:tcW w:w="6372" w:type="dxa"/>
          </w:tcPr>
          <w:p w14:paraId="32802716" w14:textId="2DD44EAA" w:rsidR="00F2799B" w:rsidRPr="00E02E23" w:rsidRDefault="00175F55" w:rsidP="003F147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150954185"/>
                <w:placeholder>
                  <w:docPart w:val="CA51FE253FF949888F8B61768EC91785"/>
                </w:placeholder>
                <w:showingPlcHdr/>
                <w:text/>
              </w:sdtPr>
              <w:sdtEndPr/>
              <w:sdtContent>
                <w:r w:rsidR="00E02E23" w:rsidRPr="00E02E23">
                  <w:rPr>
                    <w:rFonts w:ascii="Times New Roman" w:hAnsi="Times New Roman" w:cs="Times New Roman"/>
                    <w:sz w:val="22"/>
                    <w:szCs w:val="22"/>
                  </w:rPr>
                  <w:t>______</w:t>
                </w:r>
              </w:sdtContent>
            </w:sdt>
          </w:p>
        </w:tc>
      </w:tr>
      <w:tr w:rsidR="004D5727" w:rsidRPr="004D5727" w14:paraId="5298500E" w14:textId="77777777" w:rsidTr="00CB78C5">
        <w:tc>
          <w:tcPr>
            <w:tcW w:w="3256" w:type="dxa"/>
            <w:shd w:val="clear" w:color="auto" w:fill="E7E6E6" w:themeFill="background2"/>
          </w:tcPr>
          <w:p w14:paraId="318491F7" w14:textId="77777777" w:rsidR="00F2799B" w:rsidRPr="004D5727" w:rsidRDefault="00F2799B" w:rsidP="003F147E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Intézményvezető</w:t>
            </w:r>
          </w:p>
        </w:tc>
        <w:tc>
          <w:tcPr>
            <w:tcW w:w="6372" w:type="dxa"/>
            <w:shd w:val="clear" w:color="auto" w:fill="E7E6E6" w:themeFill="background2"/>
          </w:tcPr>
          <w:p w14:paraId="45E08D44" w14:textId="77777777" w:rsidR="00F2799B" w:rsidRPr="004D5727" w:rsidRDefault="00F2799B" w:rsidP="003F147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2E23" w:rsidRPr="004D5727" w14:paraId="3E44772D" w14:textId="77777777" w:rsidTr="00051D98">
        <w:tc>
          <w:tcPr>
            <w:tcW w:w="3256" w:type="dxa"/>
          </w:tcPr>
          <w:p w14:paraId="38440792" w14:textId="77777777" w:rsidR="00E02E23" w:rsidRPr="004D5727" w:rsidRDefault="00E02E2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Neve:</w:t>
            </w:r>
          </w:p>
        </w:tc>
        <w:tc>
          <w:tcPr>
            <w:tcW w:w="6372" w:type="dxa"/>
          </w:tcPr>
          <w:p w14:paraId="24E347C1" w14:textId="4D607CA6" w:rsidR="00E02E23" w:rsidRPr="00EE3E44" w:rsidRDefault="00175F55" w:rsidP="00E02E23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-1887179511"/>
                <w:placeholder>
                  <w:docPart w:val="2D13EF5CA155462FB9890117D09EA284"/>
                </w:placeholder>
                <w:showingPlcHdr/>
                <w:text/>
              </w:sdtPr>
              <w:sdtEndPr/>
              <w:sdtContent>
                <w:r w:rsidR="00E02E23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______</w:t>
                </w:r>
              </w:sdtContent>
            </w:sdt>
          </w:p>
        </w:tc>
      </w:tr>
      <w:tr w:rsidR="00E02E23" w:rsidRPr="004D5727" w14:paraId="1952EA9E" w14:textId="77777777" w:rsidTr="00051D98">
        <w:tc>
          <w:tcPr>
            <w:tcW w:w="3256" w:type="dxa"/>
          </w:tcPr>
          <w:p w14:paraId="639CDECC" w14:textId="77777777" w:rsidR="00E02E23" w:rsidRPr="004D5727" w:rsidRDefault="00E02E2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Titulusa:</w:t>
            </w:r>
          </w:p>
        </w:tc>
        <w:tc>
          <w:tcPr>
            <w:tcW w:w="6372" w:type="dxa"/>
          </w:tcPr>
          <w:p w14:paraId="141C3611" w14:textId="77777777" w:rsidR="00E02E23" w:rsidRPr="00E02E23" w:rsidRDefault="00175F55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477679714"/>
                <w:placeholder>
                  <w:docPart w:val="97CB4E127CD34654AE62BF7021653DC1"/>
                </w:placeholder>
                <w:showingPlcHdr/>
                <w:text/>
              </w:sdtPr>
              <w:sdtEndPr/>
              <w:sdtContent>
                <w:r w:rsidR="00E02E23" w:rsidRPr="00E02E23">
                  <w:rPr>
                    <w:rFonts w:ascii="Times New Roman" w:hAnsi="Times New Roman" w:cs="Times New Roman"/>
                    <w:sz w:val="22"/>
                    <w:szCs w:val="22"/>
                  </w:rPr>
                  <w:t>______</w:t>
                </w:r>
              </w:sdtContent>
            </w:sdt>
          </w:p>
        </w:tc>
      </w:tr>
      <w:tr w:rsidR="00E02E23" w:rsidRPr="004D5727" w14:paraId="512D3AF1" w14:textId="77777777" w:rsidTr="00051D98">
        <w:tc>
          <w:tcPr>
            <w:tcW w:w="3256" w:type="dxa"/>
          </w:tcPr>
          <w:p w14:paraId="1CFF6AF8" w14:textId="77777777" w:rsidR="00E02E23" w:rsidRPr="004D5727" w:rsidRDefault="00E02E2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Telefonszáma:</w:t>
            </w:r>
          </w:p>
        </w:tc>
        <w:tc>
          <w:tcPr>
            <w:tcW w:w="6372" w:type="dxa"/>
          </w:tcPr>
          <w:p w14:paraId="0DB76F15" w14:textId="77777777" w:rsidR="00E02E23" w:rsidRPr="00E02E23" w:rsidRDefault="00175F55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508409188"/>
                <w:placeholder>
                  <w:docPart w:val="EA3E738732184641A907160E5F117242"/>
                </w:placeholder>
                <w:showingPlcHdr/>
                <w:text/>
              </w:sdtPr>
              <w:sdtEndPr/>
              <w:sdtContent>
                <w:r w:rsidR="00E02E23" w:rsidRPr="00E02E23">
                  <w:rPr>
                    <w:rFonts w:ascii="Times New Roman" w:hAnsi="Times New Roman" w:cs="Times New Roman"/>
                    <w:sz w:val="22"/>
                    <w:szCs w:val="22"/>
                  </w:rPr>
                  <w:t>______</w:t>
                </w:r>
              </w:sdtContent>
            </w:sdt>
          </w:p>
        </w:tc>
      </w:tr>
      <w:tr w:rsidR="004D5727" w:rsidRPr="004D5727" w14:paraId="61CB3846" w14:textId="77777777" w:rsidTr="00051D98">
        <w:tc>
          <w:tcPr>
            <w:tcW w:w="3256" w:type="dxa"/>
          </w:tcPr>
          <w:p w14:paraId="4F3AFFE0" w14:textId="77777777" w:rsidR="00F2799B" w:rsidRPr="004D5727" w:rsidRDefault="00F2799B" w:rsidP="003F147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Email címe:</w:t>
            </w:r>
          </w:p>
        </w:tc>
        <w:tc>
          <w:tcPr>
            <w:tcW w:w="6372" w:type="dxa"/>
          </w:tcPr>
          <w:p w14:paraId="2577036D" w14:textId="77777777" w:rsidR="00F2799B" w:rsidRPr="00E02E23" w:rsidRDefault="00175F55" w:rsidP="003F147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511802312"/>
                <w:placeholder>
                  <w:docPart w:val="E6032AC1D50B4E3CB6DA7A1C044F8E6B"/>
                </w:placeholder>
                <w:showingPlcHdr/>
                <w:text/>
              </w:sdtPr>
              <w:sdtEndPr/>
              <w:sdtContent>
                <w:r w:rsidR="00E02E23" w:rsidRPr="00E02E23">
                  <w:rPr>
                    <w:rFonts w:ascii="Times New Roman" w:hAnsi="Times New Roman" w:cs="Times New Roman"/>
                    <w:sz w:val="22"/>
                    <w:szCs w:val="22"/>
                  </w:rPr>
                  <w:t>______</w:t>
                </w:r>
              </w:sdtContent>
            </w:sdt>
          </w:p>
        </w:tc>
      </w:tr>
      <w:tr w:rsidR="004D5727" w:rsidRPr="004D5727" w14:paraId="6D25E576" w14:textId="77777777" w:rsidTr="00CB78C5">
        <w:tc>
          <w:tcPr>
            <w:tcW w:w="3256" w:type="dxa"/>
            <w:shd w:val="clear" w:color="auto" w:fill="E7E6E6" w:themeFill="background2"/>
          </w:tcPr>
          <w:p w14:paraId="4C3AC0CD" w14:textId="77777777" w:rsidR="00F2799B" w:rsidRPr="004D5727" w:rsidRDefault="00F127E8" w:rsidP="00F2799B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Intézményi</w:t>
            </w:r>
            <w:r w:rsidR="00F2799B" w:rsidRPr="004D57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kapcsolattartó</w:t>
            </w:r>
          </w:p>
        </w:tc>
        <w:tc>
          <w:tcPr>
            <w:tcW w:w="6372" w:type="dxa"/>
            <w:shd w:val="clear" w:color="auto" w:fill="E7E6E6" w:themeFill="background2"/>
          </w:tcPr>
          <w:p w14:paraId="05035D7B" w14:textId="61D76934" w:rsidR="00F2799B" w:rsidRPr="004D5727" w:rsidRDefault="00F2799B" w:rsidP="00F2799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2E23" w:rsidRPr="004D5727" w14:paraId="5BCBCBBB" w14:textId="77777777" w:rsidTr="00CB78C5">
        <w:tc>
          <w:tcPr>
            <w:tcW w:w="3256" w:type="dxa"/>
            <w:shd w:val="clear" w:color="auto" w:fill="auto"/>
          </w:tcPr>
          <w:p w14:paraId="61E0DF65" w14:textId="77777777" w:rsidR="00E02E23" w:rsidRPr="004D5727" w:rsidRDefault="00E02E2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Neve:</w:t>
            </w:r>
          </w:p>
        </w:tc>
        <w:tc>
          <w:tcPr>
            <w:tcW w:w="6372" w:type="dxa"/>
            <w:shd w:val="clear" w:color="auto" w:fill="auto"/>
          </w:tcPr>
          <w:p w14:paraId="0AE70587" w14:textId="5C1A99DD" w:rsidR="00E02E23" w:rsidRPr="004D5727" w:rsidRDefault="00175F55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966401080"/>
                <w:placeholder>
                  <w:docPart w:val="5C7F855F17E04A2A949AE0AAA3DA11EF"/>
                </w:placeholder>
                <w:showingPlcHdr/>
                <w:text/>
              </w:sdtPr>
              <w:sdtEndPr/>
              <w:sdtContent>
                <w:r w:rsidR="00E02E23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______</w:t>
                </w:r>
              </w:sdtContent>
            </w:sdt>
          </w:p>
        </w:tc>
      </w:tr>
      <w:tr w:rsidR="00E02E23" w:rsidRPr="004D5727" w14:paraId="7EFDF23F" w14:textId="77777777" w:rsidTr="00051D98">
        <w:tc>
          <w:tcPr>
            <w:tcW w:w="3256" w:type="dxa"/>
          </w:tcPr>
          <w:p w14:paraId="3453ADE9" w14:textId="77777777" w:rsidR="00E02E23" w:rsidRPr="004D5727" w:rsidRDefault="00E02E2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Titulusa:</w:t>
            </w:r>
          </w:p>
        </w:tc>
        <w:tc>
          <w:tcPr>
            <w:tcW w:w="6372" w:type="dxa"/>
          </w:tcPr>
          <w:p w14:paraId="0943897B" w14:textId="7670F559" w:rsidR="00E02E23" w:rsidRPr="004D5727" w:rsidRDefault="00175F55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361745032"/>
                <w:placeholder>
                  <w:docPart w:val="95900F0EA58A4051B8425E9564AF9D6A"/>
                </w:placeholder>
                <w:showingPlcHdr/>
                <w:text/>
              </w:sdtPr>
              <w:sdtEndPr/>
              <w:sdtContent>
                <w:r w:rsidR="00E02E23" w:rsidRPr="00E02E23">
                  <w:rPr>
                    <w:rFonts w:ascii="Times New Roman" w:hAnsi="Times New Roman" w:cs="Times New Roman"/>
                    <w:sz w:val="22"/>
                    <w:szCs w:val="22"/>
                  </w:rPr>
                  <w:t>______</w:t>
                </w:r>
              </w:sdtContent>
            </w:sdt>
          </w:p>
        </w:tc>
      </w:tr>
      <w:tr w:rsidR="00E02E23" w:rsidRPr="004D5727" w14:paraId="08A9E53B" w14:textId="77777777" w:rsidTr="00051D98">
        <w:tc>
          <w:tcPr>
            <w:tcW w:w="3256" w:type="dxa"/>
          </w:tcPr>
          <w:p w14:paraId="6F434E6C" w14:textId="77777777" w:rsidR="00E02E23" w:rsidRPr="004D5727" w:rsidRDefault="00E02E2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Telefonszáma:</w:t>
            </w:r>
          </w:p>
        </w:tc>
        <w:tc>
          <w:tcPr>
            <w:tcW w:w="6372" w:type="dxa"/>
          </w:tcPr>
          <w:p w14:paraId="0424890A" w14:textId="7AD4D79C" w:rsidR="00E02E23" w:rsidRPr="004D5727" w:rsidRDefault="00175F55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2107535719"/>
                <w:placeholder>
                  <w:docPart w:val="C4FD4C4F775D4D639EB7413768D019D4"/>
                </w:placeholder>
                <w:showingPlcHdr/>
                <w:text/>
              </w:sdtPr>
              <w:sdtEndPr/>
              <w:sdtContent>
                <w:r w:rsidR="00E02E23" w:rsidRPr="00E02E23">
                  <w:rPr>
                    <w:rFonts w:ascii="Times New Roman" w:hAnsi="Times New Roman" w:cs="Times New Roman"/>
                    <w:sz w:val="22"/>
                    <w:szCs w:val="22"/>
                  </w:rPr>
                  <w:t>______</w:t>
                </w:r>
              </w:sdtContent>
            </w:sdt>
          </w:p>
        </w:tc>
      </w:tr>
      <w:tr w:rsidR="00E02E23" w:rsidRPr="004D5727" w14:paraId="5B4A0120" w14:textId="77777777" w:rsidTr="00051D98">
        <w:tc>
          <w:tcPr>
            <w:tcW w:w="3256" w:type="dxa"/>
          </w:tcPr>
          <w:p w14:paraId="78CBBC6E" w14:textId="77777777" w:rsidR="00E02E23" w:rsidRPr="004D5727" w:rsidRDefault="00E02E2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Email címe:</w:t>
            </w:r>
          </w:p>
        </w:tc>
        <w:tc>
          <w:tcPr>
            <w:tcW w:w="6372" w:type="dxa"/>
          </w:tcPr>
          <w:p w14:paraId="3B08CA69" w14:textId="77777777" w:rsidR="00E02E23" w:rsidRPr="004D5727" w:rsidRDefault="00175F55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860666730"/>
                <w:placeholder>
                  <w:docPart w:val="DF8C59657ED749C1927AA2847C1ED4F3"/>
                </w:placeholder>
                <w:showingPlcHdr/>
                <w:text/>
              </w:sdtPr>
              <w:sdtEndPr/>
              <w:sdtContent>
                <w:r w:rsidR="00E02E23" w:rsidRPr="00E02E23">
                  <w:rPr>
                    <w:rFonts w:ascii="Times New Roman" w:hAnsi="Times New Roman" w:cs="Times New Roman"/>
                    <w:sz w:val="22"/>
                    <w:szCs w:val="22"/>
                  </w:rPr>
                  <w:t>______</w:t>
                </w:r>
              </w:sdtContent>
            </w:sdt>
          </w:p>
        </w:tc>
      </w:tr>
      <w:tr w:rsidR="004D5727" w:rsidRPr="004D5727" w14:paraId="2F6E2C43" w14:textId="77777777" w:rsidTr="0092175F">
        <w:tc>
          <w:tcPr>
            <w:tcW w:w="3256" w:type="dxa"/>
            <w:shd w:val="clear" w:color="auto" w:fill="E7E6E6" w:themeFill="background2"/>
          </w:tcPr>
          <w:p w14:paraId="411A0071" w14:textId="77777777" w:rsidR="0092175F" w:rsidRPr="004D5727" w:rsidRDefault="00F127E8" w:rsidP="00F2799B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Intézményi</w:t>
            </w:r>
            <w:r w:rsidR="0092175F" w:rsidRPr="004D57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technikus</w:t>
            </w:r>
          </w:p>
        </w:tc>
        <w:tc>
          <w:tcPr>
            <w:tcW w:w="6372" w:type="dxa"/>
            <w:shd w:val="clear" w:color="auto" w:fill="E7E6E6" w:themeFill="background2"/>
          </w:tcPr>
          <w:p w14:paraId="1D8FC466" w14:textId="1D042D7D" w:rsidR="0092175F" w:rsidRPr="004D5727" w:rsidRDefault="0092175F" w:rsidP="00F2799B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02E23" w:rsidRPr="004D5727" w14:paraId="7D5892B2" w14:textId="77777777" w:rsidTr="00051D98">
        <w:tc>
          <w:tcPr>
            <w:tcW w:w="3256" w:type="dxa"/>
          </w:tcPr>
          <w:p w14:paraId="30A4CA73" w14:textId="77777777" w:rsidR="00E02E23" w:rsidRPr="004D5727" w:rsidRDefault="00E02E23" w:rsidP="00E02E23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Neve:</w:t>
            </w:r>
          </w:p>
        </w:tc>
        <w:tc>
          <w:tcPr>
            <w:tcW w:w="6372" w:type="dxa"/>
          </w:tcPr>
          <w:p w14:paraId="3CF77BE3" w14:textId="77777777" w:rsidR="00E02E23" w:rsidRPr="004D5727" w:rsidRDefault="00175F55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447661634"/>
                <w:placeholder>
                  <w:docPart w:val="400AE34F2EE447C4841AFD6E9D36B0D9"/>
                </w:placeholder>
                <w:showingPlcHdr/>
                <w:text/>
              </w:sdtPr>
              <w:sdtEndPr/>
              <w:sdtContent>
                <w:r w:rsidR="00E02E23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______</w:t>
                </w:r>
              </w:sdtContent>
            </w:sdt>
          </w:p>
        </w:tc>
      </w:tr>
      <w:tr w:rsidR="00E02E23" w:rsidRPr="004D5727" w14:paraId="04133C78" w14:textId="77777777" w:rsidTr="00051D98">
        <w:tc>
          <w:tcPr>
            <w:tcW w:w="3256" w:type="dxa"/>
          </w:tcPr>
          <w:p w14:paraId="4A00B1B2" w14:textId="77777777" w:rsidR="00E02E23" w:rsidRPr="004D5727" w:rsidRDefault="00E02E2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Titulusa:</w:t>
            </w:r>
          </w:p>
        </w:tc>
        <w:tc>
          <w:tcPr>
            <w:tcW w:w="6372" w:type="dxa"/>
          </w:tcPr>
          <w:p w14:paraId="17ADDD65" w14:textId="77777777" w:rsidR="00E02E23" w:rsidRPr="004D5727" w:rsidRDefault="00175F55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799578831"/>
                <w:placeholder>
                  <w:docPart w:val="C06BB57EFD5B4FC5952D1840415D68F6"/>
                </w:placeholder>
                <w:showingPlcHdr/>
                <w:text/>
              </w:sdtPr>
              <w:sdtEndPr/>
              <w:sdtContent>
                <w:r w:rsidR="00E02E23" w:rsidRPr="00E02E23">
                  <w:rPr>
                    <w:rFonts w:ascii="Times New Roman" w:hAnsi="Times New Roman" w:cs="Times New Roman"/>
                    <w:sz w:val="22"/>
                    <w:szCs w:val="22"/>
                  </w:rPr>
                  <w:t>______</w:t>
                </w:r>
              </w:sdtContent>
            </w:sdt>
          </w:p>
        </w:tc>
      </w:tr>
      <w:tr w:rsidR="00E02E23" w:rsidRPr="004D5727" w14:paraId="18E5EEB9" w14:textId="77777777" w:rsidTr="00051D98">
        <w:tc>
          <w:tcPr>
            <w:tcW w:w="3256" w:type="dxa"/>
          </w:tcPr>
          <w:p w14:paraId="710373B9" w14:textId="77777777" w:rsidR="00E02E23" w:rsidRPr="004D5727" w:rsidRDefault="00E02E2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Telefonszáma:</w:t>
            </w:r>
          </w:p>
        </w:tc>
        <w:tc>
          <w:tcPr>
            <w:tcW w:w="6372" w:type="dxa"/>
          </w:tcPr>
          <w:p w14:paraId="2C7B7FE3" w14:textId="77777777" w:rsidR="00E02E23" w:rsidRPr="004D5727" w:rsidRDefault="00175F55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269123954"/>
                <w:placeholder>
                  <w:docPart w:val="C0BC628450B1400A88BC6FB59D489C08"/>
                </w:placeholder>
                <w:showingPlcHdr/>
                <w:text/>
              </w:sdtPr>
              <w:sdtEndPr/>
              <w:sdtContent>
                <w:r w:rsidR="00E02E23" w:rsidRPr="00E02E23">
                  <w:rPr>
                    <w:rFonts w:ascii="Times New Roman" w:hAnsi="Times New Roman" w:cs="Times New Roman"/>
                    <w:sz w:val="22"/>
                    <w:szCs w:val="22"/>
                  </w:rPr>
                  <w:t>______</w:t>
                </w:r>
              </w:sdtContent>
            </w:sdt>
          </w:p>
        </w:tc>
      </w:tr>
      <w:tr w:rsidR="00E02E23" w:rsidRPr="004D5727" w14:paraId="0D0C7FD7" w14:textId="77777777" w:rsidTr="00051D98">
        <w:tc>
          <w:tcPr>
            <w:tcW w:w="3256" w:type="dxa"/>
          </w:tcPr>
          <w:p w14:paraId="4803FF15" w14:textId="77777777" w:rsidR="00E02E23" w:rsidRPr="004D5727" w:rsidRDefault="00E02E2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Email címe:</w:t>
            </w:r>
          </w:p>
        </w:tc>
        <w:tc>
          <w:tcPr>
            <w:tcW w:w="6372" w:type="dxa"/>
          </w:tcPr>
          <w:p w14:paraId="5C5D943B" w14:textId="77777777" w:rsidR="00E02E23" w:rsidRPr="004D5727" w:rsidRDefault="00175F55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1381401427"/>
                <w:placeholder>
                  <w:docPart w:val="34D1F10712F640A9879F3938E264AC52"/>
                </w:placeholder>
                <w:showingPlcHdr/>
                <w:text/>
              </w:sdtPr>
              <w:sdtEndPr/>
              <w:sdtContent>
                <w:r w:rsidR="00E02E23" w:rsidRPr="00E02E23">
                  <w:rPr>
                    <w:rFonts w:ascii="Times New Roman" w:hAnsi="Times New Roman" w:cs="Times New Roman"/>
                    <w:sz w:val="22"/>
                    <w:szCs w:val="22"/>
                  </w:rPr>
                  <w:t>______</w:t>
                </w:r>
              </w:sdtContent>
            </w:sdt>
          </w:p>
        </w:tc>
      </w:tr>
    </w:tbl>
    <w:p w14:paraId="33911DDE" w14:textId="77777777" w:rsidR="003F147E" w:rsidRPr="004D5727" w:rsidRDefault="003F147E" w:rsidP="003F147E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6"/>
        <w:gridCol w:w="4394"/>
        <w:gridCol w:w="1978"/>
      </w:tblGrid>
      <w:tr w:rsidR="004D5727" w:rsidRPr="004D5727" w14:paraId="4D05D5E0" w14:textId="77777777" w:rsidTr="00037793">
        <w:tc>
          <w:tcPr>
            <w:tcW w:w="3256" w:type="dxa"/>
            <w:shd w:val="clear" w:color="auto" w:fill="E7E6E6" w:themeFill="background2"/>
          </w:tcPr>
          <w:p w14:paraId="6133A16B" w14:textId="77777777" w:rsidR="00037793" w:rsidRPr="004D5727" w:rsidRDefault="00037793" w:rsidP="00AC712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Választott előadás</w:t>
            </w:r>
          </w:p>
        </w:tc>
        <w:tc>
          <w:tcPr>
            <w:tcW w:w="6372" w:type="dxa"/>
            <w:gridSpan w:val="2"/>
            <w:shd w:val="clear" w:color="auto" w:fill="E7E6E6" w:themeFill="background2"/>
          </w:tcPr>
          <w:p w14:paraId="14C4628F" w14:textId="77777777" w:rsidR="00037793" w:rsidRPr="004D5727" w:rsidRDefault="00037793" w:rsidP="00AC712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5727" w:rsidRPr="004D5727" w14:paraId="74C8A474" w14:textId="77777777" w:rsidTr="00051D98">
        <w:tc>
          <w:tcPr>
            <w:tcW w:w="3256" w:type="dxa"/>
          </w:tcPr>
          <w:p w14:paraId="73EAC89D" w14:textId="77777777" w:rsidR="00F2799B" w:rsidRPr="004D5727" w:rsidRDefault="00037793" w:rsidP="00AC71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Címe</w:t>
            </w:r>
            <w:r w:rsidR="001C1385" w:rsidRPr="004D5727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372" w:type="dxa"/>
            <w:gridSpan w:val="2"/>
          </w:tcPr>
          <w:p w14:paraId="111F31DD" w14:textId="77777777" w:rsidR="002C6FA2" w:rsidRPr="004D5727" w:rsidRDefault="00175F55" w:rsidP="00AC71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-685047008"/>
                <w:placeholder>
                  <w:docPart w:val="ED0E4C27AD2C4199950E8D38D883E4EA"/>
                </w:placeholder>
                <w:showingPlcHdr/>
                <w:text/>
              </w:sdtPr>
              <w:sdtEndPr/>
              <w:sdtContent>
                <w:r w:rsidR="00E02E23" w:rsidRPr="00E02E23">
                  <w:rPr>
                    <w:rStyle w:val="Helyrzszveg"/>
                    <w:b/>
                    <w:bCs/>
                  </w:rPr>
                  <w:t>______</w:t>
                </w:r>
              </w:sdtContent>
            </w:sdt>
          </w:p>
        </w:tc>
      </w:tr>
      <w:tr w:rsidR="004D5727" w:rsidRPr="004D5727" w14:paraId="4D573C5F" w14:textId="77777777" w:rsidTr="004D340A">
        <w:tc>
          <w:tcPr>
            <w:tcW w:w="3256" w:type="dxa"/>
          </w:tcPr>
          <w:p w14:paraId="062B24BA" w14:textId="65D09789" w:rsidR="008341CB" w:rsidRPr="004D5727" w:rsidRDefault="008341CB" w:rsidP="00AC712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402CA0D4" w14:textId="18372B78" w:rsidR="008341CB" w:rsidRPr="004D5727" w:rsidRDefault="008A55FE" w:rsidP="004D34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Időpont</w:t>
            </w:r>
          </w:p>
        </w:tc>
        <w:tc>
          <w:tcPr>
            <w:tcW w:w="1978" w:type="dxa"/>
            <w:vAlign w:val="center"/>
          </w:tcPr>
          <w:p w14:paraId="0B22B3C5" w14:textId="77777777" w:rsidR="008341CB" w:rsidRPr="004D5727" w:rsidRDefault="00E035FE" w:rsidP="004D34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Tervezett l</w:t>
            </w:r>
            <w:r w:rsidR="00EE57C1" w:rsidRPr="004D5727">
              <w:rPr>
                <w:rFonts w:ascii="Times New Roman" w:hAnsi="Times New Roman" w:cs="Times New Roman"/>
                <w:sz w:val="22"/>
                <w:szCs w:val="22"/>
              </w:rPr>
              <w:t>étszám</w:t>
            </w:r>
          </w:p>
        </w:tc>
      </w:tr>
      <w:tr w:rsidR="00900E49" w:rsidRPr="00DA4B9D" w14:paraId="296ACB99" w14:textId="77777777" w:rsidTr="004D340A">
        <w:tc>
          <w:tcPr>
            <w:tcW w:w="3256" w:type="dxa"/>
          </w:tcPr>
          <w:p w14:paraId="26B3DE02" w14:textId="080F158D" w:rsidR="00900E49" w:rsidRPr="00DA4B9D" w:rsidRDefault="008143B8" w:rsidP="008143B8">
            <w:pPr>
              <w:pStyle w:val="Listaszerbekezds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4B9D">
              <w:rPr>
                <w:rFonts w:ascii="Times New Roman" w:hAnsi="Times New Roman" w:cs="Times New Roman"/>
                <w:sz w:val="22"/>
                <w:szCs w:val="22"/>
              </w:rPr>
              <w:t>Online közvetítésének igényelt időpontja(i) és tervezett létszáma(i) (a 48 órás időablak kezdőidőpontját jelölje meg)</w:t>
            </w:r>
          </w:p>
        </w:tc>
        <w:tc>
          <w:tcPr>
            <w:tcW w:w="4394" w:type="dxa"/>
            <w:vAlign w:val="center"/>
          </w:tcPr>
          <w:p w14:paraId="5D58AFDE" w14:textId="77777777" w:rsidR="00900E49" w:rsidRPr="00DA4B9D" w:rsidRDefault="00175F55" w:rsidP="00900E4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-715580461"/>
                <w:placeholder>
                  <w:docPart w:val="42C811BE052142668B835D0DC86D4DC4"/>
                </w:placeholder>
                <w:text/>
              </w:sdtPr>
              <w:sdtEndPr/>
              <w:sdtContent>
                <w:r w:rsidR="00900E49" w:rsidRPr="00DA4B9D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____</w:t>
                </w:r>
              </w:sdtContent>
            </w:sdt>
            <w:r w:rsidR="00900E49" w:rsidRPr="00DA4B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év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-1079440595"/>
                <w:placeholder>
                  <w:docPart w:val="D9B8ADD78BCE4B0590C84BCD923BD0C6"/>
                </w:placeholder>
                <w:text/>
              </w:sdtPr>
              <w:sdtEndPr/>
              <w:sdtContent>
                <w:r w:rsidR="00900E49" w:rsidRPr="00DA4B9D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</w:t>
                </w:r>
              </w:sdtContent>
            </w:sdt>
            <w:r w:rsidR="00900E49" w:rsidRPr="00DA4B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hó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4953867"/>
                <w:placeholder>
                  <w:docPart w:val="D0478A0B4BDF494DB7EDA22112F97631"/>
                </w:placeholder>
                <w:text/>
              </w:sdtPr>
              <w:sdtEndPr/>
              <w:sdtContent>
                <w:r w:rsidR="00900E49" w:rsidRPr="00DA4B9D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</w:t>
                </w:r>
              </w:sdtContent>
            </w:sdt>
            <w:r w:rsidR="00900E49" w:rsidRPr="00DA4B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nap,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-549229901"/>
                <w:placeholder>
                  <w:docPart w:val="616586B2C94D4B6FA320452020DEDB9B"/>
                </w:placeholder>
                <w:text/>
              </w:sdtPr>
              <w:sdtEndPr/>
              <w:sdtContent>
                <w:r w:rsidR="00900E49" w:rsidRPr="00DA4B9D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</w:t>
                </w:r>
              </w:sdtContent>
            </w:sdt>
            <w:r w:rsidR="00900E49" w:rsidRPr="00DA4B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-1389264532"/>
                <w:placeholder>
                  <w:docPart w:val="62F04D1C790E4E68B1C98213F0A1F2A6"/>
                </w:placeholder>
                <w:text/>
              </w:sdtPr>
              <w:sdtEndPr/>
              <w:sdtContent>
                <w:r w:rsidR="00900E49" w:rsidRPr="00DA4B9D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</w:t>
                </w:r>
              </w:sdtContent>
            </w:sdt>
          </w:p>
        </w:tc>
        <w:tc>
          <w:tcPr>
            <w:tcW w:w="1978" w:type="dxa"/>
            <w:vAlign w:val="center"/>
          </w:tcPr>
          <w:p w14:paraId="2E5FB9E1" w14:textId="77777777" w:rsidR="00900E49" w:rsidRPr="00DA4B9D" w:rsidRDefault="00175F55" w:rsidP="00900E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-368148424"/>
                <w:placeholder>
                  <w:docPart w:val="2A642DB6518249BA9F8B8236C4E0D557"/>
                </w:placeholder>
                <w:text/>
              </w:sdtPr>
              <w:sdtEndPr/>
              <w:sdtContent>
                <w:r w:rsidR="00900E49" w:rsidRPr="00DA4B9D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</w:t>
                </w:r>
              </w:sdtContent>
            </w:sdt>
            <w:r w:rsidR="00900E49" w:rsidRPr="00DA4B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fő</w:t>
            </w:r>
          </w:p>
        </w:tc>
      </w:tr>
    </w:tbl>
    <w:p w14:paraId="201F3AE7" w14:textId="77777777" w:rsidR="00F2799B" w:rsidRPr="00DA4B9D" w:rsidRDefault="00F2799B" w:rsidP="003F147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0F3CF22" w14:textId="77777777" w:rsidR="009126DA" w:rsidRPr="004D5727" w:rsidRDefault="00F2191E" w:rsidP="003F147E">
      <w:pPr>
        <w:jc w:val="both"/>
        <w:rPr>
          <w:rFonts w:ascii="Times New Roman" w:hAnsi="Times New Roman" w:cs="Times New Roman"/>
          <w:sz w:val="22"/>
          <w:szCs w:val="22"/>
        </w:rPr>
      </w:pPr>
      <w:r w:rsidRPr="004D5727">
        <w:rPr>
          <w:rFonts w:ascii="Times New Roman" w:hAnsi="Times New Roman" w:cs="Times New Roman"/>
          <w:sz w:val="22"/>
          <w:szCs w:val="22"/>
        </w:rPr>
        <w:t>Jelen dokumentum</w:t>
      </w:r>
      <w:r w:rsidR="009126DA" w:rsidRPr="004D5727">
        <w:rPr>
          <w:rFonts w:ascii="Times New Roman" w:hAnsi="Times New Roman" w:cs="Times New Roman"/>
          <w:sz w:val="22"/>
          <w:szCs w:val="22"/>
        </w:rPr>
        <w:t xml:space="preserve"> kitöltésével kijelentem, hogy a Színházzal kötött megállapodásunk </w:t>
      </w:r>
      <w:r w:rsidR="00D75BAE" w:rsidRPr="004D5727">
        <w:rPr>
          <w:rFonts w:ascii="Times New Roman" w:hAnsi="Times New Roman" w:cs="Times New Roman"/>
          <w:sz w:val="22"/>
          <w:szCs w:val="22"/>
        </w:rPr>
        <w:t xml:space="preserve">értelmében </w:t>
      </w:r>
      <w:r w:rsidR="009126DA" w:rsidRPr="004D5727">
        <w:rPr>
          <w:rFonts w:ascii="Times New Roman" w:hAnsi="Times New Roman" w:cs="Times New Roman"/>
          <w:sz w:val="22"/>
          <w:szCs w:val="22"/>
        </w:rPr>
        <w:t>a</w:t>
      </w:r>
      <w:r w:rsidR="00D75BAE" w:rsidRPr="004D5727">
        <w:rPr>
          <w:rFonts w:ascii="Times New Roman" w:hAnsi="Times New Roman" w:cs="Times New Roman"/>
          <w:sz w:val="22"/>
          <w:szCs w:val="22"/>
        </w:rPr>
        <w:t xml:space="preserve"> rendelkezésünkre bocsátott online előadásokat a szerződésben leírt feltételek alapján, és kizárólag a fenti körben kívánjuk megosztani.</w:t>
      </w:r>
    </w:p>
    <w:p w14:paraId="045E3CDF" w14:textId="77777777" w:rsidR="00944D56" w:rsidRDefault="00944D56" w:rsidP="003F147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E51F19B" w14:textId="77777777" w:rsidR="00A31082" w:rsidRPr="004D5727" w:rsidRDefault="00A31082" w:rsidP="003F147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8AEA2CC" w14:textId="77777777" w:rsidR="00900E49" w:rsidRPr="004D5727" w:rsidRDefault="00175F55" w:rsidP="00900E49">
      <w:pPr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b/>
            <w:bCs/>
            <w:sz w:val="22"/>
            <w:szCs w:val="22"/>
          </w:rPr>
          <w:id w:val="261966910"/>
          <w:placeholder>
            <w:docPart w:val="48B3BCC7A0DC4AA09F3DBDEEF71FDB8F"/>
          </w:placeholder>
          <w:text/>
        </w:sdtPr>
        <w:sdtEndPr/>
        <w:sdtContent>
          <w:r w:rsidR="00900E49">
            <w:rPr>
              <w:rFonts w:ascii="Times New Roman" w:hAnsi="Times New Roman" w:cs="Times New Roman"/>
              <w:b/>
              <w:bCs/>
              <w:sz w:val="22"/>
              <w:szCs w:val="22"/>
            </w:rPr>
            <w:t>____</w:t>
          </w:r>
          <w:r w:rsidR="00900E49" w:rsidRPr="009B4C17">
            <w:rPr>
              <w:rFonts w:ascii="Times New Roman" w:hAnsi="Times New Roman" w:cs="Times New Roman"/>
              <w:b/>
              <w:bCs/>
              <w:sz w:val="22"/>
              <w:szCs w:val="22"/>
            </w:rPr>
            <w:t>__</w:t>
          </w:r>
        </w:sdtContent>
      </w:sdt>
      <w:r w:rsidR="00900E49" w:rsidRPr="004D5727">
        <w:rPr>
          <w:rFonts w:ascii="Times New Roman" w:hAnsi="Times New Roman" w:cs="Times New Roman"/>
          <w:sz w:val="22"/>
          <w:szCs w:val="22"/>
        </w:rPr>
        <w:t xml:space="preserve">, 2022. </w:t>
      </w:r>
      <w:sdt>
        <w:sdtPr>
          <w:rPr>
            <w:rFonts w:ascii="Times New Roman" w:hAnsi="Times New Roman" w:cs="Times New Roman"/>
            <w:b/>
            <w:bCs/>
            <w:sz w:val="22"/>
            <w:szCs w:val="22"/>
          </w:rPr>
          <w:id w:val="731507109"/>
          <w:placeholder>
            <w:docPart w:val="6BFDFBC3326C4A21B75DD77380206FCD"/>
          </w:placeholder>
          <w:text/>
        </w:sdtPr>
        <w:sdtEndPr/>
        <w:sdtContent>
          <w:r w:rsidR="00900E49">
            <w:rPr>
              <w:rFonts w:ascii="Times New Roman" w:hAnsi="Times New Roman" w:cs="Times New Roman"/>
              <w:b/>
              <w:bCs/>
              <w:sz w:val="22"/>
              <w:szCs w:val="22"/>
            </w:rPr>
            <w:t>____</w:t>
          </w:r>
          <w:r w:rsidR="00900E49" w:rsidRPr="009B4C17">
            <w:rPr>
              <w:rFonts w:ascii="Times New Roman" w:hAnsi="Times New Roman" w:cs="Times New Roman"/>
              <w:b/>
              <w:bCs/>
              <w:sz w:val="22"/>
              <w:szCs w:val="22"/>
            </w:rPr>
            <w:t>__</w:t>
          </w:r>
          <w:r w:rsidR="00900E49">
            <w:rPr>
              <w:rFonts w:ascii="Times New Roman" w:hAnsi="Times New Roman" w:cs="Times New Roman"/>
              <w:b/>
              <w:bCs/>
              <w:sz w:val="22"/>
              <w:szCs w:val="22"/>
            </w:rPr>
            <w:t>_______</w:t>
          </w:r>
        </w:sdtContent>
      </w:sdt>
    </w:p>
    <w:p w14:paraId="7EA83DA1" w14:textId="77777777" w:rsidR="00A31082" w:rsidRDefault="00A31082" w:rsidP="00F3277F">
      <w:pPr>
        <w:ind w:left="5672"/>
        <w:jc w:val="center"/>
        <w:rPr>
          <w:rFonts w:ascii="Times New Roman" w:hAnsi="Times New Roman" w:cs="Times New Roman"/>
          <w:sz w:val="22"/>
          <w:szCs w:val="22"/>
        </w:rPr>
      </w:pPr>
    </w:p>
    <w:p w14:paraId="17513B4F" w14:textId="77777777" w:rsidR="00F3277F" w:rsidRPr="004D5727" w:rsidRDefault="00F3277F" w:rsidP="00F3277F">
      <w:pPr>
        <w:ind w:left="5672"/>
        <w:jc w:val="center"/>
        <w:rPr>
          <w:rFonts w:ascii="Times New Roman" w:hAnsi="Times New Roman" w:cs="Times New Roman"/>
          <w:sz w:val="22"/>
          <w:szCs w:val="22"/>
        </w:rPr>
      </w:pPr>
      <w:r w:rsidRPr="004D5727">
        <w:rPr>
          <w:rFonts w:ascii="Times New Roman" w:hAnsi="Times New Roman" w:cs="Times New Roman"/>
          <w:sz w:val="22"/>
          <w:szCs w:val="22"/>
        </w:rPr>
        <w:t>_______________________</w:t>
      </w:r>
    </w:p>
    <w:p w14:paraId="225CF5E1" w14:textId="77777777" w:rsidR="00F3277F" w:rsidRPr="004D5727" w:rsidRDefault="00F3277F" w:rsidP="00F3277F">
      <w:pPr>
        <w:ind w:left="5672"/>
        <w:jc w:val="center"/>
        <w:rPr>
          <w:rFonts w:ascii="Times New Roman" w:hAnsi="Times New Roman" w:cs="Times New Roman"/>
          <w:sz w:val="22"/>
          <w:szCs w:val="22"/>
        </w:rPr>
      </w:pPr>
      <w:r w:rsidRPr="004D5727">
        <w:rPr>
          <w:rFonts w:ascii="Times New Roman" w:hAnsi="Times New Roman" w:cs="Times New Roman"/>
          <w:sz w:val="22"/>
          <w:szCs w:val="22"/>
        </w:rPr>
        <w:t>intézményvezető</w:t>
      </w:r>
    </w:p>
    <w:p w14:paraId="63518AB5" w14:textId="49DA3247" w:rsidR="00664DBE" w:rsidRPr="004D5727" w:rsidRDefault="00664DBE" w:rsidP="00897188">
      <w:pPr>
        <w:rPr>
          <w:rFonts w:ascii="Times New Roman" w:hAnsi="Times New Roman" w:cs="Times New Roman"/>
          <w:b/>
          <w:bCs/>
          <w:sz w:val="22"/>
          <w:szCs w:val="22"/>
        </w:rPr>
      </w:pPr>
    </w:p>
    <w:sectPr w:rsidR="00664DBE" w:rsidRPr="004D5727" w:rsidSect="004D5727">
      <w:footerReference w:type="defaul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750C2" w14:textId="77777777" w:rsidR="00175F55" w:rsidRDefault="00175F55" w:rsidP="004D5727">
      <w:r>
        <w:separator/>
      </w:r>
    </w:p>
  </w:endnote>
  <w:endnote w:type="continuationSeparator" w:id="0">
    <w:p w14:paraId="10E9A04F" w14:textId="77777777" w:rsidR="00175F55" w:rsidRDefault="00175F55" w:rsidP="004D5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8831402"/>
      <w:docPartObj>
        <w:docPartGallery w:val="Page Numbers (Bottom of Page)"/>
        <w:docPartUnique/>
      </w:docPartObj>
    </w:sdtPr>
    <w:sdtEndPr/>
    <w:sdtContent>
      <w:p w14:paraId="08F8C412" w14:textId="77777777" w:rsidR="004D5727" w:rsidRDefault="004D572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86A1F5" w14:textId="77777777" w:rsidR="004D5727" w:rsidRDefault="004D572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309FE" w14:textId="77777777" w:rsidR="00175F55" w:rsidRDefault="00175F55" w:rsidP="004D5727">
      <w:r>
        <w:separator/>
      </w:r>
    </w:p>
  </w:footnote>
  <w:footnote w:type="continuationSeparator" w:id="0">
    <w:p w14:paraId="23C16CCD" w14:textId="77777777" w:rsidR="00175F55" w:rsidRDefault="00175F55" w:rsidP="004D5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5230B"/>
    <w:multiLevelType w:val="hybridMultilevel"/>
    <w:tmpl w:val="9AD66F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067DB"/>
    <w:multiLevelType w:val="hybridMultilevel"/>
    <w:tmpl w:val="4C34FE06"/>
    <w:lvl w:ilvl="0" w:tplc="7C1CCD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016B1"/>
    <w:multiLevelType w:val="hybridMultilevel"/>
    <w:tmpl w:val="A1AA6C38"/>
    <w:lvl w:ilvl="0" w:tplc="7C1CCD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00E08"/>
    <w:multiLevelType w:val="hybridMultilevel"/>
    <w:tmpl w:val="F3628E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96B09"/>
    <w:multiLevelType w:val="hybridMultilevel"/>
    <w:tmpl w:val="087E3F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D7E77"/>
    <w:multiLevelType w:val="hybridMultilevel"/>
    <w:tmpl w:val="C64AC2D0"/>
    <w:lvl w:ilvl="0" w:tplc="7C1CCD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E1DF4"/>
    <w:multiLevelType w:val="hybridMultilevel"/>
    <w:tmpl w:val="A76EBE48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3FC5E41"/>
    <w:multiLevelType w:val="hybridMultilevel"/>
    <w:tmpl w:val="6CDA5ECC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60443"/>
    <w:multiLevelType w:val="hybridMultilevel"/>
    <w:tmpl w:val="7548EC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42F6D"/>
    <w:multiLevelType w:val="multilevel"/>
    <w:tmpl w:val="429CBE7C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3"/>
      <w:numFmt w:val="decimal"/>
      <w:lvlText w:val="%3."/>
      <w:lvlJc w:val="left"/>
      <w:pPr>
        <w:ind w:left="1980" w:hanging="36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2520" w:hanging="36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62E6591"/>
    <w:multiLevelType w:val="hybridMultilevel"/>
    <w:tmpl w:val="925C7F5C"/>
    <w:lvl w:ilvl="0" w:tplc="7870DF9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466FB2"/>
    <w:multiLevelType w:val="hybridMultilevel"/>
    <w:tmpl w:val="4000D292"/>
    <w:lvl w:ilvl="0" w:tplc="970C12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9"/>
  </w:num>
  <w:num w:numId="9">
    <w:abstractNumId w:val="10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fuoCNfYnXLBezCW/Ckq3JGojtcqv4SZvxLvXKmflpjaQOpoBGyAo8NclWHqGl1lNHp3FHQ2nhDRZSHDO3kixhg==" w:salt="JTYK6JiZ5kwQ1NM3GZFpdA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D7D"/>
    <w:rsid w:val="00005A95"/>
    <w:rsid w:val="000108D1"/>
    <w:rsid w:val="00014CFE"/>
    <w:rsid w:val="0001567C"/>
    <w:rsid w:val="00016587"/>
    <w:rsid w:val="000306CC"/>
    <w:rsid w:val="00037793"/>
    <w:rsid w:val="000452A7"/>
    <w:rsid w:val="00046504"/>
    <w:rsid w:val="00051D98"/>
    <w:rsid w:val="0005225F"/>
    <w:rsid w:val="00064A30"/>
    <w:rsid w:val="00065852"/>
    <w:rsid w:val="000821A3"/>
    <w:rsid w:val="000836D8"/>
    <w:rsid w:val="00084C30"/>
    <w:rsid w:val="00086EA6"/>
    <w:rsid w:val="00087F63"/>
    <w:rsid w:val="0009062A"/>
    <w:rsid w:val="00095380"/>
    <w:rsid w:val="000A2D55"/>
    <w:rsid w:val="000B3052"/>
    <w:rsid w:val="000C29A5"/>
    <w:rsid w:val="000D3B15"/>
    <w:rsid w:val="000D6954"/>
    <w:rsid w:val="000E4BC6"/>
    <w:rsid w:val="000E778D"/>
    <w:rsid w:val="000F2990"/>
    <w:rsid w:val="000F3DB5"/>
    <w:rsid w:val="000F5F1C"/>
    <w:rsid w:val="00100199"/>
    <w:rsid w:val="00112E23"/>
    <w:rsid w:val="001201C2"/>
    <w:rsid w:val="00136DE3"/>
    <w:rsid w:val="001430F3"/>
    <w:rsid w:val="00145F26"/>
    <w:rsid w:val="00152035"/>
    <w:rsid w:val="00160E21"/>
    <w:rsid w:val="001636E3"/>
    <w:rsid w:val="00175F55"/>
    <w:rsid w:val="00180D43"/>
    <w:rsid w:val="001956BF"/>
    <w:rsid w:val="00197ED9"/>
    <w:rsid w:val="001A07B4"/>
    <w:rsid w:val="001C1385"/>
    <w:rsid w:val="00204436"/>
    <w:rsid w:val="002078C3"/>
    <w:rsid w:val="00207A42"/>
    <w:rsid w:val="002102FD"/>
    <w:rsid w:val="00211DD1"/>
    <w:rsid w:val="00212B9C"/>
    <w:rsid w:val="00223E2C"/>
    <w:rsid w:val="00224225"/>
    <w:rsid w:val="00236ABD"/>
    <w:rsid w:val="0024121F"/>
    <w:rsid w:val="0024405F"/>
    <w:rsid w:val="0025583B"/>
    <w:rsid w:val="00262619"/>
    <w:rsid w:val="00290E92"/>
    <w:rsid w:val="00291396"/>
    <w:rsid w:val="002B0C2C"/>
    <w:rsid w:val="002C689F"/>
    <w:rsid w:val="002C6FA2"/>
    <w:rsid w:val="002D0A04"/>
    <w:rsid w:val="002D0B09"/>
    <w:rsid w:val="002D4F0A"/>
    <w:rsid w:val="002D69F2"/>
    <w:rsid w:val="002D6FF4"/>
    <w:rsid w:val="002E5BAC"/>
    <w:rsid w:val="002F1189"/>
    <w:rsid w:val="002F2F72"/>
    <w:rsid w:val="003052A5"/>
    <w:rsid w:val="00306F60"/>
    <w:rsid w:val="0031562B"/>
    <w:rsid w:val="00317D6D"/>
    <w:rsid w:val="00323ECE"/>
    <w:rsid w:val="00331C3B"/>
    <w:rsid w:val="00341255"/>
    <w:rsid w:val="0035048E"/>
    <w:rsid w:val="00367514"/>
    <w:rsid w:val="003770D6"/>
    <w:rsid w:val="0038293A"/>
    <w:rsid w:val="00390631"/>
    <w:rsid w:val="00391F3A"/>
    <w:rsid w:val="00393CC6"/>
    <w:rsid w:val="00394BC3"/>
    <w:rsid w:val="0039671F"/>
    <w:rsid w:val="00397816"/>
    <w:rsid w:val="003A04BE"/>
    <w:rsid w:val="003A07EE"/>
    <w:rsid w:val="003E771D"/>
    <w:rsid w:val="003F147E"/>
    <w:rsid w:val="0040233C"/>
    <w:rsid w:val="00404153"/>
    <w:rsid w:val="004230F8"/>
    <w:rsid w:val="00423521"/>
    <w:rsid w:val="00425E82"/>
    <w:rsid w:val="00454411"/>
    <w:rsid w:val="004547BC"/>
    <w:rsid w:val="0045555C"/>
    <w:rsid w:val="004624E8"/>
    <w:rsid w:val="004628A5"/>
    <w:rsid w:val="00470CDA"/>
    <w:rsid w:val="004721FA"/>
    <w:rsid w:val="00482968"/>
    <w:rsid w:val="0048522B"/>
    <w:rsid w:val="004930E1"/>
    <w:rsid w:val="0049631E"/>
    <w:rsid w:val="004C04B4"/>
    <w:rsid w:val="004C4B81"/>
    <w:rsid w:val="004D0323"/>
    <w:rsid w:val="004D340A"/>
    <w:rsid w:val="004D5727"/>
    <w:rsid w:val="004E079E"/>
    <w:rsid w:val="004E7696"/>
    <w:rsid w:val="004F5980"/>
    <w:rsid w:val="00500E16"/>
    <w:rsid w:val="00503D56"/>
    <w:rsid w:val="00505BBB"/>
    <w:rsid w:val="00512C84"/>
    <w:rsid w:val="005130C0"/>
    <w:rsid w:val="005145D0"/>
    <w:rsid w:val="00514A3C"/>
    <w:rsid w:val="00516FD8"/>
    <w:rsid w:val="005224DC"/>
    <w:rsid w:val="005251EE"/>
    <w:rsid w:val="005259A8"/>
    <w:rsid w:val="0054778B"/>
    <w:rsid w:val="00552748"/>
    <w:rsid w:val="005538CF"/>
    <w:rsid w:val="005711F3"/>
    <w:rsid w:val="0057383D"/>
    <w:rsid w:val="00574E6B"/>
    <w:rsid w:val="005815F0"/>
    <w:rsid w:val="005932DD"/>
    <w:rsid w:val="005938F4"/>
    <w:rsid w:val="0059605D"/>
    <w:rsid w:val="005A5A6C"/>
    <w:rsid w:val="005A72A4"/>
    <w:rsid w:val="005E5B5B"/>
    <w:rsid w:val="005F0134"/>
    <w:rsid w:val="005F2691"/>
    <w:rsid w:val="005F5F90"/>
    <w:rsid w:val="00602500"/>
    <w:rsid w:val="00603E3E"/>
    <w:rsid w:val="00607F12"/>
    <w:rsid w:val="00612855"/>
    <w:rsid w:val="00615168"/>
    <w:rsid w:val="00622AEA"/>
    <w:rsid w:val="006255C3"/>
    <w:rsid w:val="00631119"/>
    <w:rsid w:val="00632153"/>
    <w:rsid w:val="006356FF"/>
    <w:rsid w:val="006370B5"/>
    <w:rsid w:val="0064195C"/>
    <w:rsid w:val="00653565"/>
    <w:rsid w:val="00664DBE"/>
    <w:rsid w:val="00665202"/>
    <w:rsid w:val="006701A0"/>
    <w:rsid w:val="0067035D"/>
    <w:rsid w:val="00672BF2"/>
    <w:rsid w:val="00690DF8"/>
    <w:rsid w:val="006956A6"/>
    <w:rsid w:val="006A5B21"/>
    <w:rsid w:val="006A5CD5"/>
    <w:rsid w:val="006B060E"/>
    <w:rsid w:val="006B5CFC"/>
    <w:rsid w:val="006B67AF"/>
    <w:rsid w:val="006C028E"/>
    <w:rsid w:val="006C3794"/>
    <w:rsid w:val="006C58A2"/>
    <w:rsid w:val="006E4319"/>
    <w:rsid w:val="006E670F"/>
    <w:rsid w:val="006F23B5"/>
    <w:rsid w:val="006F58C0"/>
    <w:rsid w:val="006F754D"/>
    <w:rsid w:val="00701D1C"/>
    <w:rsid w:val="0075008E"/>
    <w:rsid w:val="0075131C"/>
    <w:rsid w:val="00764BFE"/>
    <w:rsid w:val="0077294D"/>
    <w:rsid w:val="007742B2"/>
    <w:rsid w:val="00784C74"/>
    <w:rsid w:val="00793B7B"/>
    <w:rsid w:val="0079618B"/>
    <w:rsid w:val="007A11CD"/>
    <w:rsid w:val="007A2B0D"/>
    <w:rsid w:val="007A2C61"/>
    <w:rsid w:val="007A5E88"/>
    <w:rsid w:val="007A754B"/>
    <w:rsid w:val="007B59ED"/>
    <w:rsid w:val="007C677E"/>
    <w:rsid w:val="007E2BE9"/>
    <w:rsid w:val="007E6C60"/>
    <w:rsid w:val="007F16AC"/>
    <w:rsid w:val="00804DF2"/>
    <w:rsid w:val="008143B8"/>
    <w:rsid w:val="008341CB"/>
    <w:rsid w:val="00850592"/>
    <w:rsid w:val="0086066B"/>
    <w:rsid w:val="00896745"/>
    <w:rsid w:val="00897188"/>
    <w:rsid w:val="00897F11"/>
    <w:rsid w:val="008A26F5"/>
    <w:rsid w:val="008A55FE"/>
    <w:rsid w:val="008B47ED"/>
    <w:rsid w:val="008B671E"/>
    <w:rsid w:val="008E0714"/>
    <w:rsid w:val="008E6424"/>
    <w:rsid w:val="008F3FF7"/>
    <w:rsid w:val="00900E49"/>
    <w:rsid w:val="009126DA"/>
    <w:rsid w:val="009132F7"/>
    <w:rsid w:val="009200DE"/>
    <w:rsid w:val="0092175F"/>
    <w:rsid w:val="00944D56"/>
    <w:rsid w:val="00954051"/>
    <w:rsid w:val="00992AC7"/>
    <w:rsid w:val="00992FE8"/>
    <w:rsid w:val="00996420"/>
    <w:rsid w:val="00996B4C"/>
    <w:rsid w:val="009A7ECE"/>
    <w:rsid w:val="009B4BDE"/>
    <w:rsid w:val="009B4C17"/>
    <w:rsid w:val="009C02A5"/>
    <w:rsid w:val="009C367B"/>
    <w:rsid w:val="009D1CF7"/>
    <w:rsid w:val="009D304B"/>
    <w:rsid w:val="009E4902"/>
    <w:rsid w:val="009F528C"/>
    <w:rsid w:val="009F7EBE"/>
    <w:rsid w:val="00A31082"/>
    <w:rsid w:val="00A446A4"/>
    <w:rsid w:val="00A47591"/>
    <w:rsid w:val="00A602CD"/>
    <w:rsid w:val="00A616CD"/>
    <w:rsid w:val="00A61EBB"/>
    <w:rsid w:val="00A7220D"/>
    <w:rsid w:val="00A741EF"/>
    <w:rsid w:val="00A96486"/>
    <w:rsid w:val="00A9787E"/>
    <w:rsid w:val="00AB0A22"/>
    <w:rsid w:val="00AC712C"/>
    <w:rsid w:val="00AD1BB4"/>
    <w:rsid w:val="00AD520A"/>
    <w:rsid w:val="00AE7A97"/>
    <w:rsid w:val="00B14C58"/>
    <w:rsid w:val="00B37829"/>
    <w:rsid w:val="00B4399C"/>
    <w:rsid w:val="00B4475A"/>
    <w:rsid w:val="00B51727"/>
    <w:rsid w:val="00B52B2B"/>
    <w:rsid w:val="00B52C22"/>
    <w:rsid w:val="00B55B59"/>
    <w:rsid w:val="00B55D4E"/>
    <w:rsid w:val="00B579D7"/>
    <w:rsid w:val="00B60E08"/>
    <w:rsid w:val="00B70B23"/>
    <w:rsid w:val="00B83501"/>
    <w:rsid w:val="00B95CAE"/>
    <w:rsid w:val="00B96D7D"/>
    <w:rsid w:val="00B97040"/>
    <w:rsid w:val="00BA08D9"/>
    <w:rsid w:val="00BA6F17"/>
    <w:rsid w:val="00BB1D6C"/>
    <w:rsid w:val="00BB679E"/>
    <w:rsid w:val="00BC57A7"/>
    <w:rsid w:val="00BD4373"/>
    <w:rsid w:val="00BF7121"/>
    <w:rsid w:val="00BF7C68"/>
    <w:rsid w:val="00C039C1"/>
    <w:rsid w:val="00C05F7A"/>
    <w:rsid w:val="00C1487B"/>
    <w:rsid w:val="00C209FA"/>
    <w:rsid w:val="00C27FF7"/>
    <w:rsid w:val="00C43813"/>
    <w:rsid w:val="00C53E8E"/>
    <w:rsid w:val="00C60D40"/>
    <w:rsid w:val="00C62313"/>
    <w:rsid w:val="00C66DBC"/>
    <w:rsid w:val="00C91025"/>
    <w:rsid w:val="00C93B51"/>
    <w:rsid w:val="00C965FC"/>
    <w:rsid w:val="00CA4C28"/>
    <w:rsid w:val="00CB78C5"/>
    <w:rsid w:val="00CC6C14"/>
    <w:rsid w:val="00CD642F"/>
    <w:rsid w:val="00D00FFC"/>
    <w:rsid w:val="00D036F0"/>
    <w:rsid w:val="00D406F5"/>
    <w:rsid w:val="00D42D43"/>
    <w:rsid w:val="00D4301E"/>
    <w:rsid w:val="00D56C68"/>
    <w:rsid w:val="00D64EA0"/>
    <w:rsid w:val="00D73B56"/>
    <w:rsid w:val="00D75BAE"/>
    <w:rsid w:val="00D7668B"/>
    <w:rsid w:val="00D84055"/>
    <w:rsid w:val="00D86101"/>
    <w:rsid w:val="00D861E5"/>
    <w:rsid w:val="00D9365E"/>
    <w:rsid w:val="00DA4196"/>
    <w:rsid w:val="00DA4B9D"/>
    <w:rsid w:val="00DA6A5F"/>
    <w:rsid w:val="00DB07B1"/>
    <w:rsid w:val="00DB2280"/>
    <w:rsid w:val="00DB2B7F"/>
    <w:rsid w:val="00DB5402"/>
    <w:rsid w:val="00DC0AC2"/>
    <w:rsid w:val="00DC4E16"/>
    <w:rsid w:val="00DC6221"/>
    <w:rsid w:val="00DD5FBF"/>
    <w:rsid w:val="00DE3896"/>
    <w:rsid w:val="00DF3807"/>
    <w:rsid w:val="00DF68CC"/>
    <w:rsid w:val="00E02E23"/>
    <w:rsid w:val="00E035FE"/>
    <w:rsid w:val="00E04BE0"/>
    <w:rsid w:val="00E07734"/>
    <w:rsid w:val="00E138A7"/>
    <w:rsid w:val="00E20E21"/>
    <w:rsid w:val="00E21907"/>
    <w:rsid w:val="00E2237D"/>
    <w:rsid w:val="00E37104"/>
    <w:rsid w:val="00E46520"/>
    <w:rsid w:val="00E54E33"/>
    <w:rsid w:val="00E62494"/>
    <w:rsid w:val="00E71684"/>
    <w:rsid w:val="00E81B7E"/>
    <w:rsid w:val="00E94432"/>
    <w:rsid w:val="00E97041"/>
    <w:rsid w:val="00EA3A14"/>
    <w:rsid w:val="00EA4405"/>
    <w:rsid w:val="00EB1B03"/>
    <w:rsid w:val="00ED543E"/>
    <w:rsid w:val="00ED5A60"/>
    <w:rsid w:val="00ED5D21"/>
    <w:rsid w:val="00EE3E44"/>
    <w:rsid w:val="00EE57C1"/>
    <w:rsid w:val="00EE6E99"/>
    <w:rsid w:val="00EE6F1A"/>
    <w:rsid w:val="00EF100B"/>
    <w:rsid w:val="00EF2668"/>
    <w:rsid w:val="00EF517E"/>
    <w:rsid w:val="00EF770B"/>
    <w:rsid w:val="00F04245"/>
    <w:rsid w:val="00F04496"/>
    <w:rsid w:val="00F04AAC"/>
    <w:rsid w:val="00F115F6"/>
    <w:rsid w:val="00F127E8"/>
    <w:rsid w:val="00F17423"/>
    <w:rsid w:val="00F2191E"/>
    <w:rsid w:val="00F2799B"/>
    <w:rsid w:val="00F3277F"/>
    <w:rsid w:val="00F509EC"/>
    <w:rsid w:val="00F76774"/>
    <w:rsid w:val="00F77E9B"/>
    <w:rsid w:val="00FA5315"/>
    <w:rsid w:val="00FC2147"/>
    <w:rsid w:val="00FD2AB1"/>
    <w:rsid w:val="00FD4C1B"/>
    <w:rsid w:val="00FD77BD"/>
    <w:rsid w:val="00FE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48D515"/>
  <w15:chartTrackingRefBased/>
  <w15:docId w15:val="{CE50479A-D36A-46F8-B52C-A38EBEC4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Cmsor2">
    <w:name w:val="heading 2"/>
    <w:basedOn w:val="Norml"/>
    <w:link w:val="Cmsor2Char"/>
    <w:uiPriority w:val="9"/>
    <w:qFormat/>
    <w:rsid w:val="006F58C0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97040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7040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paragraph" w:styleId="Listaszerbekezds">
    <w:name w:val="List Paragraph"/>
    <w:basedOn w:val="Norml"/>
    <w:uiPriority w:val="34"/>
    <w:qFormat/>
    <w:rsid w:val="00E97041"/>
    <w:pPr>
      <w:ind w:left="720"/>
      <w:contextualSpacing/>
    </w:pPr>
    <w:rPr>
      <w:szCs w:val="21"/>
    </w:rPr>
  </w:style>
  <w:style w:type="character" w:customStyle="1" w:styleId="Cmsor2Char">
    <w:name w:val="Címsor 2 Char"/>
    <w:basedOn w:val="Bekezdsalapbettpusa"/>
    <w:link w:val="Cmsor2"/>
    <w:uiPriority w:val="9"/>
    <w:rsid w:val="006F58C0"/>
    <w:rPr>
      <w:b/>
      <w:bCs/>
      <w:sz w:val="36"/>
      <w:szCs w:val="36"/>
    </w:rPr>
  </w:style>
  <w:style w:type="paragraph" w:styleId="NormlWeb">
    <w:name w:val="Normal (Web)"/>
    <w:basedOn w:val="Norml"/>
    <w:uiPriority w:val="99"/>
    <w:semiHidden/>
    <w:unhideWhenUsed/>
    <w:rsid w:val="006F58C0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hu-HU" w:bidi="ar-SA"/>
    </w:rPr>
  </w:style>
  <w:style w:type="paragraph" w:customStyle="1" w:styleId="fw-b">
    <w:name w:val="fw-b"/>
    <w:basedOn w:val="Norml"/>
    <w:rsid w:val="006F58C0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hu-HU" w:bidi="ar-SA"/>
    </w:rPr>
  </w:style>
  <w:style w:type="character" w:styleId="Hiperhivatkozs">
    <w:name w:val="Hyperlink"/>
    <w:basedOn w:val="Bekezdsalapbettpusa"/>
    <w:uiPriority w:val="99"/>
    <w:unhideWhenUsed/>
    <w:rsid w:val="006F58C0"/>
    <w:rPr>
      <w:color w:val="0000FF"/>
      <w:u w:val="single"/>
    </w:rPr>
  </w:style>
  <w:style w:type="paragraph" w:customStyle="1" w:styleId="bd">
    <w:name w:val="bd"/>
    <w:basedOn w:val="Norml"/>
    <w:rsid w:val="006F58C0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hu-HU" w:bidi="ar-SA"/>
    </w:rPr>
  </w:style>
  <w:style w:type="character" w:styleId="Feloldatlanmegemlts">
    <w:name w:val="Unresolved Mention"/>
    <w:basedOn w:val="Bekezdsalapbettpusa"/>
    <w:uiPriority w:val="99"/>
    <w:semiHidden/>
    <w:unhideWhenUsed/>
    <w:rsid w:val="006F58C0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F27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43813"/>
    <w:pPr>
      <w:spacing w:after="120"/>
      <w:ind w:left="283"/>
    </w:pPr>
    <w:rPr>
      <w:szCs w:val="21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43813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lfej">
    <w:name w:val="header"/>
    <w:basedOn w:val="Norml"/>
    <w:link w:val="lfejChar"/>
    <w:uiPriority w:val="99"/>
    <w:unhideWhenUsed/>
    <w:rsid w:val="004D5727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4D5727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4D5727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4D5727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Vltozat">
    <w:name w:val="Revision"/>
    <w:hidden/>
    <w:uiPriority w:val="99"/>
    <w:semiHidden/>
    <w:rsid w:val="00482968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styleId="Helyrzszveg">
    <w:name w:val="Placeholder Text"/>
    <w:basedOn w:val="Bekezdsalapbettpusa"/>
    <w:uiPriority w:val="99"/>
    <w:semiHidden/>
    <w:rsid w:val="005711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&#225;lint%20Albin\Documents\Egy&#233;ni%20Office-sablonok\Mad&#225;chSz&#237;npadON_Egy&#252;ttm&#369;k&#246;d&#233;siMeg&#225;llapod&#225;s_Iskol&#225;val_Mint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AABDA7A2BF4C68972835D15915FD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F1526A-0453-4C90-A9DB-72C4989776C3}"/>
      </w:docPartPr>
      <w:docPartBody>
        <w:p w:rsidR="00AA0E10" w:rsidRDefault="00E861D8" w:rsidP="00E861D8">
          <w:pPr>
            <w:pStyle w:val="68AABDA7A2BF4C68972835D15915FDC62"/>
          </w:pPr>
          <w:r w:rsidRPr="00DA4B9D">
            <w:rPr>
              <w:rFonts w:ascii="Times New Roman" w:hAnsi="Times New Roman" w:cs="Times New Roman"/>
              <w:b/>
              <w:bCs/>
              <w:sz w:val="22"/>
              <w:szCs w:val="22"/>
            </w:rPr>
            <w:t>______</w:t>
          </w:r>
        </w:p>
      </w:docPartBody>
    </w:docPart>
    <w:docPart>
      <w:docPartPr>
        <w:name w:val="D6E7FE8A4F474CBDB6EB71C36C86A9E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AAEFE0F-F177-42E7-9E67-21D0B60B2AA5}"/>
      </w:docPartPr>
      <w:docPartBody>
        <w:p w:rsidR="00AA0E10" w:rsidRDefault="00E861D8" w:rsidP="00E861D8">
          <w:pPr>
            <w:pStyle w:val="D6E7FE8A4F474CBDB6EB71C36C86A9EE2"/>
          </w:pPr>
          <w:r w:rsidRPr="00E02E23">
            <w:rPr>
              <w:rFonts w:ascii="Times New Roman" w:hAnsi="Times New Roman" w:cs="Times New Roman"/>
              <w:sz w:val="22"/>
              <w:szCs w:val="22"/>
            </w:rPr>
            <w:t>______</w:t>
          </w:r>
        </w:p>
      </w:docPartBody>
    </w:docPart>
    <w:docPart>
      <w:docPartPr>
        <w:name w:val="CA51FE253FF949888F8B61768EC917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F8A2066-1C9E-4575-97C6-70BCE33D84FC}"/>
      </w:docPartPr>
      <w:docPartBody>
        <w:p w:rsidR="00AA0E10" w:rsidRDefault="00E861D8" w:rsidP="00E861D8">
          <w:pPr>
            <w:pStyle w:val="CA51FE253FF949888F8B61768EC917852"/>
          </w:pPr>
          <w:r w:rsidRPr="00E02E23">
            <w:rPr>
              <w:rFonts w:ascii="Times New Roman" w:hAnsi="Times New Roman" w:cs="Times New Roman"/>
              <w:sz w:val="22"/>
              <w:szCs w:val="22"/>
            </w:rPr>
            <w:t>______</w:t>
          </w:r>
        </w:p>
      </w:docPartBody>
    </w:docPart>
    <w:docPart>
      <w:docPartPr>
        <w:name w:val="2D13EF5CA155462FB9890117D09EA28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1D4B85-80C2-4D77-A3C6-713857B3F896}"/>
      </w:docPartPr>
      <w:docPartBody>
        <w:p w:rsidR="00AA0E10" w:rsidRDefault="00E861D8" w:rsidP="00E861D8">
          <w:pPr>
            <w:pStyle w:val="2D13EF5CA155462FB9890117D09EA2842"/>
          </w:pPr>
          <w:r>
            <w:rPr>
              <w:rFonts w:ascii="Times New Roman" w:hAnsi="Times New Roman" w:cs="Times New Roman"/>
              <w:b/>
              <w:bCs/>
              <w:sz w:val="22"/>
              <w:szCs w:val="22"/>
            </w:rPr>
            <w:t>______</w:t>
          </w:r>
        </w:p>
      </w:docPartBody>
    </w:docPart>
    <w:docPart>
      <w:docPartPr>
        <w:name w:val="97CB4E127CD34654AE62BF7021653DC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319C7B-4209-499C-8354-4B9BDC788CC5}"/>
      </w:docPartPr>
      <w:docPartBody>
        <w:p w:rsidR="00AA0E10" w:rsidRDefault="00E861D8" w:rsidP="00E861D8">
          <w:pPr>
            <w:pStyle w:val="97CB4E127CD34654AE62BF7021653DC12"/>
          </w:pPr>
          <w:r w:rsidRPr="00E02E23">
            <w:rPr>
              <w:rFonts w:ascii="Times New Roman" w:hAnsi="Times New Roman" w:cs="Times New Roman"/>
              <w:sz w:val="22"/>
              <w:szCs w:val="22"/>
            </w:rPr>
            <w:t>______</w:t>
          </w:r>
        </w:p>
      </w:docPartBody>
    </w:docPart>
    <w:docPart>
      <w:docPartPr>
        <w:name w:val="EA3E738732184641A907160E5F11724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0048D6-E52F-4BB2-8940-1B05F3D5EDF6}"/>
      </w:docPartPr>
      <w:docPartBody>
        <w:p w:rsidR="00AA0E10" w:rsidRDefault="00E861D8" w:rsidP="00E861D8">
          <w:pPr>
            <w:pStyle w:val="EA3E738732184641A907160E5F1172422"/>
          </w:pPr>
          <w:r w:rsidRPr="00E02E23">
            <w:rPr>
              <w:rFonts w:ascii="Times New Roman" w:hAnsi="Times New Roman" w:cs="Times New Roman"/>
              <w:sz w:val="22"/>
              <w:szCs w:val="22"/>
            </w:rPr>
            <w:t>______</w:t>
          </w:r>
        </w:p>
      </w:docPartBody>
    </w:docPart>
    <w:docPart>
      <w:docPartPr>
        <w:name w:val="E6032AC1D50B4E3CB6DA7A1C044F8E6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3308A5F-8C71-4AA5-81B6-580F50C44200}"/>
      </w:docPartPr>
      <w:docPartBody>
        <w:p w:rsidR="00AA0E10" w:rsidRDefault="00E861D8" w:rsidP="00E861D8">
          <w:pPr>
            <w:pStyle w:val="E6032AC1D50B4E3CB6DA7A1C044F8E6B2"/>
          </w:pPr>
          <w:r w:rsidRPr="00E02E23">
            <w:rPr>
              <w:rFonts w:ascii="Times New Roman" w:hAnsi="Times New Roman" w:cs="Times New Roman"/>
              <w:sz w:val="22"/>
              <w:szCs w:val="22"/>
            </w:rPr>
            <w:t>______</w:t>
          </w:r>
        </w:p>
      </w:docPartBody>
    </w:docPart>
    <w:docPart>
      <w:docPartPr>
        <w:name w:val="5C7F855F17E04A2A949AE0AAA3DA11E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43B14D-6071-45A1-BAF8-2387326338E7}"/>
      </w:docPartPr>
      <w:docPartBody>
        <w:p w:rsidR="00AA0E10" w:rsidRDefault="00E861D8" w:rsidP="00E861D8">
          <w:pPr>
            <w:pStyle w:val="5C7F855F17E04A2A949AE0AAA3DA11EF2"/>
          </w:pPr>
          <w:r>
            <w:rPr>
              <w:rFonts w:ascii="Times New Roman" w:hAnsi="Times New Roman" w:cs="Times New Roman"/>
              <w:b/>
              <w:bCs/>
              <w:sz w:val="22"/>
              <w:szCs w:val="22"/>
            </w:rPr>
            <w:t>______</w:t>
          </w:r>
        </w:p>
      </w:docPartBody>
    </w:docPart>
    <w:docPart>
      <w:docPartPr>
        <w:name w:val="95900F0EA58A4051B8425E9564AF9D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078CB24-2BEC-4031-A42F-72C7D79986D0}"/>
      </w:docPartPr>
      <w:docPartBody>
        <w:p w:rsidR="00AA0E10" w:rsidRDefault="00E861D8" w:rsidP="00E861D8">
          <w:pPr>
            <w:pStyle w:val="95900F0EA58A4051B8425E9564AF9D6A2"/>
          </w:pPr>
          <w:r w:rsidRPr="00E02E23">
            <w:rPr>
              <w:rFonts w:ascii="Times New Roman" w:hAnsi="Times New Roman" w:cs="Times New Roman"/>
              <w:sz w:val="22"/>
              <w:szCs w:val="22"/>
            </w:rPr>
            <w:t>______</w:t>
          </w:r>
        </w:p>
      </w:docPartBody>
    </w:docPart>
    <w:docPart>
      <w:docPartPr>
        <w:name w:val="C4FD4C4F775D4D639EB7413768D019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E2D0DA-AC62-438B-A4D5-822FCD8B1A86}"/>
      </w:docPartPr>
      <w:docPartBody>
        <w:p w:rsidR="00AA0E10" w:rsidRDefault="00E861D8" w:rsidP="00E861D8">
          <w:pPr>
            <w:pStyle w:val="C4FD4C4F775D4D639EB7413768D019D42"/>
          </w:pPr>
          <w:r w:rsidRPr="00E02E23">
            <w:rPr>
              <w:rFonts w:ascii="Times New Roman" w:hAnsi="Times New Roman" w:cs="Times New Roman"/>
              <w:sz w:val="22"/>
              <w:szCs w:val="22"/>
            </w:rPr>
            <w:t>______</w:t>
          </w:r>
        </w:p>
      </w:docPartBody>
    </w:docPart>
    <w:docPart>
      <w:docPartPr>
        <w:name w:val="DF8C59657ED749C1927AA2847C1ED4F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413E3E-7A0B-4A3D-89E9-92CB6BD4D14D}"/>
      </w:docPartPr>
      <w:docPartBody>
        <w:p w:rsidR="00AA0E10" w:rsidRDefault="00E861D8" w:rsidP="00E861D8">
          <w:pPr>
            <w:pStyle w:val="DF8C59657ED749C1927AA2847C1ED4F32"/>
          </w:pPr>
          <w:r w:rsidRPr="00E02E23">
            <w:rPr>
              <w:rFonts w:ascii="Times New Roman" w:hAnsi="Times New Roman" w:cs="Times New Roman"/>
              <w:sz w:val="22"/>
              <w:szCs w:val="22"/>
            </w:rPr>
            <w:t>______</w:t>
          </w:r>
        </w:p>
      </w:docPartBody>
    </w:docPart>
    <w:docPart>
      <w:docPartPr>
        <w:name w:val="400AE34F2EE447C4841AFD6E9D36B0D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4DB5BF-4734-4E2B-9617-313ADC8DAB2C}"/>
      </w:docPartPr>
      <w:docPartBody>
        <w:p w:rsidR="00AA0E10" w:rsidRDefault="00E861D8" w:rsidP="00E861D8">
          <w:pPr>
            <w:pStyle w:val="400AE34F2EE447C4841AFD6E9D36B0D92"/>
          </w:pPr>
          <w:r>
            <w:rPr>
              <w:rFonts w:ascii="Times New Roman" w:hAnsi="Times New Roman" w:cs="Times New Roman"/>
              <w:b/>
              <w:bCs/>
              <w:sz w:val="22"/>
              <w:szCs w:val="22"/>
            </w:rPr>
            <w:t>______</w:t>
          </w:r>
        </w:p>
      </w:docPartBody>
    </w:docPart>
    <w:docPart>
      <w:docPartPr>
        <w:name w:val="C06BB57EFD5B4FC5952D1840415D68F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BE9B164-55A0-49B1-A503-49A929C991C9}"/>
      </w:docPartPr>
      <w:docPartBody>
        <w:p w:rsidR="00AA0E10" w:rsidRDefault="00E861D8" w:rsidP="00E861D8">
          <w:pPr>
            <w:pStyle w:val="C06BB57EFD5B4FC5952D1840415D68F62"/>
          </w:pPr>
          <w:r w:rsidRPr="00E02E23">
            <w:rPr>
              <w:rFonts w:ascii="Times New Roman" w:hAnsi="Times New Roman" w:cs="Times New Roman"/>
              <w:sz w:val="22"/>
              <w:szCs w:val="22"/>
            </w:rPr>
            <w:t>______</w:t>
          </w:r>
        </w:p>
      </w:docPartBody>
    </w:docPart>
    <w:docPart>
      <w:docPartPr>
        <w:name w:val="C0BC628450B1400A88BC6FB59D489C0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96A9F1-686E-4D63-B305-50D7ECFF2903}"/>
      </w:docPartPr>
      <w:docPartBody>
        <w:p w:rsidR="00AA0E10" w:rsidRDefault="00E861D8" w:rsidP="00E861D8">
          <w:pPr>
            <w:pStyle w:val="C0BC628450B1400A88BC6FB59D489C082"/>
          </w:pPr>
          <w:r w:rsidRPr="00E02E23">
            <w:rPr>
              <w:rFonts w:ascii="Times New Roman" w:hAnsi="Times New Roman" w:cs="Times New Roman"/>
              <w:sz w:val="22"/>
              <w:szCs w:val="22"/>
            </w:rPr>
            <w:t>______</w:t>
          </w:r>
        </w:p>
      </w:docPartBody>
    </w:docPart>
    <w:docPart>
      <w:docPartPr>
        <w:name w:val="34D1F10712F640A9879F3938E264AC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A86BFE-7F5E-40E3-A830-7AA05907E2A3}"/>
      </w:docPartPr>
      <w:docPartBody>
        <w:p w:rsidR="00AA0E10" w:rsidRDefault="00E861D8" w:rsidP="00E861D8">
          <w:pPr>
            <w:pStyle w:val="34D1F10712F640A9879F3938E264AC522"/>
          </w:pPr>
          <w:r w:rsidRPr="00E02E23">
            <w:rPr>
              <w:rFonts w:ascii="Times New Roman" w:hAnsi="Times New Roman" w:cs="Times New Roman"/>
              <w:sz w:val="22"/>
              <w:szCs w:val="22"/>
            </w:rPr>
            <w:t>______</w:t>
          </w:r>
        </w:p>
      </w:docPartBody>
    </w:docPart>
    <w:docPart>
      <w:docPartPr>
        <w:name w:val="ED0E4C27AD2C4199950E8D38D883E4E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505C5ED-325C-4315-BF3D-D0800EE2A443}"/>
      </w:docPartPr>
      <w:docPartBody>
        <w:p w:rsidR="00AA0E10" w:rsidRDefault="00E861D8" w:rsidP="00E861D8">
          <w:pPr>
            <w:pStyle w:val="ED0E4C27AD2C4199950E8D38D883E4EA2"/>
          </w:pPr>
          <w:r w:rsidRPr="00E02E23">
            <w:rPr>
              <w:rStyle w:val="Helyrzszveg"/>
              <w:b/>
              <w:bCs/>
            </w:rPr>
            <w:t>______</w:t>
          </w:r>
        </w:p>
      </w:docPartBody>
    </w:docPart>
    <w:docPart>
      <w:docPartPr>
        <w:name w:val="42C811BE052142668B835D0DC86D4D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460B6E2-2963-4FD7-9482-7E5F1820CCBB}"/>
      </w:docPartPr>
      <w:docPartBody>
        <w:p w:rsidR="00AA0E10" w:rsidRDefault="0056367A">
          <w:pPr>
            <w:pStyle w:val="42C811BE052142668B835D0DC86D4DC4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9B8ADD78BCE4B0590C84BCD923BD0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B23F4FA-1C63-4C88-9943-C378432F3082}"/>
      </w:docPartPr>
      <w:docPartBody>
        <w:p w:rsidR="00AA0E10" w:rsidRDefault="0056367A">
          <w:pPr>
            <w:pStyle w:val="D9B8ADD78BCE4B0590C84BCD923BD0C6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0478A0B4BDF494DB7EDA22112F9763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B30F190-D2D6-4505-ACBA-68DD1A731D6A}"/>
      </w:docPartPr>
      <w:docPartBody>
        <w:p w:rsidR="00AA0E10" w:rsidRDefault="0056367A">
          <w:pPr>
            <w:pStyle w:val="D0478A0B4BDF494DB7EDA22112F97631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16586B2C94D4B6FA320452020DEDB9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2A0F71-5C14-433F-B7FB-E21C3FE80A69}"/>
      </w:docPartPr>
      <w:docPartBody>
        <w:p w:rsidR="00AA0E10" w:rsidRDefault="0056367A">
          <w:pPr>
            <w:pStyle w:val="616586B2C94D4B6FA320452020DEDB9B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2F04D1C790E4E68B1C98213F0A1F2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D96FD68-90CB-4864-AED1-0F60AA323D2C}"/>
      </w:docPartPr>
      <w:docPartBody>
        <w:p w:rsidR="00AA0E10" w:rsidRDefault="0056367A">
          <w:pPr>
            <w:pStyle w:val="62F04D1C790E4E68B1C98213F0A1F2A6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A642DB6518249BA9F8B8236C4E0D55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D0CAC17-9C19-4FF8-984F-A425C01C19FA}"/>
      </w:docPartPr>
      <w:docPartBody>
        <w:p w:rsidR="00AA0E10" w:rsidRDefault="0056367A">
          <w:pPr>
            <w:pStyle w:val="2A642DB6518249BA9F8B8236C4E0D557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8B3BCC7A0DC4AA09F3DBDEEF71FDB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AC14D61-968B-4D33-85D5-16F1DBD3299F}"/>
      </w:docPartPr>
      <w:docPartBody>
        <w:p w:rsidR="00AA0E10" w:rsidRDefault="0056367A">
          <w:pPr>
            <w:pStyle w:val="48B3BCC7A0DC4AA09F3DBDEEF71FDB8F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BFDFBC3326C4A21B75DD77380206FC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60694B-05FD-4097-BC10-82B3D17F3A28}"/>
      </w:docPartPr>
      <w:docPartBody>
        <w:p w:rsidR="00AA0E10" w:rsidRDefault="0056367A">
          <w:pPr>
            <w:pStyle w:val="6BFDFBC3326C4A21B75DD77380206FCD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8C"/>
    <w:rsid w:val="000B23AA"/>
    <w:rsid w:val="0013518C"/>
    <w:rsid w:val="00146309"/>
    <w:rsid w:val="00170489"/>
    <w:rsid w:val="0033530B"/>
    <w:rsid w:val="003B0C14"/>
    <w:rsid w:val="005037DE"/>
    <w:rsid w:val="0056367A"/>
    <w:rsid w:val="0074367D"/>
    <w:rsid w:val="00AA0E10"/>
    <w:rsid w:val="00AA5FB2"/>
    <w:rsid w:val="00B63B01"/>
    <w:rsid w:val="00DF4F1B"/>
    <w:rsid w:val="00E8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861D8"/>
    <w:rPr>
      <w:color w:val="808080"/>
    </w:rPr>
  </w:style>
  <w:style w:type="paragraph" w:customStyle="1" w:styleId="42C811BE052142668B835D0DC86D4DC4">
    <w:name w:val="42C811BE052142668B835D0DC86D4DC4"/>
  </w:style>
  <w:style w:type="paragraph" w:customStyle="1" w:styleId="D9B8ADD78BCE4B0590C84BCD923BD0C6">
    <w:name w:val="D9B8ADD78BCE4B0590C84BCD923BD0C6"/>
  </w:style>
  <w:style w:type="paragraph" w:customStyle="1" w:styleId="D0478A0B4BDF494DB7EDA22112F97631">
    <w:name w:val="D0478A0B4BDF494DB7EDA22112F97631"/>
  </w:style>
  <w:style w:type="paragraph" w:customStyle="1" w:styleId="616586B2C94D4B6FA320452020DEDB9B">
    <w:name w:val="616586B2C94D4B6FA320452020DEDB9B"/>
  </w:style>
  <w:style w:type="paragraph" w:customStyle="1" w:styleId="62F04D1C790E4E68B1C98213F0A1F2A6">
    <w:name w:val="62F04D1C790E4E68B1C98213F0A1F2A6"/>
  </w:style>
  <w:style w:type="paragraph" w:customStyle="1" w:styleId="2A642DB6518249BA9F8B8236C4E0D557">
    <w:name w:val="2A642DB6518249BA9F8B8236C4E0D557"/>
  </w:style>
  <w:style w:type="paragraph" w:customStyle="1" w:styleId="48B3BCC7A0DC4AA09F3DBDEEF71FDB8F">
    <w:name w:val="48B3BCC7A0DC4AA09F3DBDEEF71FDB8F"/>
  </w:style>
  <w:style w:type="paragraph" w:customStyle="1" w:styleId="6BFDFBC3326C4A21B75DD77380206FCD">
    <w:name w:val="6BFDFBC3326C4A21B75DD77380206FCD"/>
  </w:style>
  <w:style w:type="paragraph" w:customStyle="1" w:styleId="BB66A6BF65ED4D91B292304EB2F7E38E">
    <w:name w:val="BB66A6BF65ED4D91B292304EB2F7E38E"/>
  </w:style>
  <w:style w:type="paragraph" w:customStyle="1" w:styleId="36136A66A35F4933A7309B1779E9FF4F">
    <w:name w:val="36136A66A35F4933A7309B1779E9FF4F"/>
  </w:style>
  <w:style w:type="paragraph" w:customStyle="1" w:styleId="A9CB7DBD210D4353A11BEFEF3F436F29">
    <w:name w:val="A9CB7DBD210D4353A11BEFEF3F436F29"/>
  </w:style>
  <w:style w:type="paragraph" w:customStyle="1" w:styleId="24FFFC82E21D49AB9571ECBC890F349A">
    <w:name w:val="24FFFC82E21D49AB9571ECBC890F349A"/>
  </w:style>
  <w:style w:type="paragraph" w:customStyle="1" w:styleId="24924D4743434564A75DF84BC5D1184E">
    <w:name w:val="24924D4743434564A75DF84BC5D1184E"/>
  </w:style>
  <w:style w:type="paragraph" w:customStyle="1" w:styleId="3D0B5451EBC9469EB3023D8DC1B681F2">
    <w:name w:val="3D0B5451EBC9469EB3023D8DC1B681F2"/>
  </w:style>
  <w:style w:type="paragraph" w:customStyle="1" w:styleId="35DB0600EF9747A3B1403AB4A9DD42F4">
    <w:name w:val="35DB0600EF9747A3B1403AB4A9DD42F4"/>
  </w:style>
  <w:style w:type="paragraph" w:customStyle="1" w:styleId="862A0433B9E94E7EB1094C3EEB09165C">
    <w:name w:val="862A0433B9E94E7EB1094C3EEB09165C"/>
  </w:style>
  <w:style w:type="paragraph" w:customStyle="1" w:styleId="68AABDA7A2BF4C68972835D15915FDC62">
    <w:name w:val="68AABDA7A2BF4C68972835D15915FDC62"/>
    <w:rsid w:val="00E861D8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D6E7FE8A4F474CBDB6EB71C36C86A9EE2">
    <w:name w:val="D6E7FE8A4F474CBDB6EB71C36C86A9EE2"/>
    <w:rsid w:val="00E861D8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CA51FE253FF949888F8B61768EC917852">
    <w:name w:val="CA51FE253FF949888F8B61768EC917852"/>
    <w:rsid w:val="00E861D8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2D13EF5CA155462FB9890117D09EA2842">
    <w:name w:val="2D13EF5CA155462FB9890117D09EA2842"/>
    <w:rsid w:val="00E861D8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97CB4E127CD34654AE62BF7021653DC12">
    <w:name w:val="97CB4E127CD34654AE62BF7021653DC12"/>
    <w:rsid w:val="00E861D8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EA3E738732184641A907160E5F1172422">
    <w:name w:val="EA3E738732184641A907160E5F1172422"/>
    <w:rsid w:val="00E861D8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E6032AC1D50B4E3CB6DA7A1C044F8E6B2">
    <w:name w:val="E6032AC1D50B4E3CB6DA7A1C044F8E6B2"/>
    <w:rsid w:val="00E861D8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5C7F855F17E04A2A949AE0AAA3DA11EF2">
    <w:name w:val="5C7F855F17E04A2A949AE0AAA3DA11EF2"/>
    <w:rsid w:val="00E861D8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95900F0EA58A4051B8425E9564AF9D6A2">
    <w:name w:val="95900F0EA58A4051B8425E9564AF9D6A2"/>
    <w:rsid w:val="00E861D8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C4FD4C4F775D4D639EB7413768D019D42">
    <w:name w:val="C4FD4C4F775D4D639EB7413768D019D42"/>
    <w:rsid w:val="00E861D8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DF8C59657ED749C1927AA2847C1ED4F32">
    <w:name w:val="DF8C59657ED749C1927AA2847C1ED4F32"/>
    <w:rsid w:val="00E861D8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400AE34F2EE447C4841AFD6E9D36B0D92">
    <w:name w:val="400AE34F2EE447C4841AFD6E9D36B0D92"/>
    <w:rsid w:val="00E861D8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C06BB57EFD5B4FC5952D1840415D68F62">
    <w:name w:val="C06BB57EFD5B4FC5952D1840415D68F62"/>
    <w:rsid w:val="00E861D8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C0BC628450B1400A88BC6FB59D489C082">
    <w:name w:val="C0BC628450B1400A88BC6FB59D489C082"/>
    <w:rsid w:val="00E861D8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34D1F10712F640A9879F3938E264AC522">
    <w:name w:val="34D1F10712F640A9879F3938E264AC522"/>
    <w:rsid w:val="00E861D8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ED0E4C27AD2C4199950E8D38D883E4EA2">
    <w:name w:val="ED0E4C27AD2C4199950E8D38D883E4EA2"/>
    <w:rsid w:val="00E861D8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32FE012AEF864ECCBC9B0A3F20917AFE2">
    <w:name w:val="32FE012AEF864ECCBC9B0A3F20917AFE2"/>
    <w:rsid w:val="00E861D8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DA7B601811694FBB94AC915A4833F40B2">
    <w:name w:val="DA7B601811694FBB94AC915A4833F40B2"/>
    <w:rsid w:val="00E861D8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94DA908A267045C3B43AF3B9E1DF454B2">
    <w:name w:val="94DA908A267045C3B43AF3B9E1DF454B2"/>
    <w:rsid w:val="00E861D8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CE181F2787184EE68FA1BA0FEEF76D082">
    <w:name w:val="CE181F2787184EE68FA1BA0FEEF76D082"/>
    <w:rsid w:val="00E861D8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3339232372734405AF52EBDACC4A76232">
    <w:name w:val="3339232372734405AF52EBDACC4A76232"/>
    <w:rsid w:val="00E861D8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6D5734E4D06741898BAA591975E194202">
    <w:name w:val="6D5734E4D06741898BAA591975E194202"/>
    <w:rsid w:val="00E861D8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AC5C89B8034F460AA65132D0280EF1A42">
    <w:name w:val="AC5C89B8034F460AA65132D0280EF1A42"/>
    <w:rsid w:val="00E861D8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C90177EA10EA4689B8FF50E9243929802">
    <w:name w:val="C90177EA10EA4689B8FF50E9243929802"/>
    <w:rsid w:val="00E861D8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4245C09DE4624067998122067592DF202">
    <w:name w:val="4245C09DE4624067998122067592DF202"/>
    <w:rsid w:val="00E861D8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MadáchSzínpadON_EgyüttműködésiMegállapodás_Iskolával_Minta</Template>
  <TotalTime>1</TotalTime>
  <Pages>1</Pages>
  <Words>152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Name</dc:subject>
  <dc:creator>Bálint Albin</dc:creator>
  <cp:keywords/>
  <cp:lastModifiedBy>Zee Pangu</cp:lastModifiedBy>
  <cp:revision>2</cp:revision>
  <cp:lastPrinted>2022-01-11T12:01:00Z</cp:lastPrinted>
  <dcterms:created xsi:type="dcterms:W3CDTF">2022-02-08T11:33:00Z</dcterms:created>
  <dcterms:modified xsi:type="dcterms:W3CDTF">2022-02-08T11:33:00Z</dcterms:modified>
</cp:coreProperties>
</file>